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16" w:rsidRDefault="006E6616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(ГИА) в 9-х классах</w:t>
      </w:r>
    </w:p>
    <w:p w:rsidR="006E6616" w:rsidRDefault="006E6616"/>
    <w:p w:rsidR="006E6616" w:rsidRDefault="006E6616"/>
    <w:p w:rsidR="006E6616" w:rsidRDefault="006E6616"/>
    <w:p w:rsidR="006E6616" w:rsidRDefault="006E6616">
      <w: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основного общего образования, является обязательной и проводится в целях определения соответствия результатов освоения  обучающимися образовательных программ  требованиям федерального государственного образовательного стандарта  основного общего образования. </w:t>
      </w:r>
    </w:p>
    <w:p w:rsidR="006E6616" w:rsidRDefault="006E6616">
      <w:r>
        <w:t>Формы ГИА - основной государственный экзамен (ОГЭ)  и государственный выпускной экзамен (ГВЭ).</w:t>
      </w:r>
    </w:p>
    <w:p w:rsidR="006E6616" w:rsidRDefault="006E6616">
      <w:r>
        <w:t xml:space="preserve">Для получения аттестата об основном общем образовании  необходимо успешно пройти ГИА по 4 предметам: русскому языку, математике, двум предметам по выбору обучающегося. </w:t>
      </w:r>
    </w:p>
    <w:p w:rsidR="006E6616" w:rsidRDefault="006E6616">
      <w:r>
        <w:t>Обучающиеся с ОВЗ, инвалиды и дети-инвалиды могут сократить количество экзаменов до двух обязательных - русский язык и математика.</w:t>
      </w:r>
    </w:p>
    <w:p w:rsidR="006E6616" w:rsidRDefault="006E6616">
      <w:r>
        <w:t xml:space="preserve">К ГИА допускаются обучающиеся, не имеющие академической задолженности, в полном объеме выполнившие учебный план  или индивидуальный учебный план , имеющие годовые отметки по всем учебным предметам учебного плана за IX  класс не ниже удовлетворительных, а также имеющие результат "зачет" за итоговое собеседование по русскому языку. </w:t>
      </w:r>
    </w:p>
    <w:p w:rsidR="006E6616" w:rsidRDefault="006E6616">
      <w:r>
        <w:t xml:space="preserve">Цель итогового собеседования:  проверка сформированности коммуникативной компетенции обучающихся -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</w:t>
      </w:r>
    </w:p>
    <w:p w:rsidR="006E6616" w:rsidRDefault="006E6616">
      <w:r>
        <w:t>ГИА выпускников IX классов проводится в соответствии с частью 5 статьи 59 Федерального закона от 29 декабря 2012 г. № 273-ФЗ «Об образовании в Российской Федерации» 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в сфере образования и науки от 7 ноября 2018 г. №189/1513.</w:t>
      </w:r>
    </w:p>
    <w:sectPr w:rsidR="006E6616" w:rsidSect="006E6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16" w:rsidRDefault="006E6616" w:rsidP="006E6616">
      <w:r>
        <w:separator/>
      </w:r>
    </w:p>
  </w:endnote>
  <w:endnote w:type="continuationSeparator" w:id="0">
    <w:p w:rsidR="006E6616" w:rsidRDefault="006E6616" w:rsidP="006E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16" w:rsidRDefault="006E6616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16" w:rsidRDefault="006E6616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16" w:rsidRDefault="006E6616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16" w:rsidRDefault="006E6616" w:rsidP="006E6616">
      <w:r>
        <w:separator/>
      </w:r>
    </w:p>
  </w:footnote>
  <w:footnote w:type="continuationSeparator" w:id="0">
    <w:p w:rsidR="006E6616" w:rsidRDefault="006E6616" w:rsidP="006E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16" w:rsidRDefault="006E6616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16" w:rsidRDefault="006E6616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16" w:rsidRDefault="006E6616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616"/>
    <w:rsid w:val="006E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616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616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616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6616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6616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616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6616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