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38" w:rsidRPr="004723E5" w:rsidRDefault="004C2BA2" w:rsidP="004723E5">
      <w:pPr>
        <w:spacing w:line="276" w:lineRule="auto"/>
        <w:jc w:val="center"/>
        <w:rPr>
          <w:sz w:val="28"/>
          <w:szCs w:val="28"/>
        </w:rPr>
      </w:pPr>
      <w:r w:rsidRPr="004C2BA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Чернушинский Мр бланк штрих1" style="width:43.8pt;height:63.6pt;visibility:visible">
            <v:imagedata r:id="rId8" o:title="Чернушинский Мр бланк штрих1"/>
          </v:shape>
        </w:pict>
      </w:r>
    </w:p>
    <w:p w:rsidR="00BC7138" w:rsidRPr="004723E5" w:rsidRDefault="00BC7138" w:rsidP="004723E5">
      <w:pPr>
        <w:spacing w:line="276" w:lineRule="auto"/>
        <w:jc w:val="center"/>
        <w:rPr>
          <w:sz w:val="28"/>
          <w:szCs w:val="28"/>
        </w:rPr>
      </w:pPr>
    </w:p>
    <w:p w:rsidR="00CF4FEE" w:rsidRPr="004723E5" w:rsidRDefault="00CF4FEE" w:rsidP="004723E5">
      <w:pPr>
        <w:pStyle w:val="1"/>
        <w:spacing w:line="276" w:lineRule="auto"/>
        <w:rPr>
          <w:szCs w:val="28"/>
        </w:rPr>
      </w:pPr>
      <w:r w:rsidRPr="004723E5">
        <w:rPr>
          <w:szCs w:val="28"/>
        </w:rPr>
        <w:t xml:space="preserve">Администрация Чернушинского муниципального района </w:t>
      </w:r>
    </w:p>
    <w:p w:rsidR="00CF4FEE" w:rsidRPr="004723E5" w:rsidRDefault="00CF4FEE" w:rsidP="004723E5">
      <w:pPr>
        <w:pStyle w:val="1"/>
        <w:spacing w:line="276" w:lineRule="auto"/>
        <w:rPr>
          <w:b/>
          <w:bCs/>
          <w:szCs w:val="28"/>
        </w:rPr>
      </w:pPr>
      <w:r w:rsidRPr="004723E5">
        <w:rPr>
          <w:b/>
          <w:bCs/>
          <w:szCs w:val="28"/>
        </w:rPr>
        <w:t>УПРАВЛЕНИЕ  ОБРАЗОВАНИЯ</w:t>
      </w:r>
    </w:p>
    <w:p w:rsidR="00CF4FEE" w:rsidRPr="004723E5" w:rsidRDefault="00CF4FEE" w:rsidP="004723E5">
      <w:pPr>
        <w:pStyle w:val="1"/>
        <w:spacing w:line="276" w:lineRule="auto"/>
        <w:rPr>
          <w:b/>
          <w:bCs/>
          <w:szCs w:val="28"/>
        </w:rPr>
      </w:pPr>
      <w:r w:rsidRPr="004723E5">
        <w:rPr>
          <w:b/>
          <w:bCs/>
          <w:szCs w:val="28"/>
        </w:rPr>
        <w:t xml:space="preserve">  </w:t>
      </w:r>
    </w:p>
    <w:p w:rsidR="00CF4FEE" w:rsidRPr="004723E5" w:rsidRDefault="00CF4FEE" w:rsidP="004723E5">
      <w:pPr>
        <w:spacing w:line="276" w:lineRule="auto"/>
        <w:rPr>
          <w:sz w:val="28"/>
          <w:szCs w:val="28"/>
        </w:rPr>
      </w:pPr>
    </w:p>
    <w:p w:rsidR="00CF4FEE" w:rsidRPr="004723E5" w:rsidRDefault="00CF4FEE" w:rsidP="004723E5">
      <w:pPr>
        <w:pStyle w:val="2"/>
        <w:spacing w:line="276" w:lineRule="auto"/>
        <w:rPr>
          <w:b/>
          <w:bCs w:val="0"/>
          <w:sz w:val="28"/>
          <w:szCs w:val="28"/>
        </w:rPr>
      </w:pPr>
      <w:r w:rsidRPr="004723E5">
        <w:rPr>
          <w:b/>
          <w:bCs w:val="0"/>
          <w:sz w:val="28"/>
          <w:szCs w:val="28"/>
        </w:rPr>
        <w:t>П Р И К А З</w:t>
      </w:r>
    </w:p>
    <w:p w:rsidR="007B537E" w:rsidRPr="004723E5" w:rsidRDefault="007B537E" w:rsidP="004723E5">
      <w:pPr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34"/>
        <w:gridCol w:w="2268"/>
        <w:gridCol w:w="3969"/>
        <w:gridCol w:w="1701"/>
      </w:tblGrid>
      <w:tr w:rsidR="00BC7138" w:rsidRPr="004723E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7138" w:rsidRPr="004723E5" w:rsidRDefault="00BC7138" w:rsidP="004723E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BC7138" w:rsidRPr="004723E5" w:rsidRDefault="00DA20E8" w:rsidP="004723E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  <w:r w:rsidR="0054403E">
              <w:rPr>
                <w:b/>
                <w:bCs/>
                <w:sz w:val="28"/>
                <w:szCs w:val="28"/>
              </w:rPr>
              <w:t>.07</w:t>
            </w:r>
            <w:r w:rsidR="007F4462" w:rsidRPr="004723E5">
              <w:rPr>
                <w:b/>
                <w:bCs/>
                <w:sz w:val="28"/>
                <w:szCs w:val="28"/>
              </w:rPr>
              <w:t>.201</w:t>
            </w:r>
            <w:r w:rsidR="00FB7349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C7138" w:rsidRPr="004723E5" w:rsidRDefault="00880CAD" w:rsidP="004723E5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723E5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BC7138" w:rsidRPr="004723E5" w:rsidRDefault="00DA20E8" w:rsidP="004723E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158</w:t>
            </w:r>
          </w:p>
        </w:tc>
      </w:tr>
    </w:tbl>
    <w:p w:rsidR="00BC7138" w:rsidRPr="004723E5" w:rsidRDefault="00BC7138" w:rsidP="004723E5">
      <w:pPr>
        <w:spacing w:line="276" w:lineRule="auto"/>
        <w:jc w:val="both"/>
        <w:rPr>
          <w:sz w:val="28"/>
          <w:szCs w:val="28"/>
        </w:rPr>
      </w:pPr>
    </w:p>
    <w:p w:rsidR="007B537E" w:rsidRPr="004723E5" w:rsidRDefault="007B537E" w:rsidP="004723E5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49"/>
        <w:gridCol w:w="3860"/>
        <w:gridCol w:w="327"/>
      </w:tblGrid>
      <w:tr w:rsidR="00BC7138" w:rsidRPr="004723E5" w:rsidTr="00BB3F84">
        <w:trPr>
          <w:trHeight w:val="444"/>
        </w:trPr>
        <w:tc>
          <w:tcPr>
            <w:tcW w:w="249" w:type="dxa"/>
            <w:tcBorders>
              <w:bottom w:val="nil"/>
              <w:right w:val="nil"/>
            </w:tcBorders>
          </w:tcPr>
          <w:p w:rsidR="00BC7138" w:rsidRPr="004723E5" w:rsidRDefault="00BC7138" w:rsidP="004723E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2767BD" w:rsidRDefault="002767BD" w:rsidP="002767BD">
            <w:pPr>
              <w:pStyle w:val="30"/>
              <w:shd w:val="clear" w:color="auto" w:fill="auto"/>
              <w:spacing w:before="0" w:after="0" w:line="256" w:lineRule="exact"/>
              <w:jc w:val="left"/>
            </w:pPr>
            <w:r>
              <w:t xml:space="preserve">О реализации </w:t>
            </w:r>
            <w:r w:rsidR="000B6F18">
              <w:t>региональных проектов н</w:t>
            </w:r>
            <w:r>
              <w:t>ационального проекта</w:t>
            </w:r>
          </w:p>
          <w:p w:rsidR="002767BD" w:rsidRDefault="002767BD" w:rsidP="002767BD">
            <w:pPr>
              <w:pStyle w:val="30"/>
              <w:shd w:val="clear" w:color="auto" w:fill="auto"/>
              <w:spacing w:before="0" w:after="0" w:line="280" w:lineRule="exact"/>
              <w:jc w:val="left"/>
            </w:pPr>
            <w:r>
              <w:t>«Образование» на территории</w:t>
            </w:r>
          </w:p>
          <w:p w:rsidR="002767BD" w:rsidRDefault="002767BD" w:rsidP="002767BD">
            <w:pPr>
              <w:pStyle w:val="30"/>
              <w:shd w:val="clear" w:color="auto" w:fill="auto"/>
              <w:spacing w:before="0" w:after="0" w:line="280" w:lineRule="exact"/>
              <w:jc w:val="left"/>
            </w:pPr>
            <w:r>
              <w:t xml:space="preserve">Чернушинского </w:t>
            </w:r>
            <w:r w:rsidR="00C02C8D">
              <w:t xml:space="preserve">муниципального района </w:t>
            </w:r>
          </w:p>
          <w:p w:rsidR="00BC7138" w:rsidRPr="004723E5" w:rsidRDefault="00BC7138" w:rsidP="004723E5">
            <w:pPr>
              <w:tabs>
                <w:tab w:val="center" w:pos="168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" w:type="dxa"/>
            <w:tcBorders>
              <w:left w:val="nil"/>
              <w:bottom w:val="nil"/>
            </w:tcBorders>
          </w:tcPr>
          <w:p w:rsidR="00BC7138" w:rsidRPr="004723E5" w:rsidRDefault="00BC7138" w:rsidP="004723E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4D41E9" w:rsidRPr="004723E5" w:rsidRDefault="004D41E9" w:rsidP="004723E5">
      <w:pPr>
        <w:spacing w:line="276" w:lineRule="auto"/>
        <w:jc w:val="both"/>
        <w:rPr>
          <w:b/>
          <w:sz w:val="28"/>
          <w:szCs w:val="28"/>
        </w:rPr>
      </w:pPr>
    </w:p>
    <w:p w:rsidR="0054403E" w:rsidRDefault="00C02C8D" w:rsidP="0054403E">
      <w:pPr>
        <w:pStyle w:val="22"/>
        <w:shd w:val="clear" w:color="auto" w:fill="auto"/>
        <w:spacing w:after="0" w:line="367" w:lineRule="exact"/>
        <w:ind w:firstLine="840"/>
        <w:jc w:val="both"/>
      </w:pPr>
      <w:r>
        <w:rPr>
          <w:rFonts w:eastAsia="Calibri"/>
        </w:rPr>
        <w:t xml:space="preserve">Во исполнение Указа Президента Российской Федерации от 07.05.2018 года № 204 «О национальных целях и стратегических задачах развития Российской Федерации на период до 2024 года», на основании письма Министерства образования и науки Пермского края от 15.04.2019 года № СЭД-26-01-36-530 «О работе в рамках национального проекта «Образование» </w:t>
      </w:r>
    </w:p>
    <w:p w:rsidR="0054403E" w:rsidRDefault="0054403E" w:rsidP="009D6613">
      <w:pPr>
        <w:pStyle w:val="22"/>
        <w:shd w:val="clear" w:color="auto" w:fill="auto"/>
        <w:spacing w:after="0" w:line="367" w:lineRule="exact"/>
        <w:ind w:firstLine="708"/>
        <w:jc w:val="both"/>
      </w:pPr>
      <w:r>
        <w:t>ПРИКАЗЫВАЮ:</w:t>
      </w:r>
    </w:p>
    <w:p w:rsidR="0054403E" w:rsidRDefault="0054403E" w:rsidP="00C02C8D">
      <w:pPr>
        <w:pStyle w:val="22"/>
        <w:shd w:val="clear" w:color="auto" w:fill="auto"/>
        <w:spacing w:after="0" w:line="367" w:lineRule="exact"/>
        <w:ind w:firstLine="840"/>
        <w:jc w:val="both"/>
      </w:pPr>
      <w:r>
        <w:t xml:space="preserve">1.Утвердить состав рабочей группы по реализации </w:t>
      </w:r>
      <w:r w:rsidR="00C02C8D">
        <w:t xml:space="preserve">региональных проектов </w:t>
      </w:r>
      <w:r>
        <w:t xml:space="preserve">национального проекта «Образование» на территории Чернушинского </w:t>
      </w:r>
      <w:r w:rsidR="00C02C8D">
        <w:t>муниципального района</w:t>
      </w:r>
      <w:r>
        <w:t xml:space="preserve"> (Приложение 1).</w:t>
      </w:r>
    </w:p>
    <w:p w:rsidR="00C02C8D" w:rsidRDefault="00C02C8D" w:rsidP="00C02C8D">
      <w:pPr>
        <w:pStyle w:val="22"/>
        <w:shd w:val="clear" w:color="auto" w:fill="auto"/>
        <w:tabs>
          <w:tab w:val="left" w:pos="2683"/>
        </w:tabs>
        <w:spacing w:after="0" w:line="367" w:lineRule="exact"/>
        <w:ind w:firstLine="851"/>
        <w:jc w:val="both"/>
      </w:pPr>
      <w:r>
        <w:t>2.</w:t>
      </w:r>
      <w:r w:rsidR="009149E3">
        <w:t xml:space="preserve"> </w:t>
      </w:r>
      <w:r w:rsidR="0054403E">
        <w:t>Назначить</w:t>
      </w:r>
      <w:r w:rsidR="0054403E">
        <w:tab/>
        <w:t>ответственных администраторов за реализацию</w:t>
      </w:r>
      <w:r>
        <w:t xml:space="preserve"> региональных </w:t>
      </w:r>
      <w:r w:rsidR="0054403E">
        <w:t xml:space="preserve"> проектов национального проекта «Образование»: </w:t>
      </w:r>
    </w:p>
    <w:p w:rsidR="00C02C8D" w:rsidRDefault="00C02C8D" w:rsidP="00C02C8D">
      <w:pPr>
        <w:pStyle w:val="22"/>
        <w:shd w:val="clear" w:color="auto" w:fill="auto"/>
        <w:tabs>
          <w:tab w:val="left" w:pos="2683"/>
        </w:tabs>
        <w:spacing w:after="0" w:line="367" w:lineRule="exact"/>
        <w:ind w:firstLine="851"/>
        <w:jc w:val="both"/>
      </w:pPr>
      <w:r>
        <w:t>2.1. Бородину</w:t>
      </w:r>
      <w:r w:rsidR="008D2A70">
        <w:t xml:space="preserve"> О.А.</w:t>
      </w:r>
      <w:r w:rsidR="0054403E">
        <w:t xml:space="preserve">, </w:t>
      </w:r>
      <w:r>
        <w:t>главного специалиста отдела</w:t>
      </w:r>
      <w:r w:rsidR="0054403E">
        <w:t xml:space="preserve"> качества образования, за реализацию </w:t>
      </w:r>
      <w:r>
        <w:t xml:space="preserve">региональных </w:t>
      </w:r>
      <w:r w:rsidR="0054403E">
        <w:t>проектов «Современная школа», «Цифровая образовательная среда»;</w:t>
      </w:r>
    </w:p>
    <w:p w:rsidR="0054403E" w:rsidRDefault="00C02C8D" w:rsidP="00C02C8D">
      <w:pPr>
        <w:pStyle w:val="22"/>
        <w:shd w:val="clear" w:color="auto" w:fill="auto"/>
        <w:tabs>
          <w:tab w:val="left" w:pos="2683"/>
        </w:tabs>
        <w:spacing w:after="0" w:line="367" w:lineRule="exact"/>
        <w:ind w:firstLine="851"/>
        <w:jc w:val="both"/>
      </w:pPr>
      <w:r>
        <w:t>2.2. Занину</w:t>
      </w:r>
      <w:r w:rsidR="008D2A70">
        <w:t xml:space="preserve"> Т.Н.</w:t>
      </w:r>
      <w:r>
        <w:t>, директора МБУ ДПО ММЦ</w:t>
      </w:r>
      <w:r w:rsidR="0054403E">
        <w:t xml:space="preserve">, за реализацию </w:t>
      </w:r>
      <w:r w:rsidR="009149E3">
        <w:t>региональных</w:t>
      </w:r>
      <w:r w:rsidR="0054403E">
        <w:t xml:space="preserve"> проектов </w:t>
      </w:r>
      <w:r w:rsidR="000B6F18">
        <w:t>«Поддержка семей, имеющих детей», «Учитель будущего»</w:t>
      </w:r>
      <w:r w:rsidR="0054403E">
        <w:t>;</w:t>
      </w:r>
    </w:p>
    <w:p w:rsidR="0054403E" w:rsidRDefault="000B6F18" w:rsidP="000B6F18">
      <w:pPr>
        <w:pStyle w:val="22"/>
        <w:numPr>
          <w:ilvl w:val="1"/>
          <w:numId w:val="15"/>
        </w:numPr>
        <w:shd w:val="clear" w:color="auto" w:fill="auto"/>
        <w:tabs>
          <w:tab w:val="left" w:pos="590"/>
        </w:tabs>
        <w:spacing w:after="0" w:line="367" w:lineRule="exact"/>
        <w:ind w:left="0" w:firstLine="851"/>
        <w:jc w:val="both"/>
      </w:pPr>
      <w:r>
        <w:t>Першину</w:t>
      </w:r>
      <w:r w:rsidR="008D2A70">
        <w:t xml:space="preserve"> Н.А.</w:t>
      </w:r>
      <w:r w:rsidR="0054403E">
        <w:t xml:space="preserve">, главного специалиста отдела качества образования, за реализацию </w:t>
      </w:r>
      <w:r w:rsidR="009149E3">
        <w:t>региональных</w:t>
      </w:r>
      <w:r w:rsidR="0054403E">
        <w:t xml:space="preserve"> проектов «Успех каждого реб</w:t>
      </w:r>
      <w:r>
        <w:t xml:space="preserve">енка», «Социальная активность». </w:t>
      </w:r>
    </w:p>
    <w:p w:rsidR="009149E3" w:rsidRDefault="009149E3" w:rsidP="000B6F18">
      <w:pPr>
        <w:pStyle w:val="22"/>
        <w:numPr>
          <w:ilvl w:val="0"/>
          <w:numId w:val="12"/>
        </w:numPr>
        <w:shd w:val="clear" w:color="auto" w:fill="auto"/>
        <w:tabs>
          <w:tab w:val="left" w:pos="1054"/>
        </w:tabs>
        <w:spacing w:after="0" w:line="367" w:lineRule="exact"/>
        <w:ind w:firstLine="680"/>
        <w:jc w:val="both"/>
      </w:pPr>
      <w:r>
        <w:lastRenderedPageBreak/>
        <w:t xml:space="preserve">Ответственным администраторам </w:t>
      </w:r>
      <w:r w:rsidR="006F1266">
        <w:t>разработать план мероприятий по реализации региональных проектов наци</w:t>
      </w:r>
      <w:r>
        <w:t>онального проекта «Образование»</w:t>
      </w:r>
      <w:r w:rsidR="00AC1B83">
        <w:t xml:space="preserve"> на территории Чернушинского муниципального района</w:t>
      </w:r>
      <w:r>
        <w:t>.</w:t>
      </w:r>
    </w:p>
    <w:p w:rsidR="0054403E" w:rsidRDefault="000B6F18" w:rsidP="000B6F18">
      <w:pPr>
        <w:pStyle w:val="22"/>
        <w:numPr>
          <w:ilvl w:val="0"/>
          <w:numId w:val="12"/>
        </w:numPr>
        <w:shd w:val="clear" w:color="auto" w:fill="auto"/>
        <w:tabs>
          <w:tab w:val="left" w:pos="1054"/>
        </w:tabs>
        <w:spacing w:after="0" w:line="367" w:lineRule="exact"/>
        <w:ind w:firstLine="680"/>
        <w:jc w:val="both"/>
      </w:pPr>
      <w:r>
        <w:t xml:space="preserve">Директору МБУ ДПО ММЦ Т.Н. </w:t>
      </w:r>
      <w:r w:rsidR="0054403E">
        <w:t>Заниной  обеспечить информационную, методическу</w:t>
      </w:r>
      <w:r w:rsidR="009149E3">
        <w:t xml:space="preserve">ю поддержку </w:t>
      </w:r>
      <w:r>
        <w:t xml:space="preserve">реализации региональных проектов </w:t>
      </w:r>
      <w:r w:rsidR="0054403E">
        <w:t>национа</w:t>
      </w:r>
      <w:r>
        <w:t xml:space="preserve">льного проекта «Образование» на </w:t>
      </w:r>
      <w:r w:rsidR="0054403E">
        <w:t>территории</w:t>
      </w:r>
      <w:r>
        <w:t xml:space="preserve"> </w:t>
      </w:r>
      <w:r w:rsidR="0054403E">
        <w:t xml:space="preserve">Чернушинского </w:t>
      </w:r>
      <w:r>
        <w:t>муниципального района.</w:t>
      </w:r>
    </w:p>
    <w:p w:rsidR="0054403E" w:rsidRDefault="0054403E" w:rsidP="0054403E">
      <w:pPr>
        <w:pStyle w:val="22"/>
        <w:numPr>
          <w:ilvl w:val="0"/>
          <w:numId w:val="12"/>
        </w:numPr>
        <w:shd w:val="clear" w:color="auto" w:fill="auto"/>
        <w:tabs>
          <w:tab w:val="left" w:pos="1001"/>
        </w:tabs>
        <w:spacing w:after="670" w:line="367" w:lineRule="exact"/>
        <w:ind w:firstLine="680"/>
        <w:jc w:val="both"/>
      </w:pPr>
      <w:r>
        <w:t xml:space="preserve">Контроль за </w:t>
      </w:r>
      <w:r w:rsidR="000B6F18">
        <w:t>реализацией региональных проектов</w:t>
      </w:r>
      <w:r>
        <w:t xml:space="preserve"> национального проекта «Образование» </w:t>
      </w:r>
      <w:r w:rsidR="000B6F18">
        <w:t>на территории Чернушинского муниципального района</w:t>
      </w:r>
      <w:r>
        <w:t xml:space="preserve"> оставляю за собой.</w:t>
      </w:r>
    </w:p>
    <w:p w:rsidR="00AC0467" w:rsidRPr="004723E5" w:rsidRDefault="00AC0467" w:rsidP="000B6F18">
      <w:pPr>
        <w:spacing w:line="360" w:lineRule="auto"/>
        <w:jc w:val="both"/>
        <w:rPr>
          <w:sz w:val="28"/>
          <w:szCs w:val="28"/>
        </w:rPr>
      </w:pPr>
    </w:p>
    <w:p w:rsidR="004D41E9" w:rsidRPr="004723E5" w:rsidRDefault="00FB7349" w:rsidP="00BB3F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</w:t>
      </w:r>
      <w:r w:rsidR="004D41E9" w:rsidRPr="004723E5">
        <w:rPr>
          <w:sz w:val="28"/>
          <w:szCs w:val="28"/>
        </w:rPr>
        <w:t xml:space="preserve">правления                                                                     </w:t>
      </w:r>
      <w:r w:rsidR="009D25AA" w:rsidRPr="004723E5">
        <w:rPr>
          <w:sz w:val="28"/>
          <w:szCs w:val="28"/>
        </w:rPr>
        <w:t>И.А. Бактиева</w:t>
      </w:r>
      <w:r w:rsidR="004D41E9" w:rsidRPr="004723E5">
        <w:rPr>
          <w:sz w:val="28"/>
          <w:szCs w:val="28"/>
        </w:rPr>
        <w:t xml:space="preserve"> </w:t>
      </w:r>
    </w:p>
    <w:p w:rsidR="00C7531F" w:rsidRPr="004723E5" w:rsidRDefault="00C7531F" w:rsidP="004723E5">
      <w:pPr>
        <w:spacing w:line="276" w:lineRule="auto"/>
        <w:ind w:left="822"/>
        <w:jc w:val="right"/>
        <w:rPr>
          <w:sz w:val="28"/>
          <w:szCs w:val="28"/>
        </w:rPr>
      </w:pPr>
    </w:p>
    <w:p w:rsidR="000856DB" w:rsidRDefault="000856DB" w:rsidP="004723E5">
      <w:pPr>
        <w:tabs>
          <w:tab w:val="left" w:pos="7635"/>
          <w:tab w:val="right" w:pos="9638"/>
        </w:tabs>
        <w:spacing w:line="276" w:lineRule="auto"/>
        <w:ind w:left="822"/>
        <w:jc w:val="center"/>
        <w:rPr>
          <w:sz w:val="28"/>
          <w:szCs w:val="28"/>
        </w:rPr>
      </w:pPr>
    </w:p>
    <w:p w:rsidR="000856DB" w:rsidRDefault="000856DB" w:rsidP="004723E5">
      <w:pPr>
        <w:tabs>
          <w:tab w:val="left" w:pos="7635"/>
          <w:tab w:val="right" w:pos="9638"/>
        </w:tabs>
        <w:spacing w:line="276" w:lineRule="auto"/>
        <w:ind w:left="822"/>
        <w:jc w:val="center"/>
        <w:rPr>
          <w:sz w:val="28"/>
          <w:szCs w:val="28"/>
        </w:rPr>
      </w:pPr>
    </w:p>
    <w:p w:rsidR="000856DB" w:rsidRDefault="000856DB" w:rsidP="004723E5">
      <w:pPr>
        <w:tabs>
          <w:tab w:val="left" w:pos="7635"/>
          <w:tab w:val="right" w:pos="9638"/>
        </w:tabs>
        <w:spacing w:line="276" w:lineRule="auto"/>
        <w:ind w:left="822"/>
        <w:jc w:val="center"/>
        <w:rPr>
          <w:sz w:val="28"/>
          <w:szCs w:val="28"/>
        </w:rPr>
      </w:pPr>
    </w:p>
    <w:p w:rsidR="000856DB" w:rsidRDefault="000856DB" w:rsidP="004723E5">
      <w:pPr>
        <w:tabs>
          <w:tab w:val="left" w:pos="7635"/>
          <w:tab w:val="right" w:pos="9638"/>
        </w:tabs>
        <w:spacing w:line="276" w:lineRule="auto"/>
        <w:ind w:left="822"/>
        <w:jc w:val="center"/>
        <w:rPr>
          <w:sz w:val="28"/>
          <w:szCs w:val="28"/>
        </w:rPr>
      </w:pPr>
    </w:p>
    <w:p w:rsidR="000856DB" w:rsidRDefault="000856DB" w:rsidP="004723E5">
      <w:pPr>
        <w:tabs>
          <w:tab w:val="left" w:pos="7635"/>
          <w:tab w:val="right" w:pos="9638"/>
        </w:tabs>
        <w:spacing w:line="276" w:lineRule="auto"/>
        <w:ind w:left="822"/>
        <w:jc w:val="center"/>
        <w:rPr>
          <w:sz w:val="28"/>
          <w:szCs w:val="28"/>
        </w:rPr>
      </w:pPr>
    </w:p>
    <w:p w:rsidR="000856DB" w:rsidRDefault="000856DB" w:rsidP="004723E5">
      <w:pPr>
        <w:tabs>
          <w:tab w:val="left" w:pos="7635"/>
          <w:tab w:val="right" w:pos="9638"/>
        </w:tabs>
        <w:spacing w:line="276" w:lineRule="auto"/>
        <w:ind w:left="822"/>
        <w:jc w:val="center"/>
        <w:rPr>
          <w:sz w:val="28"/>
          <w:szCs w:val="28"/>
        </w:rPr>
      </w:pPr>
    </w:p>
    <w:p w:rsidR="000856DB" w:rsidRDefault="000856DB" w:rsidP="004723E5">
      <w:pPr>
        <w:tabs>
          <w:tab w:val="left" w:pos="7635"/>
          <w:tab w:val="right" w:pos="9638"/>
        </w:tabs>
        <w:spacing w:line="276" w:lineRule="auto"/>
        <w:ind w:left="822"/>
        <w:jc w:val="center"/>
        <w:rPr>
          <w:sz w:val="28"/>
          <w:szCs w:val="28"/>
        </w:rPr>
      </w:pPr>
    </w:p>
    <w:p w:rsidR="000856DB" w:rsidRDefault="000856DB" w:rsidP="004723E5">
      <w:pPr>
        <w:tabs>
          <w:tab w:val="left" w:pos="7635"/>
          <w:tab w:val="right" w:pos="9638"/>
        </w:tabs>
        <w:spacing w:line="276" w:lineRule="auto"/>
        <w:ind w:left="822"/>
        <w:jc w:val="center"/>
        <w:rPr>
          <w:sz w:val="28"/>
          <w:szCs w:val="28"/>
        </w:rPr>
      </w:pPr>
    </w:p>
    <w:p w:rsidR="000856DB" w:rsidRDefault="000856DB" w:rsidP="004723E5">
      <w:pPr>
        <w:tabs>
          <w:tab w:val="left" w:pos="7635"/>
          <w:tab w:val="right" w:pos="9638"/>
        </w:tabs>
        <w:spacing w:line="276" w:lineRule="auto"/>
        <w:ind w:left="822"/>
        <w:jc w:val="center"/>
        <w:rPr>
          <w:sz w:val="28"/>
          <w:szCs w:val="28"/>
        </w:rPr>
      </w:pPr>
    </w:p>
    <w:p w:rsidR="000856DB" w:rsidRDefault="000856DB" w:rsidP="004723E5">
      <w:pPr>
        <w:tabs>
          <w:tab w:val="left" w:pos="7635"/>
          <w:tab w:val="right" w:pos="9638"/>
        </w:tabs>
        <w:spacing w:line="276" w:lineRule="auto"/>
        <w:ind w:left="822"/>
        <w:jc w:val="center"/>
        <w:rPr>
          <w:sz w:val="28"/>
          <w:szCs w:val="28"/>
        </w:rPr>
      </w:pPr>
    </w:p>
    <w:p w:rsidR="000856DB" w:rsidRDefault="000856DB" w:rsidP="004723E5">
      <w:pPr>
        <w:tabs>
          <w:tab w:val="left" w:pos="7635"/>
          <w:tab w:val="right" w:pos="9638"/>
        </w:tabs>
        <w:spacing w:line="276" w:lineRule="auto"/>
        <w:ind w:left="822"/>
        <w:jc w:val="center"/>
        <w:rPr>
          <w:sz w:val="28"/>
          <w:szCs w:val="28"/>
        </w:rPr>
      </w:pPr>
    </w:p>
    <w:p w:rsidR="000856DB" w:rsidRDefault="000856DB" w:rsidP="004723E5">
      <w:pPr>
        <w:tabs>
          <w:tab w:val="left" w:pos="7635"/>
          <w:tab w:val="right" w:pos="9638"/>
        </w:tabs>
        <w:spacing w:line="276" w:lineRule="auto"/>
        <w:ind w:left="822"/>
        <w:jc w:val="center"/>
        <w:rPr>
          <w:sz w:val="28"/>
          <w:szCs w:val="28"/>
        </w:rPr>
      </w:pPr>
    </w:p>
    <w:p w:rsidR="000856DB" w:rsidRDefault="000856DB" w:rsidP="004723E5">
      <w:pPr>
        <w:tabs>
          <w:tab w:val="left" w:pos="7635"/>
          <w:tab w:val="right" w:pos="9638"/>
        </w:tabs>
        <w:spacing w:line="276" w:lineRule="auto"/>
        <w:ind w:left="822"/>
        <w:jc w:val="center"/>
        <w:rPr>
          <w:sz w:val="28"/>
          <w:szCs w:val="28"/>
        </w:rPr>
      </w:pPr>
    </w:p>
    <w:p w:rsidR="000856DB" w:rsidRDefault="000856DB" w:rsidP="004723E5">
      <w:pPr>
        <w:tabs>
          <w:tab w:val="left" w:pos="7635"/>
          <w:tab w:val="right" w:pos="9638"/>
        </w:tabs>
        <w:spacing w:line="276" w:lineRule="auto"/>
        <w:ind w:left="822"/>
        <w:jc w:val="center"/>
        <w:rPr>
          <w:sz w:val="28"/>
          <w:szCs w:val="28"/>
        </w:rPr>
      </w:pPr>
    </w:p>
    <w:p w:rsidR="000856DB" w:rsidRDefault="000856DB" w:rsidP="004723E5">
      <w:pPr>
        <w:tabs>
          <w:tab w:val="left" w:pos="7635"/>
          <w:tab w:val="right" w:pos="9638"/>
        </w:tabs>
        <w:spacing w:line="276" w:lineRule="auto"/>
        <w:ind w:left="822"/>
        <w:jc w:val="center"/>
        <w:rPr>
          <w:sz w:val="28"/>
          <w:szCs w:val="28"/>
        </w:rPr>
      </w:pPr>
    </w:p>
    <w:p w:rsidR="000856DB" w:rsidRDefault="000856DB" w:rsidP="004723E5">
      <w:pPr>
        <w:tabs>
          <w:tab w:val="left" w:pos="7635"/>
          <w:tab w:val="right" w:pos="9638"/>
        </w:tabs>
        <w:spacing w:line="276" w:lineRule="auto"/>
        <w:ind w:left="822"/>
        <w:jc w:val="center"/>
        <w:rPr>
          <w:sz w:val="28"/>
          <w:szCs w:val="28"/>
        </w:rPr>
      </w:pPr>
    </w:p>
    <w:p w:rsidR="000856DB" w:rsidRDefault="000856DB" w:rsidP="004723E5">
      <w:pPr>
        <w:tabs>
          <w:tab w:val="left" w:pos="7635"/>
          <w:tab w:val="right" w:pos="9638"/>
        </w:tabs>
        <w:spacing w:line="276" w:lineRule="auto"/>
        <w:ind w:left="822"/>
        <w:jc w:val="center"/>
        <w:rPr>
          <w:sz w:val="28"/>
          <w:szCs w:val="28"/>
        </w:rPr>
      </w:pPr>
    </w:p>
    <w:p w:rsidR="000B6F18" w:rsidRDefault="000B6F18" w:rsidP="000B6F18">
      <w:pPr>
        <w:pStyle w:val="a9"/>
        <w:spacing w:line="276" w:lineRule="auto"/>
        <w:jc w:val="both"/>
        <w:rPr>
          <w:sz w:val="28"/>
          <w:szCs w:val="28"/>
        </w:rPr>
      </w:pPr>
    </w:p>
    <w:p w:rsidR="009F12FE" w:rsidRDefault="009F12FE" w:rsidP="000B6F18">
      <w:pPr>
        <w:pStyle w:val="22"/>
        <w:shd w:val="clear" w:color="auto" w:fill="auto"/>
        <w:spacing w:after="0" w:line="320" w:lineRule="exact"/>
        <w:ind w:left="6360" w:firstLine="0"/>
        <w:jc w:val="right"/>
      </w:pPr>
    </w:p>
    <w:p w:rsidR="009F12FE" w:rsidRDefault="009F12FE" w:rsidP="000B6F18">
      <w:pPr>
        <w:pStyle w:val="22"/>
        <w:shd w:val="clear" w:color="auto" w:fill="auto"/>
        <w:spacing w:after="0" w:line="320" w:lineRule="exact"/>
        <w:ind w:left="6360" w:firstLine="0"/>
        <w:jc w:val="right"/>
      </w:pPr>
    </w:p>
    <w:p w:rsidR="009149E3" w:rsidRDefault="009149E3" w:rsidP="000B6F18">
      <w:pPr>
        <w:pStyle w:val="22"/>
        <w:shd w:val="clear" w:color="auto" w:fill="auto"/>
        <w:spacing w:after="0" w:line="320" w:lineRule="exact"/>
        <w:ind w:left="6360" w:firstLine="0"/>
        <w:jc w:val="right"/>
      </w:pPr>
    </w:p>
    <w:p w:rsidR="009149E3" w:rsidRDefault="009149E3" w:rsidP="000B6F18">
      <w:pPr>
        <w:pStyle w:val="22"/>
        <w:shd w:val="clear" w:color="auto" w:fill="auto"/>
        <w:spacing w:after="0" w:line="320" w:lineRule="exact"/>
        <w:ind w:left="6360" w:firstLine="0"/>
        <w:jc w:val="right"/>
      </w:pPr>
    </w:p>
    <w:p w:rsidR="009149E3" w:rsidRDefault="009149E3" w:rsidP="000B6F18">
      <w:pPr>
        <w:pStyle w:val="22"/>
        <w:shd w:val="clear" w:color="auto" w:fill="auto"/>
        <w:spacing w:after="0" w:line="320" w:lineRule="exact"/>
        <w:ind w:left="6360" w:firstLine="0"/>
        <w:jc w:val="right"/>
      </w:pPr>
    </w:p>
    <w:p w:rsidR="009149E3" w:rsidRDefault="009149E3" w:rsidP="000B6F18">
      <w:pPr>
        <w:pStyle w:val="22"/>
        <w:shd w:val="clear" w:color="auto" w:fill="auto"/>
        <w:spacing w:after="0" w:line="320" w:lineRule="exact"/>
        <w:ind w:left="6360" w:firstLine="0"/>
        <w:jc w:val="right"/>
      </w:pPr>
    </w:p>
    <w:p w:rsidR="009149E3" w:rsidRDefault="009149E3" w:rsidP="000B6F18">
      <w:pPr>
        <w:pStyle w:val="22"/>
        <w:shd w:val="clear" w:color="auto" w:fill="auto"/>
        <w:spacing w:after="0" w:line="320" w:lineRule="exact"/>
        <w:ind w:left="6360" w:firstLine="0"/>
        <w:jc w:val="right"/>
      </w:pPr>
    </w:p>
    <w:p w:rsidR="009149E3" w:rsidRDefault="009149E3" w:rsidP="000B6F18">
      <w:pPr>
        <w:pStyle w:val="22"/>
        <w:shd w:val="clear" w:color="auto" w:fill="auto"/>
        <w:spacing w:after="0" w:line="320" w:lineRule="exact"/>
        <w:ind w:left="6360" w:firstLine="0"/>
        <w:jc w:val="right"/>
      </w:pPr>
    </w:p>
    <w:p w:rsidR="009149E3" w:rsidRDefault="009149E3" w:rsidP="000B6F18">
      <w:pPr>
        <w:pStyle w:val="22"/>
        <w:shd w:val="clear" w:color="auto" w:fill="auto"/>
        <w:spacing w:after="0" w:line="320" w:lineRule="exact"/>
        <w:ind w:left="6360" w:firstLine="0"/>
        <w:jc w:val="right"/>
      </w:pPr>
    </w:p>
    <w:p w:rsidR="000B6F18" w:rsidRPr="000B6F18" w:rsidRDefault="000B6F18" w:rsidP="000B6F18">
      <w:pPr>
        <w:pStyle w:val="22"/>
        <w:shd w:val="clear" w:color="auto" w:fill="auto"/>
        <w:spacing w:after="0" w:line="320" w:lineRule="exact"/>
        <w:ind w:left="6360" w:firstLine="0"/>
        <w:jc w:val="right"/>
      </w:pPr>
      <w:r w:rsidRPr="000B6F18">
        <w:t>Приложение 1</w:t>
      </w:r>
    </w:p>
    <w:p w:rsidR="000B6F18" w:rsidRPr="000B6F18" w:rsidRDefault="000B6F18" w:rsidP="000B6F18">
      <w:pPr>
        <w:pStyle w:val="22"/>
        <w:shd w:val="clear" w:color="auto" w:fill="auto"/>
        <w:spacing w:after="0" w:line="320" w:lineRule="exact"/>
        <w:ind w:left="6360" w:firstLine="0"/>
        <w:jc w:val="right"/>
      </w:pPr>
      <w:r w:rsidRPr="000B6F18">
        <w:t xml:space="preserve"> к приказу Управления образования администрации Чернцушинского муниципального района  </w:t>
      </w:r>
    </w:p>
    <w:p w:rsidR="000B6F18" w:rsidRDefault="000B6F18" w:rsidP="000B6F18">
      <w:pPr>
        <w:pStyle w:val="22"/>
        <w:shd w:val="clear" w:color="auto" w:fill="auto"/>
        <w:spacing w:after="0" w:line="320" w:lineRule="exact"/>
        <w:ind w:left="6360" w:firstLine="0"/>
        <w:jc w:val="right"/>
      </w:pPr>
      <w:r w:rsidRPr="000B6F18">
        <w:t>от 24.07.2019 № 164</w:t>
      </w:r>
    </w:p>
    <w:p w:rsidR="000B6F18" w:rsidRDefault="000B6F18" w:rsidP="000B6F18">
      <w:pPr>
        <w:pStyle w:val="22"/>
        <w:shd w:val="clear" w:color="auto" w:fill="auto"/>
        <w:spacing w:after="0" w:line="324" w:lineRule="exact"/>
        <w:ind w:left="20" w:firstLine="0"/>
      </w:pPr>
    </w:p>
    <w:p w:rsidR="006F1266" w:rsidRDefault="000B6F18" w:rsidP="000B6F18">
      <w:pPr>
        <w:pStyle w:val="22"/>
        <w:shd w:val="clear" w:color="auto" w:fill="auto"/>
        <w:spacing w:after="0" w:line="324" w:lineRule="exact"/>
        <w:ind w:left="20" w:firstLine="0"/>
      </w:pPr>
      <w:r>
        <w:t xml:space="preserve">Состав рабочей группы </w:t>
      </w:r>
    </w:p>
    <w:p w:rsidR="000B6F18" w:rsidRDefault="000B6F18" w:rsidP="006F1266">
      <w:pPr>
        <w:pStyle w:val="22"/>
        <w:shd w:val="clear" w:color="auto" w:fill="auto"/>
        <w:spacing w:after="0" w:line="324" w:lineRule="exact"/>
        <w:ind w:left="20" w:firstLine="0"/>
      </w:pPr>
      <w:r>
        <w:t xml:space="preserve">по реализации региональных проектов </w:t>
      </w:r>
      <w:r w:rsidR="006F1266">
        <w:t xml:space="preserve">национального проекта </w:t>
      </w:r>
      <w:r>
        <w:t xml:space="preserve">«Образование» на территории Чернушинского муниципального района </w:t>
      </w:r>
    </w:p>
    <w:p w:rsidR="000B6F18" w:rsidRDefault="000B6F18" w:rsidP="000B6F18">
      <w:pPr>
        <w:pStyle w:val="22"/>
        <w:shd w:val="clear" w:color="auto" w:fill="auto"/>
        <w:spacing w:after="0" w:line="324" w:lineRule="exact"/>
        <w:ind w:left="20" w:firstLine="0"/>
      </w:pPr>
    </w:p>
    <w:p w:rsidR="000B6F18" w:rsidRDefault="000B6F18" w:rsidP="006F1266">
      <w:pPr>
        <w:pStyle w:val="22"/>
        <w:shd w:val="clear" w:color="auto" w:fill="auto"/>
        <w:spacing w:after="0" w:line="276" w:lineRule="auto"/>
        <w:ind w:firstLine="708"/>
        <w:jc w:val="both"/>
      </w:pPr>
      <w:r>
        <w:t>Бактиева И.А., начальник Управления образования администрации Чернушинского муниципального района, руководитель рабочей  группы</w:t>
      </w:r>
      <w:r w:rsidR="006F1266">
        <w:t>;</w:t>
      </w:r>
    </w:p>
    <w:p w:rsidR="000B6F18" w:rsidRDefault="000B6F18" w:rsidP="006F1266">
      <w:pPr>
        <w:pStyle w:val="22"/>
        <w:shd w:val="clear" w:color="auto" w:fill="auto"/>
        <w:spacing w:after="0" w:line="276" w:lineRule="auto"/>
        <w:ind w:firstLine="708"/>
        <w:jc w:val="both"/>
      </w:pPr>
      <w:r>
        <w:t>Занина Т.Н., директор МБУ ДПО ММЦ</w:t>
      </w:r>
      <w:r w:rsidR="006F1266">
        <w:t>;</w:t>
      </w:r>
    </w:p>
    <w:p w:rsidR="000B6F18" w:rsidRDefault="000B6F18" w:rsidP="006F1266">
      <w:pPr>
        <w:pStyle w:val="22"/>
        <w:shd w:val="clear" w:color="auto" w:fill="auto"/>
        <w:spacing w:after="0" w:line="276" w:lineRule="auto"/>
        <w:ind w:firstLine="708"/>
        <w:jc w:val="both"/>
      </w:pPr>
      <w:r>
        <w:t>Бородина О.А., главный специал</w:t>
      </w:r>
      <w:r w:rsidR="006F1266">
        <w:t xml:space="preserve">ист отдела качества образования </w:t>
      </w:r>
      <w:r>
        <w:t>Управления образования</w:t>
      </w:r>
      <w:r w:rsidR="006F1266">
        <w:t>;</w:t>
      </w:r>
    </w:p>
    <w:p w:rsidR="000B6F18" w:rsidRDefault="009149E3" w:rsidP="006F1266">
      <w:pPr>
        <w:pStyle w:val="22"/>
        <w:shd w:val="clear" w:color="auto" w:fill="auto"/>
        <w:spacing w:after="0" w:line="276" w:lineRule="auto"/>
        <w:ind w:firstLine="708"/>
        <w:jc w:val="both"/>
      </w:pPr>
      <w:r>
        <w:t>Першина Н.А.,  главный специалист</w:t>
      </w:r>
      <w:r w:rsidRPr="009149E3">
        <w:t xml:space="preserve"> </w:t>
      </w:r>
      <w:r>
        <w:t>отдела качества образования Управления образования</w:t>
      </w:r>
      <w:r w:rsidR="006F1266">
        <w:t>;</w:t>
      </w:r>
    </w:p>
    <w:p w:rsidR="009149E3" w:rsidRDefault="009149E3" w:rsidP="006F1266">
      <w:pPr>
        <w:pStyle w:val="22"/>
        <w:shd w:val="clear" w:color="auto" w:fill="auto"/>
        <w:spacing w:after="0" w:line="276" w:lineRule="auto"/>
        <w:ind w:firstLine="708"/>
        <w:jc w:val="both"/>
      </w:pPr>
      <w:r>
        <w:t>Малкова А.М., ведущий специалист</w:t>
      </w:r>
      <w:r w:rsidRPr="009149E3">
        <w:t xml:space="preserve"> </w:t>
      </w:r>
      <w:r>
        <w:t>отдела качества образования Управления образования;</w:t>
      </w:r>
    </w:p>
    <w:p w:rsidR="006F1266" w:rsidRDefault="000B6F18" w:rsidP="006F1266">
      <w:pPr>
        <w:pStyle w:val="22"/>
        <w:shd w:val="clear" w:color="auto" w:fill="auto"/>
        <w:spacing w:after="0" w:line="276" w:lineRule="auto"/>
        <w:ind w:right="-1" w:firstLine="708"/>
        <w:jc w:val="both"/>
      </w:pPr>
      <w:r>
        <w:t>Першина Н.А., гла</w:t>
      </w:r>
      <w:r w:rsidR="006F1266">
        <w:t xml:space="preserve">вный специалист отдела качества  </w:t>
      </w:r>
      <w:r>
        <w:t>образования</w:t>
      </w:r>
      <w:r w:rsidR="006F1266">
        <w:t>;</w:t>
      </w:r>
      <w:r>
        <w:t xml:space="preserve"> </w:t>
      </w:r>
    </w:p>
    <w:p w:rsidR="000B6F18" w:rsidRDefault="000B6F18" w:rsidP="006F1266">
      <w:pPr>
        <w:pStyle w:val="22"/>
        <w:shd w:val="clear" w:color="auto" w:fill="auto"/>
        <w:spacing w:after="0" w:line="276" w:lineRule="auto"/>
        <w:ind w:right="-1" w:firstLine="708"/>
        <w:jc w:val="both"/>
      </w:pPr>
      <w:r>
        <w:t>Старцева Т</w:t>
      </w:r>
      <w:r w:rsidR="006F1266">
        <w:t xml:space="preserve">.Н., руководитель МБОУ «СОШ №5» (по </w:t>
      </w:r>
      <w:r>
        <w:t>согласованию)</w:t>
      </w:r>
      <w:r w:rsidR="006F1266">
        <w:t>;</w:t>
      </w:r>
    </w:p>
    <w:p w:rsidR="006F1266" w:rsidRDefault="000B6F18" w:rsidP="009149E3">
      <w:pPr>
        <w:pStyle w:val="22"/>
        <w:shd w:val="clear" w:color="auto" w:fill="auto"/>
        <w:spacing w:after="0" w:line="276" w:lineRule="auto"/>
        <w:ind w:left="2020" w:hanging="1312"/>
        <w:jc w:val="both"/>
      </w:pPr>
      <w:r>
        <w:t xml:space="preserve">Федулова О.Г., </w:t>
      </w:r>
      <w:r w:rsidR="006F1266">
        <w:t>руководитель</w:t>
      </w:r>
      <w:r>
        <w:t xml:space="preserve"> МАОУ «СОШ №2» (по согласован</w:t>
      </w:r>
      <w:r w:rsidR="009149E3">
        <w:t>ию).</w:t>
      </w:r>
    </w:p>
    <w:p w:rsidR="006F1266" w:rsidRDefault="006F1266" w:rsidP="006F1266">
      <w:pPr>
        <w:pStyle w:val="a9"/>
        <w:spacing w:after="0" w:line="276" w:lineRule="auto"/>
        <w:ind w:firstLine="708"/>
        <w:jc w:val="both"/>
        <w:rPr>
          <w:sz w:val="28"/>
          <w:szCs w:val="28"/>
        </w:rPr>
      </w:pPr>
    </w:p>
    <w:p w:rsidR="006F1266" w:rsidRDefault="006F1266" w:rsidP="006F1266">
      <w:pPr>
        <w:pStyle w:val="a9"/>
        <w:spacing w:after="0" w:line="276" w:lineRule="auto"/>
        <w:ind w:firstLine="708"/>
        <w:jc w:val="both"/>
        <w:rPr>
          <w:sz w:val="28"/>
          <w:szCs w:val="28"/>
        </w:rPr>
      </w:pPr>
    </w:p>
    <w:p w:rsidR="006F1266" w:rsidRDefault="006F1266" w:rsidP="006F1266">
      <w:pPr>
        <w:pStyle w:val="a9"/>
        <w:spacing w:after="0" w:line="276" w:lineRule="auto"/>
        <w:ind w:firstLine="708"/>
        <w:jc w:val="both"/>
        <w:rPr>
          <w:sz w:val="28"/>
          <w:szCs w:val="28"/>
        </w:rPr>
      </w:pPr>
    </w:p>
    <w:p w:rsidR="006F1266" w:rsidRDefault="006F1266" w:rsidP="006F1266">
      <w:pPr>
        <w:pStyle w:val="a9"/>
        <w:spacing w:after="0" w:line="276" w:lineRule="auto"/>
        <w:ind w:firstLine="708"/>
        <w:jc w:val="both"/>
        <w:rPr>
          <w:sz w:val="28"/>
          <w:szCs w:val="28"/>
        </w:rPr>
      </w:pPr>
    </w:p>
    <w:p w:rsidR="006F1266" w:rsidRDefault="006F1266" w:rsidP="006F1266">
      <w:pPr>
        <w:pStyle w:val="a9"/>
        <w:spacing w:after="0" w:line="276" w:lineRule="auto"/>
        <w:ind w:firstLine="708"/>
        <w:jc w:val="both"/>
        <w:rPr>
          <w:sz w:val="28"/>
          <w:szCs w:val="28"/>
        </w:rPr>
      </w:pPr>
    </w:p>
    <w:p w:rsidR="006F1266" w:rsidRDefault="006F1266" w:rsidP="006F1266">
      <w:pPr>
        <w:pStyle w:val="a9"/>
        <w:spacing w:after="0" w:line="276" w:lineRule="auto"/>
        <w:ind w:firstLine="708"/>
        <w:jc w:val="both"/>
        <w:rPr>
          <w:sz w:val="28"/>
          <w:szCs w:val="28"/>
        </w:rPr>
      </w:pPr>
    </w:p>
    <w:p w:rsidR="006F1266" w:rsidRDefault="006F1266" w:rsidP="006F1266">
      <w:pPr>
        <w:pStyle w:val="a9"/>
        <w:spacing w:after="0" w:line="276" w:lineRule="auto"/>
        <w:ind w:firstLine="708"/>
        <w:jc w:val="both"/>
        <w:rPr>
          <w:sz w:val="28"/>
          <w:szCs w:val="28"/>
        </w:rPr>
      </w:pPr>
    </w:p>
    <w:p w:rsidR="006F1266" w:rsidRDefault="006F1266" w:rsidP="006F1266">
      <w:pPr>
        <w:pStyle w:val="a9"/>
        <w:spacing w:after="0" w:line="276" w:lineRule="auto"/>
        <w:ind w:firstLine="708"/>
        <w:jc w:val="both"/>
        <w:rPr>
          <w:sz w:val="28"/>
          <w:szCs w:val="28"/>
        </w:rPr>
      </w:pPr>
    </w:p>
    <w:p w:rsidR="006F1266" w:rsidRDefault="006F1266" w:rsidP="006F1266">
      <w:pPr>
        <w:pStyle w:val="a9"/>
        <w:spacing w:after="0" w:line="276" w:lineRule="auto"/>
        <w:ind w:firstLine="708"/>
        <w:jc w:val="both"/>
        <w:rPr>
          <w:sz w:val="28"/>
          <w:szCs w:val="28"/>
        </w:rPr>
      </w:pPr>
    </w:p>
    <w:p w:rsidR="006F1266" w:rsidRDefault="006F1266" w:rsidP="006F1266">
      <w:pPr>
        <w:pStyle w:val="a9"/>
        <w:spacing w:after="0" w:line="276" w:lineRule="auto"/>
        <w:ind w:firstLine="708"/>
        <w:jc w:val="both"/>
        <w:rPr>
          <w:sz w:val="28"/>
          <w:szCs w:val="28"/>
        </w:rPr>
      </w:pPr>
    </w:p>
    <w:p w:rsidR="006F1266" w:rsidRDefault="006F1266" w:rsidP="006F1266">
      <w:pPr>
        <w:pStyle w:val="a9"/>
        <w:spacing w:after="0" w:line="276" w:lineRule="auto"/>
        <w:ind w:firstLine="708"/>
        <w:jc w:val="both"/>
        <w:rPr>
          <w:sz w:val="28"/>
          <w:szCs w:val="28"/>
        </w:rPr>
      </w:pPr>
    </w:p>
    <w:p w:rsidR="006F1266" w:rsidRDefault="006F1266" w:rsidP="006F1266">
      <w:pPr>
        <w:pStyle w:val="a9"/>
        <w:spacing w:after="0" w:line="276" w:lineRule="auto"/>
        <w:ind w:firstLine="708"/>
        <w:jc w:val="both"/>
        <w:rPr>
          <w:sz w:val="28"/>
          <w:szCs w:val="28"/>
        </w:rPr>
      </w:pPr>
    </w:p>
    <w:p w:rsidR="006F1266" w:rsidRDefault="006F1266" w:rsidP="006F1266">
      <w:pPr>
        <w:pStyle w:val="a9"/>
        <w:spacing w:after="0" w:line="276" w:lineRule="auto"/>
        <w:ind w:firstLine="708"/>
        <w:jc w:val="both"/>
        <w:rPr>
          <w:sz w:val="28"/>
          <w:szCs w:val="28"/>
        </w:rPr>
      </w:pPr>
    </w:p>
    <w:p w:rsidR="006F1266" w:rsidRDefault="006F1266" w:rsidP="006F1266">
      <w:pPr>
        <w:pStyle w:val="a9"/>
        <w:spacing w:after="0" w:line="276" w:lineRule="auto"/>
        <w:ind w:firstLine="708"/>
        <w:jc w:val="both"/>
        <w:rPr>
          <w:sz w:val="28"/>
          <w:szCs w:val="28"/>
        </w:rPr>
      </w:pPr>
    </w:p>
    <w:p w:rsidR="006F1266" w:rsidRDefault="006F1266" w:rsidP="006F1266">
      <w:pPr>
        <w:pStyle w:val="a9"/>
        <w:spacing w:after="0" w:line="276" w:lineRule="auto"/>
        <w:ind w:firstLine="708"/>
        <w:jc w:val="both"/>
        <w:rPr>
          <w:sz w:val="28"/>
          <w:szCs w:val="28"/>
        </w:rPr>
      </w:pPr>
    </w:p>
    <w:p w:rsidR="006F1266" w:rsidRDefault="006F1266" w:rsidP="006F1266">
      <w:pPr>
        <w:pStyle w:val="a9"/>
        <w:spacing w:after="0" w:line="276" w:lineRule="auto"/>
        <w:ind w:firstLine="708"/>
        <w:jc w:val="both"/>
        <w:rPr>
          <w:sz w:val="28"/>
          <w:szCs w:val="28"/>
        </w:rPr>
      </w:pPr>
    </w:p>
    <w:p w:rsidR="006F1266" w:rsidRDefault="006F1266" w:rsidP="006F1266">
      <w:pPr>
        <w:pStyle w:val="22"/>
        <w:shd w:val="clear" w:color="auto" w:fill="auto"/>
        <w:spacing w:after="0" w:line="320" w:lineRule="exact"/>
        <w:ind w:left="6480" w:firstLine="0"/>
        <w:jc w:val="right"/>
      </w:pPr>
    </w:p>
    <w:p w:rsidR="00F52357" w:rsidRDefault="00F52357" w:rsidP="006F1266">
      <w:pPr>
        <w:pStyle w:val="22"/>
        <w:shd w:val="clear" w:color="auto" w:fill="auto"/>
        <w:spacing w:after="0" w:line="320" w:lineRule="exact"/>
        <w:ind w:left="6480" w:firstLine="0"/>
        <w:jc w:val="right"/>
      </w:pPr>
    </w:p>
    <w:sectPr w:rsidR="00F52357" w:rsidSect="00E36552">
      <w:pgSz w:w="11907" w:h="16840"/>
      <w:pgMar w:top="851" w:right="851" w:bottom="90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52D" w:rsidRDefault="00D9552D" w:rsidP="005E4414">
      <w:r>
        <w:separator/>
      </w:r>
    </w:p>
  </w:endnote>
  <w:endnote w:type="continuationSeparator" w:id="1">
    <w:p w:rsidR="00D9552D" w:rsidRDefault="00D9552D" w:rsidP="005E4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52D" w:rsidRDefault="00D9552D" w:rsidP="005E4414">
      <w:r>
        <w:separator/>
      </w:r>
    </w:p>
  </w:footnote>
  <w:footnote w:type="continuationSeparator" w:id="1">
    <w:p w:rsidR="00D9552D" w:rsidRDefault="00D9552D" w:rsidP="005E4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E2B"/>
    <w:multiLevelType w:val="hybridMultilevel"/>
    <w:tmpl w:val="DF80C67E"/>
    <w:lvl w:ilvl="0" w:tplc="2B62A06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5A54C25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200EA7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92E5D9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EF2C20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6DA676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4760E0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DE4C919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E9C2B7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78D6C99"/>
    <w:multiLevelType w:val="hybridMultilevel"/>
    <w:tmpl w:val="BE10F174"/>
    <w:lvl w:ilvl="0" w:tplc="C8726414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E045692"/>
    <w:multiLevelType w:val="hybridMultilevel"/>
    <w:tmpl w:val="223223E6"/>
    <w:lvl w:ilvl="0" w:tplc="85D49ED6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">
    <w:nsid w:val="15256361"/>
    <w:multiLevelType w:val="hybridMultilevel"/>
    <w:tmpl w:val="A0C4F6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9C39F2"/>
    <w:multiLevelType w:val="hybridMultilevel"/>
    <w:tmpl w:val="D86C3F94"/>
    <w:lvl w:ilvl="0" w:tplc="1EC02E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561DBF"/>
    <w:multiLevelType w:val="multilevel"/>
    <w:tmpl w:val="C6E037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7B08D8"/>
    <w:multiLevelType w:val="hybridMultilevel"/>
    <w:tmpl w:val="C494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205C6"/>
    <w:multiLevelType w:val="hybridMultilevel"/>
    <w:tmpl w:val="4A063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8576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571841"/>
    <w:multiLevelType w:val="multilevel"/>
    <w:tmpl w:val="45623E7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8" w:hanging="2160"/>
      </w:pPr>
      <w:rPr>
        <w:rFonts w:hint="default"/>
      </w:rPr>
    </w:lvl>
  </w:abstractNum>
  <w:abstractNum w:abstractNumId="10">
    <w:nsid w:val="584215FC"/>
    <w:multiLevelType w:val="hybridMultilevel"/>
    <w:tmpl w:val="52867838"/>
    <w:lvl w:ilvl="0" w:tplc="8B36FAC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D973540"/>
    <w:multiLevelType w:val="hybridMultilevel"/>
    <w:tmpl w:val="1E82DBD0"/>
    <w:lvl w:ilvl="0" w:tplc="609CB3FA">
      <w:start w:val="1"/>
      <w:numFmt w:val="decimal"/>
      <w:lvlText w:val="%1."/>
      <w:lvlJc w:val="left"/>
      <w:pPr>
        <w:ind w:left="1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2">
    <w:nsid w:val="614B340D"/>
    <w:multiLevelType w:val="hybridMultilevel"/>
    <w:tmpl w:val="15F8124A"/>
    <w:lvl w:ilvl="0" w:tplc="12000444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682E0954"/>
    <w:multiLevelType w:val="multilevel"/>
    <w:tmpl w:val="835AA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0E41B8C"/>
    <w:multiLevelType w:val="hybridMultilevel"/>
    <w:tmpl w:val="376223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13"/>
  </w:num>
  <w:num w:numId="6">
    <w:abstractNumId w:val="4"/>
  </w:num>
  <w:num w:numId="7">
    <w:abstractNumId w:val="2"/>
  </w:num>
  <w:num w:numId="8">
    <w:abstractNumId w:val="11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12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3A5"/>
    <w:rsid w:val="00026887"/>
    <w:rsid w:val="00026FA7"/>
    <w:rsid w:val="0005127D"/>
    <w:rsid w:val="000649E8"/>
    <w:rsid w:val="00066EBA"/>
    <w:rsid w:val="0007557B"/>
    <w:rsid w:val="00081424"/>
    <w:rsid w:val="00084656"/>
    <w:rsid w:val="000856DB"/>
    <w:rsid w:val="00095AA6"/>
    <w:rsid w:val="000B5E11"/>
    <w:rsid w:val="000B6F18"/>
    <w:rsid w:val="000C6C0F"/>
    <w:rsid w:val="000D1803"/>
    <w:rsid w:val="00123E51"/>
    <w:rsid w:val="0014350C"/>
    <w:rsid w:val="00152B35"/>
    <w:rsid w:val="00166AD3"/>
    <w:rsid w:val="00182191"/>
    <w:rsid w:val="001A39E4"/>
    <w:rsid w:val="001B6EC0"/>
    <w:rsid w:val="001D1D08"/>
    <w:rsid w:val="001D3882"/>
    <w:rsid w:val="001D5293"/>
    <w:rsid w:val="001F2541"/>
    <w:rsid w:val="0021507D"/>
    <w:rsid w:val="002343B1"/>
    <w:rsid w:val="00265CBA"/>
    <w:rsid w:val="002767BD"/>
    <w:rsid w:val="002907E9"/>
    <w:rsid w:val="002C63A5"/>
    <w:rsid w:val="002F296D"/>
    <w:rsid w:val="003346D2"/>
    <w:rsid w:val="00334EAB"/>
    <w:rsid w:val="00345E29"/>
    <w:rsid w:val="0034734D"/>
    <w:rsid w:val="00351DF5"/>
    <w:rsid w:val="00366FEB"/>
    <w:rsid w:val="00384929"/>
    <w:rsid w:val="003A5800"/>
    <w:rsid w:val="003B54CF"/>
    <w:rsid w:val="003D4027"/>
    <w:rsid w:val="003D6AEB"/>
    <w:rsid w:val="003F3029"/>
    <w:rsid w:val="00407D32"/>
    <w:rsid w:val="0043600E"/>
    <w:rsid w:val="00452E1D"/>
    <w:rsid w:val="004723E5"/>
    <w:rsid w:val="00483151"/>
    <w:rsid w:val="004A42F6"/>
    <w:rsid w:val="004B6E7E"/>
    <w:rsid w:val="004C2BA2"/>
    <w:rsid w:val="004D41E9"/>
    <w:rsid w:val="004F2C9F"/>
    <w:rsid w:val="004F53CB"/>
    <w:rsid w:val="00522135"/>
    <w:rsid w:val="005339DE"/>
    <w:rsid w:val="00540F99"/>
    <w:rsid w:val="00543953"/>
    <w:rsid w:val="0054403E"/>
    <w:rsid w:val="005479E8"/>
    <w:rsid w:val="00554984"/>
    <w:rsid w:val="00570245"/>
    <w:rsid w:val="005865D5"/>
    <w:rsid w:val="00590B61"/>
    <w:rsid w:val="00597E44"/>
    <w:rsid w:val="005E4414"/>
    <w:rsid w:val="00601262"/>
    <w:rsid w:val="00611BB3"/>
    <w:rsid w:val="0062089D"/>
    <w:rsid w:val="00632CD2"/>
    <w:rsid w:val="00633D4B"/>
    <w:rsid w:val="006859D2"/>
    <w:rsid w:val="006C1199"/>
    <w:rsid w:val="006C7A3B"/>
    <w:rsid w:val="006D3D73"/>
    <w:rsid w:val="006D5D4A"/>
    <w:rsid w:val="006F1266"/>
    <w:rsid w:val="00704A4D"/>
    <w:rsid w:val="00706D83"/>
    <w:rsid w:val="00745C32"/>
    <w:rsid w:val="00745EA5"/>
    <w:rsid w:val="007474BA"/>
    <w:rsid w:val="00764A47"/>
    <w:rsid w:val="007650B8"/>
    <w:rsid w:val="00772BCD"/>
    <w:rsid w:val="007B537E"/>
    <w:rsid w:val="007C744B"/>
    <w:rsid w:val="007E055C"/>
    <w:rsid w:val="007E2C2E"/>
    <w:rsid w:val="007F4462"/>
    <w:rsid w:val="00802BA1"/>
    <w:rsid w:val="00846E0C"/>
    <w:rsid w:val="00854555"/>
    <w:rsid w:val="0087359B"/>
    <w:rsid w:val="00876D15"/>
    <w:rsid w:val="00880CAD"/>
    <w:rsid w:val="00887214"/>
    <w:rsid w:val="00890A66"/>
    <w:rsid w:val="0089798E"/>
    <w:rsid w:val="008B1CC8"/>
    <w:rsid w:val="008C055D"/>
    <w:rsid w:val="008C4EF2"/>
    <w:rsid w:val="008D25B3"/>
    <w:rsid w:val="008D2A70"/>
    <w:rsid w:val="008D2F21"/>
    <w:rsid w:val="008E5DEC"/>
    <w:rsid w:val="008F1900"/>
    <w:rsid w:val="008F38AB"/>
    <w:rsid w:val="009149E3"/>
    <w:rsid w:val="009164A5"/>
    <w:rsid w:val="0092235B"/>
    <w:rsid w:val="00924431"/>
    <w:rsid w:val="009513A5"/>
    <w:rsid w:val="00953263"/>
    <w:rsid w:val="009847AE"/>
    <w:rsid w:val="009A01C1"/>
    <w:rsid w:val="009A763F"/>
    <w:rsid w:val="009B36A8"/>
    <w:rsid w:val="009B60E2"/>
    <w:rsid w:val="009C1F76"/>
    <w:rsid w:val="009C72DA"/>
    <w:rsid w:val="009D25AA"/>
    <w:rsid w:val="009D6613"/>
    <w:rsid w:val="009E3BB9"/>
    <w:rsid w:val="009F12FE"/>
    <w:rsid w:val="009F5A14"/>
    <w:rsid w:val="00A1462D"/>
    <w:rsid w:val="00A24BA3"/>
    <w:rsid w:val="00AA0027"/>
    <w:rsid w:val="00AA3DCC"/>
    <w:rsid w:val="00AA6221"/>
    <w:rsid w:val="00AB0987"/>
    <w:rsid w:val="00AC0467"/>
    <w:rsid w:val="00AC1B83"/>
    <w:rsid w:val="00AE1CD5"/>
    <w:rsid w:val="00B008EC"/>
    <w:rsid w:val="00B054D1"/>
    <w:rsid w:val="00B70C0E"/>
    <w:rsid w:val="00B77180"/>
    <w:rsid w:val="00B974CA"/>
    <w:rsid w:val="00BA702B"/>
    <w:rsid w:val="00BB3F84"/>
    <w:rsid w:val="00BC7138"/>
    <w:rsid w:val="00BE25DB"/>
    <w:rsid w:val="00C02C8D"/>
    <w:rsid w:val="00C246E1"/>
    <w:rsid w:val="00C35C44"/>
    <w:rsid w:val="00C477AF"/>
    <w:rsid w:val="00C51045"/>
    <w:rsid w:val="00C51205"/>
    <w:rsid w:val="00C51299"/>
    <w:rsid w:val="00C72F0B"/>
    <w:rsid w:val="00C7531F"/>
    <w:rsid w:val="00C80E24"/>
    <w:rsid w:val="00C81C59"/>
    <w:rsid w:val="00C9180A"/>
    <w:rsid w:val="00CA63FC"/>
    <w:rsid w:val="00CC480B"/>
    <w:rsid w:val="00CD321B"/>
    <w:rsid w:val="00CF1863"/>
    <w:rsid w:val="00CF4FEE"/>
    <w:rsid w:val="00D10485"/>
    <w:rsid w:val="00D1583A"/>
    <w:rsid w:val="00D36B21"/>
    <w:rsid w:val="00D37E2E"/>
    <w:rsid w:val="00D45DF9"/>
    <w:rsid w:val="00D51417"/>
    <w:rsid w:val="00D52FB5"/>
    <w:rsid w:val="00D60849"/>
    <w:rsid w:val="00D87022"/>
    <w:rsid w:val="00D87BC8"/>
    <w:rsid w:val="00D9552D"/>
    <w:rsid w:val="00D97DA1"/>
    <w:rsid w:val="00DA02BD"/>
    <w:rsid w:val="00DA12EE"/>
    <w:rsid w:val="00DA20E8"/>
    <w:rsid w:val="00DA2CA4"/>
    <w:rsid w:val="00DA3137"/>
    <w:rsid w:val="00DA65F1"/>
    <w:rsid w:val="00DB6092"/>
    <w:rsid w:val="00DC1632"/>
    <w:rsid w:val="00DD13F2"/>
    <w:rsid w:val="00DD7A60"/>
    <w:rsid w:val="00E2189A"/>
    <w:rsid w:val="00E35793"/>
    <w:rsid w:val="00E36552"/>
    <w:rsid w:val="00E665D7"/>
    <w:rsid w:val="00E87301"/>
    <w:rsid w:val="00E903F2"/>
    <w:rsid w:val="00E953EB"/>
    <w:rsid w:val="00EA608D"/>
    <w:rsid w:val="00EA66D6"/>
    <w:rsid w:val="00EB5FD4"/>
    <w:rsid w:val="00ED5A77"/>
    <w:rsid w:val="00EE1E4E"/>
    <w:rsid w:val="00EE7592"/>
    <w:rsid w:val="00F00E80"/>
    <w:rsid w:val="00F14C68"/>
    <w:rsid w:val="00F16F7A"/>
    <w:rsid w:val="00F52357"/>
    <w:rsid w:val="00F9036D"/>
    <w:rsid w:val="00F949BE"/>
    <w:rsid w:val="00FB7349"/>
    <w:rsid w:val="00FC7022"/>
    <w:rsid w:val="00FD0BE4"/>
    <w:rsid w:val="00FD29EC"/>
    <w:rsid w:val="00FE03B0"/>
    <w:rsid w:val="00FF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552"/>
    <w:rPr>
      <w:sz w:val="24"/>
      <w:szCs w:val="24"/>
    </w:rPr>
  </w:style>
  <w:style w:type="paragraph" w:styleId="1">
    <w:name w:val="heading 1"/>
    <w:basedOn w:val="a"/>
    <w:next w:val="a"/>
    <w:qFormat/>
    <w:rsid w:val="00E36552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36552"/>
    <w:pPr>
      <w:keepNext/>
      <w:spacing w:line="480" w:lineRule="auto"/>
      <w:jc w:val="center"/>
      <w:outlineLvl w:val="1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36552"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rsid w:val="00E36552"/>
    <w:pPr>
      <w:jc w:val="both"/>
    </w:pPr>
    <w:rPr>
      <w:b/>
      <w:bCs/>
      <w:sz w:val="28"/>
    </w:rPr>
  </w:style>
  <w:style w:type="paragraph" w:styleId="20">
    <w:name w:val="Body Text Indent 2"/>
    <w:basedOn w:val="a"/>
    <w:rsid w:val="00E36552"/>
    <w:pPr>
      <w:ind w:firstLine="708"/>
    </w:pPr>
    <w:rPr>
      <w:sz w:val="28"/>
    </w:rPr>
  </w:style>
  <w:style w:type="paragraph" w:styleId="a5">
    <w:name w:val="header"/>
    <w:basedOn w:val="a"/>
    <w:link w:val="a6"/>
    <w:rsid w:val="005E44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E4414"/>
    <w:rPr>
      <w:sz w:val="24"/>
      <w:szCs w:val="24"/>
    </w:rPr>
  </w:style>
  <w:style w:type="paragraph" w:styleId="a7">
    <w:name w:val="footer"/>
    <w:basedOn w:val="a"/>
    <w:link w:val="a8"/>
    <w:rsid w:val="005E44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E4414"/>
    <w:rPr>
      <w:sz w:val="24"/>
      <w:szCs w:val="24"/>
    </w:rPr>
  </w:style>
  <w:style w:type="paragraph" w:customStyle="1" w:styleId="10">
    <w:name w:val="Обычный1"/>
    <w:rsid w:val="000856DB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ConsPlusNormal">
    <w:name w:val="ConsPlusNormal"/>
    <w:rsid w:val="000856DB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ody Text"/>
    <w:basedOn w:val="a"/>
    <w:link w:val="aa"/>
    <w:rsid w:val="00EA66D6"/>
    <w:pPr>
      <w:spacing w:after="120"/>
    </w:pPr>
  </w:style>
  <w:style w:type="character" w:customStyle="1" w:styleId="aa">
    <w:name w:val="Основной текст Знак"/>
    <w:basedOn w:val="a0"/>
    <w:link w:val="a9"/>
    <w:rsid w:val="00EA66D6"/>
    <w:rPr>
      <w:sz w:val="24"/>
      <w:szCs w:val="24"/>
    </w:rPr>
  </w:style>
  <w:style w:type="table" w:styleId="ab">
    <w:name w:val="Table Grid"/>
    <w:basedOn w:val="a1"/>
    <w:rsid w:val="00FD0B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54403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403E"/>
    <w:pPr>
      <w:widowControl w:val="0"/>
      <w:shd w:val="clear" w:color="auto" w:fill="FFFFFF"/>
      <w:spacing w:after="540" w:line="328" w:lineRule="exact"/>
      <w:ind w:hanging="2020"/>
      <w:jc w:val="center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rsid w:val="002767BD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67BD"/>
    <w:pPr>
      <w:widowControl w:val="0"/>
      <w:shd w:val="clear" w:color="auto" w:fill="FFFFFF"/>
      <w:spacing w:before="540" w:after="360" w:line="0" w:lineRule="atLeast"/>
      <w:jc w:val="center"/>
    </w:pPr>
    <w:rPr>
      <w:b/>
      <w:bCs/>
      <w:sz w:val="28"/>
      <w:szCs w:val="28"/>
    </w:rPr>
  </w:style>
  <w:style w:type="character" w:customStyle="1" w:styleId="412pt">
    <w:name w:val="Основной текст (4) + 12 pt"/>
    <w:basedOn w:val="a0"/>
    <w:rsid w:val="000B6F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Подпись к таблице_"/>
    <w:basedOn w:val="a0"/>
    <w:rsid w:val="006F1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d">
    <w:name w:val="Подпись к таблице"/>
    <w:basedOn w:val="ac"/>
    <w:rsid w:val="006F1266"/>
    <w:rPr>
      <w:color w:val="000000"/>
      <w:spacing w:val="0"/>
      <w:w w:val="100"/>
      <w:position w:val="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7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ur\&#1052;&#1086;&#1080;%20&#1076;&#1086;&#1082;&#1091;&#1084;&#1077;&#1085;&#1090;&#1099;\&#1055;&#1056;&#1048;&#1050;&#1040;&#1047;&#1067;\&#1050;&#1086;&#1087;&#1080;&#1103;%20&#1041;&#1083;&#1072;&#1085;&#1082;%20&#1087;&#1088;&#1080;&#1082;&#1072;&#1079;&#1072;%20&#1059;&#1054;&#105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854D6-3F30-4C39-8D3C-B3D74C8D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Копия Бланк приказа УОУ.dot</Template>
  <TotalTime>25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 РУО г. Чернушка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User</cp:lastModifiedBy>
  <cp:revision>9</cp:revision>
  <cp:lastPrinted>2020-03-05T02:38:00Z</cp:lastPrinted>
  <dcterms:created xsi:type="dcterms:W3CDTF">2020-03-04T16:58:00Z</dcterms:created>
  <dcterms:modified xsi:type="dcterms:W3CDTF">2020-03-05T02:38:00Z</dcterms:modified>
</cp:coreProperties>
</file>