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38" w:rsidRPr="004723E5" w:rsidRDefault="00C067E9" w:rsidP="004723E5">
      <w:pPr>
        <w:spacing w:line="276" w:lineRule="auto"/>
        <w:jc w:val="center"/>
        <w:rPr>
          <w:sz w:val="28"/>
          <w:szCs w:val="28"/>
        </w:rPr>
      </w:pPr>
      <w:r w:rsidRPr="00C067E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Чернушинский Мр бланк штрих1" style="width:43.8pt;height:63.6pt;visibility:visible">
            <v:imagedata r:id="rId8" o:title="Чернушинский Мр бланк штрих1"/>
          </v:shape>
        </w:pict>
      </w:r>
    </w:p>
    <w:p w:rsidR="00BC7138" w:rsidRPr="004723E5" w:rsidRDefault="00BC7138" w:rsidP="004723E5">
      <w:pPr>
        <w:spacing w:line="276" w:lineRule="auto"/>
        <w:jc w:val="center"/>
        <w:rPr>
          <w:sz w:val="28"/>
          <w:szCs w:val="28"/>
        </w:rPr>
      </w:pPr>
    </w:p>
    <w:p w:rsidR="00CF4FEE" w:rsidRPr="004723E5" w:rsidRDefault="00CF4FEE" w:rsidP="004723E5">
      <w:pPr>
        <w:pStyle w:val="1"/>
        <w:spacing w:line="276" w:lineRule="auto"/>
        <w:rPr>
          <w:szCs w:val="28"/>
        </w:rPr>
      </w:pPr>
      <w:r w:rsidRPr="004723E5">
        <w:rPr>
          <w:szCs w:val="28"/>
        </w:rPr>
        <w:t xml:space="preserve">Администрация Чернушинского муниципального района </w:t>
      </w:r>
    </w:p>
    <w:p w:rsidR="00CF4FEE" w:rsidRPr="004723E5" w:rsidRDefault="00CF4FEE" w:rsidP="004723E5">
      <w:pPr>
        <w:pStyle w:val="1"/>
        <w:spacing w:line="276" w:lineRule="auto"/>
        <w:rPr>
          <w:b/>
          <w:bCs/>
          <w:szCs w:val="28"/>
        </w:rPr>
      </w:pPr>
      <w:r w:rsidRPr="004723E5">
        <w:rPr>
          <w:b/>
          <w:bCs/>
          <w:szCs w:val="28"/>
        </w:rPr>
        <w:t>УПРАВЛЕНИЕ  ОБРАЗОВАНИЯ</w:t>
      </w:r>
    </w:p>
    <w:p w:rsidR="00CF4FEE" w:rsidRPr="004723E5" w:rsidRDefault="00CF4FEE" w:rsidP="004723E5">
      <w:pPr>
        <w:pStyle w:val="1"/>
        <w:spacing w:line="276" w:lineRule="auto"/>
        <w:rPr>
          <w:b/>
          <w:bCs/>
          <w:szCs w:val="28"/>
        </w:rPr>
      </w:pPr>
      <w:r w:rsidRPr="004723E5">
        <w:rPr>
          <w:b/>
          <w:bCs/>
          <w:szCs w:val="28"/>
        </w:rPr>
        <w:t xml:space="preserve">  </w:t>
      </w:r>
    </w:p>
    <w:p w:rsidR="00CF4FEE" w:rsidRPr="004723E5" w:rsidRDefault="00CF4FEE" w:rsidP="004723E5">
      <w:pPr>
        <w:spacing w:line="276" w:lineRule="auto"/>
        <w:rPr>
          <w:sz w:val="28"/>
          <w:szCs w:val="28"/>
        </w:rPr>
      </w:pPr>
    </w:p>
    <w:p w:rsidR="00CF4FEE" w:rsidRPr="004723E5" w:rsidRDefault="00CF4FEE" w:rsidP="004723E5">
      <w:pPr>
        <w:pStyle w:val="2"/>
        <w:spacing w:line="276" w:lineRule="auto"/>
        <w:rPr>
          <w:b/>
          <w:bCs w:val="0"/>
          <w:sz w:val="28"/>
          <w:szCs w:val="28"/>
        </w:rPr>
      </w:pPr>
      <w:r w:rsidRPr="004723E5">
        <w:rPr>
          <w:b/>
          <w:bCs w:val="0"/>
          <w:sz w:val="28"/>
          <w:szCs w:val="28"/>
        </w:rPr>
        <w:t>П Р И К А З</w:t>
      </w:r>
    </w:p>
    <w:p w:rsidR="007B537E" w:rsidRPr="004723E5" w:rsidRDefault="007B537E" w:rsidP="004723E5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268"/>
        <w:gridCol w:w="3969"/>
        <w:gridCol w:w="1701"/>
      </w:tblGrid>
      <w:tr w:rsidR="00BC7138" w:rsidRPr="004723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138" w:rsidRPr="004723E5" w:rsidRDefault="00BC7138" w:rsidP="004723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C7138" w:rsidRPr="00323B73" w:rsidRDefault="00E67533" w:rsidP="004723E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24.07.2019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C7138" w:rsidRPr="00323B73" w:rsidRDefault="00880CAD" w:rsidP="004723E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C7138" w:rsidRPr="00323B73" w:rsidRDefault="00323B73" w:rsidP="004723E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23B73">
              <w:rPr>
                <w:b/>
                <w:bCs/>
                <w:sz w:val="28"/>
                <w:szCs w:val="28"/>
              </w:rPr>
              <w:t>164</w:t>
            </w:r>
          </w:p>
        </w:tc>
      </w:tr>
    </w:tbl>
    <w:p w:rsidR="00BC7138" w:rsidRPr="004723E5" w:rsidRDefault="00BC7138" w:rsidP="004723E5">
      <w:pPr>
        <w:spacing w:line="276" w:lineRule="auto"/>
        <w:jc w:val="both"/>
        <w:rPr>
          <w:sz w:val="28"/>
          <w:szCs w:val="28"/>
        </w:rPr>
      </w:pPr>
    </w:p>
    <w:p w:rsidR="007B537E" w:rsidRPr="004723E5" w:rsidRDefault="007B537E" w:rsidP="004723E5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8"/>
        <w:gridCol w:w="3839"/>
        <w:gridCol w:w="325"/>
      </w:tblGrid>
      <w:tr w:rsidR="00BC7138" w:rsidRPr="004723E5" w:rsidTr="008C220B">
        <w:trPr>
          <w:trHeight w:val="1887"/>
        </w:trPr>
        <w:tc>
          <w:tcPr>
            <w:tcW w:w="248" w:type="dxa"/>
            <w:tcBorders>
              <w:bottom w:val="nil"/>
              <w:right w:val="nil"/>
            </w:tcBorders>
          </w:tcPr>
          <w:p w:rsidR="00BC7138" w:rsidRPr="004723E5" w:rsidRDefault="00BC7138" w:rsidP="004723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2767BD" w:rsidRDefault="002767BD" w:rsidP="009803D8">
            <w:pPr>
              <w:pStyle w:val="30"/>
              <w:shd w:val="clear" w:color="auto" w:fill="auto"/>
              <w:spacing w:before="0" w:after="0" w:line="256" w:lineRule="exact"/>
              <w:jc w:val="left"/>
            </w:pPr>
            <w:r>
              <w:t>О</w:t>
            </w:r>
            <w:r w:rsidR="00952CD0">
              <w:t>б утверждении П</w:t>
            </w:r>
            <w:r w:rsidR="009803D8">
              <w:t>лана мероприятий по реализации региональных проектов национального проекта «Образование» на территории Чернушинского муниципального район</w:t>
            </w:r>
            <w:r w:rsidR="00E9281A">
              <w:t>а</w:t>
            </w:r>
            <w:r w:rsidR="009803D8">
              <w:t xml:space="preserve"> </w:t>
            </w:r>
          </w:p>
          <w:p w:rsidR="00BC7138" w:rsidRPr="004723E5" w:rsidRDefault="00BC7138" w:rsidP="004723E5">
            <w:pPr>
              <w:tabs>
                <w:tab w:val="center" w:pos="168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</w:tcPr>
          <w:p w:rsidR="00BC7138" w:rsidRPr="004723E5" w:rsidRDefault="00BC7138" w:rsidP="004723E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4403E" w:rsidRDefault="00C02C8D" w:rsidP="008C220B">
      <w:pPr>
        <w:pStyle w:val="22"/>
        <w:shd w:val="clear" w:color="auto" w:fill="auto"/>
        <w:spacing w:after="0" w:line="367" w:lineRule="exact"/>
        <w:ind w:firstLine="708"/>
        <w:jc w:val="both"/>
      </w:pPr>
      <w:r>
        <w:rPr>
          <w:rFonts w:eastAsia="Calibri"/>
        </w:rPr>
        <w:t xml:space="preserve">Во исполнение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на основании письма Министерства образования и науки Пермского края от 15.04.2019 года № СЭД-26-01-36-530 «О работе в рамках национального проекта «Образование» </w:t>
      </w:r>
      <w:r w:rsidR="008C220B">
        <w:rPr>
          <w:rFonts w:eastAsia="Calibri"/>
        </w:rPr>
        <w:t>, в соответствии с приказом Управления образования администрации Чернушинс</w:t>
      </w:r>
      <w:r w:rsidR="005B45A0">
        <w:rPr>
          <w:rFonts w:eastAsia="Calibri"/>
        </w:rPr>
        <w:t>кого муниципального района от 02.07.2019 года № 158</w:t>
      </w:r>
      <w:r w:rsidR="008C220B">
        <w:rPr>
          <w:rFonts w:eastAsia="Calibri"/>
        </w:rPr>
        <w:t xml:space="preserve"> «О реализации региональных проектов национального проекта «Образование» на территории Чернушинского муниципального района</w:t>
      </w:r>
      <w:r w:rsidR="005B45A0">
        <w:rPr>
          <w:rFonts w:eastAsia="Calibri"/>
        </w:rPr>
        <w:t>»</w:t>
      </w:r>
      <w:r w:rsidR="008C220B">
        <w:rPr>
          <w:rFonts w:eastAsia="Calibri"/>
        </w:rPr>
        <w:t xml:space="preserve"> </w:t>
      </w:r>
    </w:p>
    <w:p w:rsidR="0054403E" w:rsidRDefault="0054403E" w:rsidP="009D6613">
      <w:pPr>
        <w:pStyle w:val="22"/>
        <w:shd w:val="clear" w:color="auto" w:fill="auto"/>
        <w:spacing w:after="0" w:line="367" w:lineRule="exact"/>
        <w:ind w:firstLine="708"/>
        <w:jc w:val="both"/>
      </w:pPr>
      <w:r>
        <w:t>ПРИКАЗЫВАЮ:</w:t>
      </w:r>
    </w:p>
    <w:p w:rsidR="0054403E" w:rsidRDefault="0054403E" w:rsidP="00C02C8D">
      <w:pPr>
        <w:pStyle w:val="22"/>
        <w:shd w:val="clear" w:color="auto" w:fill="auto"/>
        <w:spacing w:after="0" w:line="367" w:lineRule="exact"/>
        <w:ind w:firstLine="840"/>
        <w:jc w:val="both"/>
      </w:pPr>
      <w:r>
        <w:t xml:space="preserve">1.Утвердить </w:t>
      </w:r>
      <w:r w:rsidR="00952CD0">
        <w:t>П</w:t>
      </w:r>
      <w:r w:rsidR="008C220B">
        <w:t>лан мероприятий</w:t>
      </w:r>
      <w:r>
        <w:t xml:space="preserve"> по реализации </w:t>
      </w:r>
      <w:r w:rsidR="00C02C8D">
        <w:t xml:space="preserve">региональных проектов </w:t>
      </w:r>
      <w:r>
        <w:t xml:space="preserve">национального проекта «Образование» </w:t>
      </w:r>
      <w:r w:rsidR="008C220B">
        <w:t xml:space="preserve">(далее - План) </w:t>
      </w:r>
      <w:r>
        <w:t xml:space="preserve">на территории Чернушинского </w:t>
      </w:r>
      <w:r w:rsidR="00C02C8D">
        <w:t>муниципального района</w:t>
      </w:r>
      <w:r>
        <w:t xml:space="preserve"> (Приложение 1).</w:t>
      </w:r>
    </w:p>
    <w:p w:rsidR="008C220B" w:rsidRDefault="00C02C8D" w:rsidP="00C02C8D">
      <w:pPr>
        <w:pStyle w:val="22"/>
        <w:shd w:val="clear" w:color="auto" w:fill="auto"/>
        <w:tabs>
          <w:tab w:val="left" w:pos="2683"/>
        </w:tabs>
        <w:spacing w:after="0" w:line="367" w:lineRule="exact"/>
        <w:ind w:firstLine="851"/>
        <w:jc w:val="both"/>
      </w:pPr>
      <w:r>
        <w:t>2.</w:t>
      </w:r>
      <w:r w:rsidR="009149E3">
        <w:t xml:space="preserve"> </w:t>
      </w:r>
      <w:r w:rsidR="008C220B">
        <w:t xml:space="preserve">Ответственность за реализацию  региональных проектов национального проекта «Образование» согласно Плану возложить на ответственных администраторов. </w:t>
      </w:r>
    </w:p>
    <w:p w:rsidR="0054403E" w:rsidRDefault="00C02C8D" w:rsidP="008C220B">
      <w:pPr>
        <w:pStyle w:val="22"/>
        <w:shd w:val="clear" w:color="auto" w:fill="auto"/>
        <w:tabs>
          <w:tab w:val="left" w:pos="2683"/>
        </w:tabs>
        <w:spacing w:after="0" w:line="367" w:lineRule="exact"/>
        <w:ind w:firstLine="851"/>
        <w:jc w:val="both"/>
      </w:pPr>
      <w:r>
        <w:t xml:space="preserve">2.1. </w:t>
      </w:r>
      <w:r w:rsidR="0054403E">
        <w:t xml:space="preserve">Контроль за </w:t>
      </w:r>
      <w:r w:rsidR="008C220B">
        <w:t>исполнением приказа</w:t>
      </w:r>
      <w:r w:rsidR="0054403E">
        <w:t xml:space="preserve"> оставляю за собой.</w:t>
      </w:r>
    </w:p>
    <w:p w:rsidR="00AC0467" w:rsidRPr="004723E5" w:rsidRDefault="00AC0467" w:rsidP="000B6F18">
      <w:pPr>
        <w:spacing w:line="360" w:lineRule="auto"/>
        <w:jc w:val="both"/>
        <w:rPr>
          <w:sz w:val="28"/>
          <w:szCs w:val="28"/>
        </w:rPr>
      </w:pPr>
    </w:p>
    <w:p w:rsidR="0048615D" w:rsidRDefault="00FB7349" w:rsidP="0048615D">
      <w:pPr>
        <w:spacing w:line="360" w:lineRule="auto"/>
        <w:jc w:val="both"/>
        <w:rPr>
          <w:sz w:val="28"/>
          <w:szCs w:val="28"/>
        </w:rPr>
        <w:sectPr w:rsidR="0048615D" w:rsidSect="00E36552">
          <w:pgSz w:w="11907" w:h="16840"/>
          <w:pgMar w:top="851" w:right="851" w:bottom="907" w:left="1418" w:header="720" w:footer="720" w:gutter="0"/>
          <w:cols w:space="720"/>
        </w:sectPr>
      </w:pPr>
      <w:r>
        <w:rPr>
          <w:sz w:val="28"/>
          <w:szCs w:val="28"/>
        </w:rPr>
        <w:t>Начальник У</w:t>
      </w:r>
      <w:r w:rsidR="004D41E9" w:rsidRPr="004723E5">
        <w:rPr>
          <w:sz w:val="28"/>
          <w:szCs w:val="28"/>
        </w:rPr>
        <w:t xml:space="preserve">правления                                                                     </w:t>
      </w:r>
      <w:r w:rsidR="0048615D">
        <w:rPr>
          <w:sz w:val="28"/>
          <w:szCs w:val="28"/>
        </w:rPr>
        <w:t>И.А. Бактиева</w:t>
      </w:r>
    </w:p>
    <w:p w:rsidR="000856DB" w:rsidRDefault="000856DB" w:rsidP="0048615D">
      <w:pPr>
        <w:tabs>
          <w:tab w:val="left" w:pos="7635"/>
          <w:tab w:val="right" w:pos="9638"/>
        </w:tabs>
        <w:spacing w:line="276" w:lineRule="auto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B6F18" w:rsidRDefault="000B6F18" w:rsidP="000B6F18">
      <w:pPr>
        <w:pStyle w:val="a9"/>
        <w:spacing w:line="276" w:lineRule="auto"/>
        <w:jc w:val="both"/>
        <w:rPr>
          <w:sz w:val="28"/>
          <w:szCs w:val="28"/>
        </w:rPr>
      </w:pPr>
    </w:p>
    <w:p w:rsidR="009F12FE" w:rsidRDefault="009F12FE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F12FE" w:rsidRDefault="009F12FE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22"/>
        <w:shd w:val="clear" w:color="auto" w:fill="auto"/>
        <w:spacing w:after="0" w:line="320" w:lineRule="exact"/>
        <w:ind w:left="6480" w:firstLine="0"/>
        <w:jc w:val="right"/>
      </w:pPr>
    </w:p>
    <w:p w:rsidR="00F52357" w:rsidRDefault="00F52357" w:rsidP="006F1266">
      <w:pPr>
        <w:pStyle w:val="22"/>
        <w:shd w:val="clear" w:color="auto" w:fill="auto"/>
        <w:spacing w:after="0" w:line="320" w:lineRule="exact"/>
        <w:ind w:left="6480" w:firstLine="0"/>
        <w:jc w:val="right"/>
      </w:pPr>
    </w:p>
    <w:sectPr w:rsidR="00F52357" w:rsidSect="0048615D">
      <w:pgSz w:w="16840" w:h="11907" w:orient="landscape"/>
      <w:pgMar w:top="1418" w:right="851" w:bottom="851" w:left="90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63" w:rsidRDefault="00B52963" w:rsidP="005E4414">
      <w:r>
        <w:separator/>
      </w:r>
    </w:p>
  </w:endnote>
  <w:endnote w:type="continuationSeparator" w:id="1">
    <w:p w:rsidR="00B52963" w:rsidRDefault="00B52963" w:rsidP="005E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63" w:rsidRDefault="00B52963" w:rsidP="005E4414">
      <w:r>
        <w:separator/>
      </w:r>
    </w:p>
  </w:footnote>
  <w:footnote w:type="continuationSeparator" w:id="1">
    <w:p w:rsidR="00B52963" w:rsidRDefault="00B52963" w:rsidP="005E4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E2B"/>
    <w:multiLevelType w:val="hybridMultilevel"/>
    <w:tmpl w:val="DF80C67E"/>
    <w:lvl w:ilvl="0" w:tplc="2B62A06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5A54C25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200EA7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92E5D9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EF2C20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6DA67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4760E0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E4C919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E9C2B7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8D6C99"/>
    <w:multiLevelType w:val="hybridMultilevel"/>
    <w:tmpl w:val="BE10F174"/>
    <w:lvl w:ilvl="0" w:tplc="C8726414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045692"/>
    <w:multiLevelType w:val="hybridMultilevel"/>
    <w:tmpl w:val="223223E6"/>
    <w:lvl w:ilvl="0" w:tplc="85D49ED6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15256361"/>
    <w:multiLevelType w:val="hybridMultilevel"/>
    <w:tmpl w:val="A0C4F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C39F2"/>
    <w:multiLevelType w:val="hybridMultilevel"/>
    <w:tmpl w:val="D86C3F94"/>
    <w:lvl w:ilvl="0" w:tplc="1EC02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561DBF"/>
    <w:multiLevelType w:val="multilevel"/>
    <w:tmpl w:val="C6E037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B08D8"/>
    <w:multiLevelType w:val="hybridMultilevel"/>
    <w:tmpl w:val="C494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205C6"/>
    <w:multiLevelType w:val="hybridMultilevel"/>
    <w:tmpl w:val="4A06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576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571841"/>
    <w:multiLevelType w:val="multilevel"/>
    <w:tmpl w:val="45623E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0">
    <w:nsid w:val="584215FC"/>
    <w:multiLevelType w:val="hybridMultilevel"/>
    <w:tmpl w:val="52867838"/>
    <w:lvl w:ilvl="0" w:tplc="8B36FA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973540"/>
    <w:multiLevelType w:val="hybridMultilevel"/>
    <w:tmpl w:val="1E82DBD0"/>
    <w:lvl w:ilvl="0" w:tplc="609CB3FA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2">
    <w:nsid w:val="614B340D"/>
    <w:multiLevelType w:val="hybridMultilevel"/>
    <w:tmpl w:val="15F8124A"/>
    <w:lvl w:ilvl="0" w:tplc="12000444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82E0954"/>
    <w:multiLevelType w:val="multilevel"/>
    <w:tmpl w:val="835A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0E41B8C"/>
    <w:multiLevelType w:val="hybridMultilevel"/>
    <w:tmpl w:val="37622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3A5"/>
    <w:rsid w:val="00026887"/>
    <w:rsid w:val="00026FA7"/>
    <w:rsid w:val="0005127D"/>
    <w:rsid w:val="000649E8"/>
    <w:rsid w:val="00066EBA"/>
    <w:rsid w:val="0007557B"/>
    <w:rsid w:val="00081424"/>
    <w:rsid w:val="00084656"/>
    <w:rsid w:val="000856DB"/>
    <w:rsid w:val="00095AA6"/>
    <w:rsid w:val="000B5E11"/>
    <w:rsid w:val="000B6F18"/>
    <w:rsid w:val="000C6C0F"/>
    <w:rsid w:val="000D1803"/>
    <w:rsid w:val="00123E51"/>
    <w:rsid w:val="0014350C"/>
    <w:rsid w:val="00152B35"/>
    <w:rsid w:val="00166AD3"/>
    <w:rsid w:val="00182191"/>
    <w:rsid w:val="001A39E4"/>
    <w:rsid w:val="001B6EC0"/>
    <w:rsid w:val="001D1D08"/>
    <w:rsid w:val="001D3882"/>
    <w:rsid w:val="001D5293"/>
    <w:rsid w:val="001F2541"/>
    <w:rsid w:val="0021507D"/>
    <w:rsid w:val="002343B1"/>
    <w:rsid w:val="00265CBA"/>
    <w:rsid w:val="002767BD"/>
    <w:rsid w:val="002907E9"/>
    <w:rsid w:val="002C63A5"/>
    <w:rsid w:val="002F296D"/>
    <w:rsid w:val="00323B73"/>
    <w:rsid w:val="003346D2"/>
    <w:rsid w:val="00334EAB"/>
    <w:rsid w:val="00345E29"/>
    <w:rsid w:val="0034734D"/>
    <w:rsid w:val="00351DF5"/>
    <w:rsid w:val="00366FEB"/>
    <w:rsid w:val="00384929"/>
    <w:rsid w:val="003A5800"/>
    <w:rsid w:val="003B54CF"/>
    <w:rsid w:val="003D4027"/>
    <w:rsid w:val="003D6AEB"/>
    <w:rsid w:val="003F3029"/>
    <w:rsid w:val="003F642C"/>
    <w:rsid w:val="00407D32"/>
    <w:rsid w:val="00452E1D"/>
    <w:rsid w:val="004723E5"/>
    <w:rsid w:val="00483151"/>
    <w:rsid w:val="0048615D"/>
    <w:rsid w:val="004A42F6"/>
    <w:rsid w:val="004B6E7E"/>
    <w:rsid w:val="004D41E9"/>
    <w:rsid w:val="004F2C9F"/>
    <w:rsid w:val="004F53CB"/>
    <w:rsid w:val="00522135"/>
    <w:rsid w:val="005339DE"/>
    <w:rsid w:val="00540F99"/>
    <w:rsid w:val="00543953"/>
    <w:rsid w:val="0054403E"/>
    <w:rsid w:val="005479E8"/>
    <w:rsid w:val="00554984"/>
    <w:rsid w:val="00570245"/>
    <w:rsid w:val="005865D5"/>
    <w:rsid w:val="00590B61"/>
    <w:rsid w:val="00597E44"/>
    <w:rsid w:val="005A69B4"/>
    <w:rsid w:val="005B45A0"/>
    <w:rsid w:val="005E4414"/>
    <w:rsid w:val="00601262"/>
    <w:rsid w:val="00611BB3"/>
    <w:rsid w:val="0062089D"/>
    <w:rsid w:val="00632CD2"/>
    <w:rsid w:val="00633D4B"/>
    <w:rsid w:val="006859D2"/>
    <w:rsid w:val="006C1199"/>
    <w:rsid w:val="006C7A3B"/>
    <w:rsid w:val="006D3D73"/>
    <w:rsid w:val="006D5D4A"/>
    <w:rsid w:val="006F1266"/>
    <w:rsid w:val="00704A4D"/>
    <w:rsid w:val="00706D83"/>
    <w:rsid w:val="007175D3"/>
    <w:rsid w:val="00745C32"/>
    <w:rsid w:val="00745EA5"/>
    <w:rsid w:val="007474BA"/>
    <w:rsid w:val="00764A47"/>
    <w:rsid w:val="007650B8"/>
    <w:rsid w:val="00772BCD"/>
    <w:rsid w:val="007B537E"/>
    <w:rsid w:val="007C744B"/>
    <w:rsid w:val="007E055C"/>
    <w:rsid w:val="007E2C2E"/>
    <w:rsid w:val="007E3CC5"/>
    <w:rsid w:val="007F4462"/>
    <w:rsid w:val="00802BA1"/>
    <w:rsid w:val="00846E0C"/>
    <w:rsid w:val="00854555"/>
    <w:rsid w:val="0087359B"/>
    <w:rsid w:val="00876D15"/>
    <w:rsid w:val="00880CAD"/>
    <w:rsid w:val="00887214"/>
    <w:rsid w:val="00890A66"/>
    <w:rsid w:val="0089798E"/>
    <w:rsid w:val="008B1CC8"/>
    <w:rsid w:val="008C055D"/>
    <w:rsid w:val="008C220B"/>
    <w:rsid w:val="008C4EF2"/>
    <w:rsid w:val="008D25B3"/>
    <w:rsid w:val="008D2A70"/>
    <w:rsid w:val="008D2F21"/>
    <w:rsid w:val="008F1900"/>
    <w:rsid w:val="008F38AB"/>
    <w:rsid w:val="009149E3"/>
    <w:rsid w:val="009164A5"/>
    <w:rsid w:val="0092235B"/>
    <w:rsid w:val="00924431"/>
    <w:rsid w:val="009513A5"/>
    <w:rsid w:val="00952CD0"/>
    <w:rsid w:val="00953263"/>
    <w:rsid w:val="009803D8"/>
    <w:rsid w:val="009847AE"/>
    <w:rsid w:val="009A01C1"/>
    <w:rsid w:val="009A763F"/>
    <w:rsid w:val="009B36A8"/>
    <w:rsid w:val="009B60E2"/>
    <w:rsid w:val="009C0127"/>
    <w:rsid w:val="009C1F76"/>
    <w:rsid w:val="009C72DA"/>
    <w:rsid w:val="009D25AA"/>
    <w:rsid w:val="009D6613"/>
    <w:rsid w:val="009E3BB9"/>
    <w:rsid w:val="009F12FE"/>
    <w:rsid w:val="009F5A14"/>
    <w:rsid w:val="00A1462D"/>
    <w:rsid w:val="00A24BA3"/>
    <w:rsid w:val="00AA0027"/>
    <w:rsid w:val="00AA3DCC"/>
    <w:rsid w:val="00AA6221"/>
    <w:rsid w:val="00AB0987"/>
    <w:rsid w:val="00AC0467"/>
    <w:rsid w:val="00AE1CD5"/>
    <w:rsid w:val="00B008EC"/>
    <w:rsid w:val="00B054D1"/>
    <w:rsid w:val="00B37D99"/>
    <w:rsid w:val="00B52963"/>
    <w:rsid w:val="00B70C0E"/>
    <w:rsid w:val="00B77180"/>
    <w:rsid w:val="00B974CA"/>
    <w:rsid w:val="00BA702B"/>
    <w:rsid w:val="00BB3F84"/>
    <w:rsid w:val="00BC7138"/>
    <w:rsid w:val="00BE25DB"/>
    <w:rsid w:val="00C02C8D"/>
    <w:rsid w:val="00C067E9"/>
    <w:rsid w:val="00C246E1"/>
    <w:rsid w:val="00C35C44"/>
    <w:rsid w:val="00C477AF"/>
    <w:rsid w:val="00C51045"/>
    <w:rsid w:val="00C51205"/>
    <w:rsid w:val="00C51299"/>
    <w:rsid w:val="00C72F0B"/>
    <w:rsid w:val="00C7531F"/>
    <w:rsid w:val="00C80E24"/>
    <w:rsid w:val="00C81C59"/>
    <w:rsid w:val="00C9180A"/>
    <w:rsid w:val="00CA63FC"/>
    <w:rsid w:val="00CC480B"/>
    <w:rsid w:val="00CD321B"/>
    <w:rsid w:val="00CF1863"/>
    <w:rsid w:val="00CF4FEE"/>
    <w:rsid w:val="00D10485"/>
    <w:rsid w:val="00D1583A"/>
    <w:rsid w:val="00D36B21"/>
    <w:rsid w:val="00D37E2E"/>
    <w:rsid w:val="00D45DF9"/>
    <w:rsid w:val="00D51417"/>
    <w:rsid w:val="00D52FB5"/>
    <w:rsid w:val="00D60849"/>
    <w:rsid w:val="00D87022"/>
    <w:rsid w:val="00D97DA1"/>
    <w:rsid w:val="00DA02BD"/>
    <w:rsid w:val="00DA12EE"/>
    <w:rsid w:val="00DA2CA4"/>
    <w:rsid w:val="00DA3137"/>
    <w:rsid w:val="00DA65F1"/>
    <w:rsid w:val="00DB6092"/>
    <w:rsid w:val="00DC1632"/>
    <w:rsid w:val="00DD13F2"/>
    <w:rsid w:val="00DD7A60"/>
    <w:rsid w:val="00E2189A"/>
    <w:rsid w:val="00E35793"/>
    <w:rsid w:val="00E36552"/>
    <w:rsid w:val="00E64A27"/>
    <w:rsid w:val="00E665D7"/>
    <w:rsid w:val="00E67533"/>
    <w:rsid w:val="00E87301"/>
    <w:rsid w:val="00E903F2"/>
    <w:rsid w:val="00E9281A"/>
    <w:rsid w:val="00E953EB"/>
    <w:rsid w:val="00EA608D"/>
    <w:rsid w:val="00EA66D6"/>
    <w:rsid w:val="00EB5FD4"/>
    <w:rsid w:val="00ED5A77"/>
    <w:rsid w:val="00EE1E4E"/>
    <w:rsid w:val="00EE7592"/>
    <w:rsid w:val="00F00E80"/>
    <w:rsid w:val="00F14C68"/>
    <w:rsid w:val="00F16F7A"/>
    <w:rsid w:val="00F52357"/>
    <w:rsid w:val="00F9036D"/>
    <w:rsid w:val="00F949BE"/>
    <w:rsid w:val="00FB7349"/>
    <w:rsid w:val="00FC7022"/>
    <w:rsid w:val="00FD0BE4"/>
    <w:rsid w:val="00FD29EC"/>
    <w:rsid w:val="00FE03B0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52"/>
    <w:rPr>
      <w:sz w:val="24"/>
      <w:szCs w:val="24"/>
    </w:rPr>
  </w:style>
  <w:style w:type="paragraph" w:styleId="1">
    <w:name w:val="heading 1"/>
    <w:basedOn w:val="a"/>
    <w:next w:val="a"/>
    <w:qFormat/>
    <w:rsid w:val="00E3655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36552"/>
    <w:pPr>
      <w:keepNext/>
      <w:spacing w:line="480" w:lineRule="auto"/>
      <w:jc w:val="center"/>
      <w:outlineLvl w:val="1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6552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E36552"/>
    <w:pPr>
      <w:jc w:val="both"/>
    </w:pPr>
    <w:rPr>
      <w:b/>
      <w:bCs/>
      <w:sz w:val="28"/>
    </w:rPr>
  </w:style>
  <w:style w:type="paragraph" w:styleId="20">
    <w:name w:val="Body Text Indent 2"/>
    <w:basedOn w:val="a"/>
    <w:rsid w:val="00E36552"/>
    <w:pPr>
      <w:ind w:firstLine="708"/>
    </w:pPr>
    <w:rPr>
      <w:sz w:val="28"/>
    </w:rPr>
  </w:style>
  <w:style w:type="paragraph" w:styleId="a5">
    <w:name w:val="header"/>
    <w:basedOn w:val="a"/>
    <w:link w:val="a6"/>
    <w:rsid w:val="005E44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4414"/>
    <w:rPr>
      <w:sz w:val="24"/>
      <w:szCs w:val="24"/>
    </w:rPr>
  </w:style>
  <w:style w:type="paragraph" w:styleId="a7">
    <w:name w:val="footer"/>
    <w:basedOn w:val="a"/>
    <w:link w:val="a8"/>
    <w:rsid w:val="005E44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4414"/>
    <w:rPr>
      <w:sz w:val="24"/>
      <w:szCs w:val="24"/>
    </w:rPr>
  </w:style>
  <w:style w:type="paragraph" w:customStyle="1" w:styleId="10">
    <w:name w:val="Обычный1"/>
    <w:rsid w:val="000856D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ConsPlusNormal">
    <w:name w:val="ConsPlusNormal"/>
    <w:rsid w:val="000856D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EA66D6"/>
    <w:pPr>
      <w:spacing w:after="120"/>
    </w:pPr>
  </w:style>
  <w:style w:type="character" w:customStyle="1" w:styleId="aa">
    <w:name w:val="Основной текст Знак"/>
    <w:basedOn w:val="a0"/>
    <w:link w:val="a9"/>
    <w:rsid w:val="00EA66D6"/>
    <w:rPr>
      <w:sz w:val="24"/>
      <w:szCs w:val="24"/>
    </w:rPr>
  </w:style>
  <w:style w:type="table" w:styleId="ab">
    <w:name w:val="Table Grid"/>
    <w:basedOn w:val="a1"/>
    <w:rsid w:val="00FD0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54403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403E"/>
    <w:pPr>
      <w:widowControl w:val="0"/>
      <w:shd w:val="clear" w:color="auto" w:fill="FFFFFF"/>
      <w:spacing w:after="540" w:line="328" w:lineRule="exact"/>
      <w:ind w:hanging="2020"/>
      <w:jc w:val="center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2767B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7BD"/>
    <w:pPr>
      <w:widowControl w:val="0"/>
      <w:shd w:val="clear" w:color="auto" w:fill="FFFFFF"/>
      <w:spacing w:before="540" w:after="360" w:line="0" w:lineRule="atLeast"/>
      <w:jc w:val="center"/>
    </w:pPr>
    <w:rPr>
      <w:b/>
      <w:bCs/>
      <w:sz w:val="28"/>
      <w:szCs w:val="28"/>
    </w:rPr>
  </w:style>
  <w:style w:type="character" w:customStyle="1" w:styleId="412pt">
    <w:name w:val="Основной текст (4) + 12 pt"/>
    <w:basedOn w:val="a0"/>
    <w:rsid w:val="000B6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rsid w:val="006F1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таблице"/>
    <w:basedOn w:val="ac"/>
    <w:rsid w:val="006F126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Default">
    <w:name w:val="Default"/>
    <w:rsid w:val="004861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ur\&#1052;&#1086;&#1080;%20&#1076;&#1086;&#1082;&#1091;&#1084;&#1077;&#1085;&#1090;&#1099;\&#1055;&#1056;&#1048;&#1050;&#1040;&#1047;&#1067;\&#1050;&#1086;&#1087;&#1080;&#1103;%20&#1041;&#1083;&#1072;&#1085;&#1082;%20&#1087;&#1088;&#1080;&#1082;&#1072;&#1079;&#1072;%20&#1059;&#1054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B8C6-022F-461D-8C5E-75D9DF11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Бланк приказа УОУ.dot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РУО г. Чернушка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User</cp:lastModifiedBy>
  <cp:revision>10</cp:revision>
  <cp:lastPrinted>2020-03-05T02:46:00Z</cp:lastPrinted>
  <dcterms:created xsi:type="dcterms:W3CDTF">2020-03-04T17:48:00Z</dcterms:created>
  <dcterms:modified xsi:type="dcterms:W3CDTF">2020-03-05T02:46:00Z</dcterms:modified>
</cp:coreProperties>
</file>