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8" w:rsidRDefault="007412C4" w:rsidP="00366FEB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ушинский Мр бланк штрих1" style="width:44.25pt;height:63.75pt;visibility:visible">
            <v:imagedata r:id="rId5" o:title="Чернушинский Мр бланк штрих1"/>
          </v:shape>
        </w:pict>
      </w:r>
    </w:p>
    <w:p w:rsidR="00BC7138" w:rsidRPr="007B537E" w:rsidRDefault="00BC7138">
      <w:pPr>
        <w:jc w:val="center"/>
        <w:rPr>
          <w:sz w:val="16"/>
          <w:szCs w:val="16"/>
        </w:rPr>
      </w:pPr>
    </w:p>
    <w:p w:rsidR="00EE1E4E" w:rsidRPr="007B537E" w:rsidRDefault="00EE1E4E" w:rsidP="00EE1E4E">
      <w:pPr>
        <w:pStyle w:val="1"/>
        <w:spacing w:line="240" w:lineRule="auto"/>
        <w:rPr>
          <w:szCs w:val="28"/>
        </w:rPr>
      </w:pPr>
      <w:r>
        <w:rPr>
          <w:szCs w:val="28"/>
        </w:rPr>
        <w:t>А</w:t>
      </w:r>
      <w:r w:rsidRPr="007B537E">
        <w:rPr>
          <w:szCs w:val="28"/>
        </w:rPr>
        <w:t>дминистраци</w:t>
      </w:r>
      <w:r>
        <w:rPr>
          <w:szCs w:val="28"/>
        </w:rPr>
        <w:t>я</w:t>
      </w:r>
      <w:r w:rsidRPr="007B537E">
        <w:rPr>
          <w:szCs w:val="28"/>
        </w:rPr>
        <w:t xml:space="preserve"> Чернушинского </w:t>
      </w:r>
      <w:r>
        <w:rPr>
          <w:szCs w:val="28"/>
        </w:rPr>
        <w:t xml:space="preserve">муниципального района </w:t>
      </w:r>
    </w:p>
    <w:p w:rsidR="00DA12EE" w:rsidRDefault="00DA12EE">
      <w:pPr>
        <w:pStyle w:val="1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УПРАВЛЕНИ</w:t>
      </w:r>
      <w:r w:rsidR="001A5CD5">
        <w:rPr>
          <w:b/>
          <w:bCs/>
          <w:szCs w:val="28"/>
        </w:rPr>
        <w:t>Е  ОБРАЗОВАНИЯ</w:t>
      </w:r>
    </w:p>
    <w:p w:rsidR="00BC7138" w:rsidRDefault="00BC7138" w:rsidP="007B537E">
      <w:pPr>
        <w:pStyle w:val="1"/>
        <w:spacing w:line="240" w:lineRule="auto"/>
        <w:rPr>
          <w:b/>
          <w:bCs/>
          <w:szCs w:val="28"/>
        </w:rPr>
      </w:pPr>
      <w:r w:rsidRPr="007B537E">
        <w:rPr>
          <w:b/>
          <w:bCs/>
          <w:szCs w:val="28"/>
        </w:rPr>
        <w:t xml:space="preserve">  </w:t>
      </w:r>
    </w:p>
    <w:p w:rsidR="007B537E" w:rsidRPr="007B537E" w:rsidRDefault="007B537E" w:rsidP="007B537E"/>
    <w:p w:rsidR="00BC7138" w:rsidRDefault="00BC7138" w:rsidP="007B537E">
      <w:pPr>
        <w:pStyle w:val="2"/>
        <w:spacing w:line="240" w:lineRule="auto"/>
        <w:rPr>
          <w:b/>
          <w:bCs w:val="0"/>
          <w:sz w:val="28"/>
          <w:szCs w:val="28"/>
        </w:rPr>
      </w:pPr>
      <w:proofErr w:type="gramStart"/>
      <w:r w:rsidRPr="007B537E">
        <w:rPr>
          <w:b/>
          <w:bCs w:val="0"/>
          <w:sz w:val="28"/>
          <w:szCs w:val="28"/>
        </w:rPr>
        <w:t>П</w:t>
      </w:r>
      <w:proofErr w:type="gramEnd"/>
      <w:r w:rsidRPr="007B537E">
        <w:rPr>
          <w:b/>
          <w:bCs w:val="0"/>
          <w:sz w:val="28"/>
          <w:szCs w:val="28"/>
        </w:rPr>
        <w:t xml:space="preserve"> Р И К А З</w:t>
      </w:r>
    </w:p>
    <w:p w:rsidR="007B537E" w:rsidRPr="007B537E" w:rsidRDefault="007B537E" w:rsidP="007B537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268"/>
        <w:gridCol w:w="3969"/>
        <w:gridCol w:w="1701"/>
      </w:tblGrid>
      <w:tr w:rsidR="00BC71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BC713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7138" w:rsidRDefault="00B90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05.11.</w:t>
            </w:r>
            <w:r w:rsidR="00E63218">
              <w:rPr>
                <w:b/>
                <w:bCs/>
                <w:sz w:val="28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880CA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C7138" w:rsidRDefault="00B90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287</w:t>
            </w:r>
          </w:p>
        </w:tc>
      </w:tr>
    </w:tbl>
    <w:p w:rsidR="00BC7138" w:rsidRDefault="00BC7138">
      <w:pPr>
        <w:jc w:val="both"/>
        <w:rPr>
          <w:sz w:val="28"/>
        </w:rPr>
      </w:pPr>
    </w:p>
    <w:p w:rsidR="007B537E" w:rsidRDefault="007B537E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7"/>
        <w:gridCol w:w="3515"/>
        <w:gridCol w:w="298"/>
      </w:tblGrid>
      <w:tr w:rsidR="00BC7138">
        <w:tc>
          <w:tcPr>
            <w:tcW w:w="227" w:type="dxa"/>
            <w:tcBorders>
              <w:bottom w:val="nil"/>
              <w:right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7B537E" w:rsidRDefault="00BC7138">
            <w:pPr>
              <w:tabs>
                <w:tab w:val="center" w:pos="168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  <w:bottom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</w:tr>
    </w:tbl>
    <w:p w:rsidR="006172CC" w:rsidRDefault="006172CC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Об изменении в порядке </w:t>
      </w:r>
    </w:p>
    <w:p w:rsidR="00EA608D" w:rsidRDefault="006172CC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проведения</w:t>
      </w:r>
      <w:r w:rsidR="00E63218">
        <w:rPr>
          <w:b/>
          <w:sz w:val="28"/>
        </w:rPr>
        <w:t xml:space="preserve"> школьного и 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этапов</w:t>
      </w:r>
    </w:p>
    <w:p w:rsidR="00E63218" w:rsidRDefault="003D6112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В</w:t>
      </w:r>
      <w:r w:rsidR="00E63218">
        <w:rPr>
          <w:b/>
          <w:sz w:val="28"/>
        </w:rPr>
        <w:t xml:space="preserve">сероссийской олимпиады 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школьников в 2015-2016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учебном году</w:t>
      </w:r>
      <w:proofErr w:type="gramEnd"/>
    </w:p>
    <w:p w:rsidR="00BC7138" w:rsidRDefault="00BC7138">
      <w:pPr>
        <w:jc w:val="both"/>
        <w:rPr>
          <w:sz w:val="28"/>
        </w:rPr>
      </w:pPr>
      <w:r>
        <w:rPr>
          <w:sz w:val="28"/>
        </w:rPr>
        <w:tab/>
      </w:r>
    </w:p>
    <w:p w:rsidR="007B537E" w:rsidRDefault="007B537E">
      <w:pPr>
        <w:jc w:val="both"/>
        <w:rPr>
          <w:sz w:val="28"/>
        </w:rPr>
      </w:pPr>
      <w:r>
        <w:rPr>
          <w:sz w:val="28"/>
        </w:rPr>
        <w:tab/>
      </w:r>
      <w:r w:rsidR="00D05C68">
        <w:rPr>
          <w:sz w:val="28"/>
        </w:rPr>
        <w:t xml:space="preserve">В соответствии с </w:t>
      </w:r>
      <w:r w:rsidR="00AF0C9E">
        <w:rPr>
          <w:sz w:val="28"/>
        </w:rPr>
        <w:t xml:space="preserve">письмом Министерства образования и науки Пермского края  от 03.11.2015 № СЭД-26-01-21-1781 «О требованиях к проведению муниципального этапа и дистанционного тура регионального этапа Всероссийской олимпиады школьников» </w:t>
      </w:r>
    </w:p>
    <w:p w:rsidR="00BC7138" w:rsidRDefault="00BC7138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2F0F3C" w:rsidRDefault="00BA7FB0" w:rsidP="00F11285">
      <w:pPr>
        <w:jc w:val="both"/>
        <w:rPr>
          <w:sz w:val="28"/>
        </w:rPr>
      </w:pPr>
      <w:r>
        <w:rPr>
          <w:sz w:val="28"/>
        </w:rPr>
        <w:t xml:space="preserve">     </w:t>
      </w:r>
      <w:r w:rsidR="00534BDD">
        <w:rPr>
          <w:sz w:val="28"/>
        </w:rPr>
        <w:t xml:space="preserve"> </w:t>
      </w:r>
      <w:r>
        <w:rPr>
          <w:sz w:val="28"/>
        </w:rPr>
        <w:t xml:space="preserve"> </w:t>
      </w:r>
      <w:r w:rsidR="005718DD">
        <w:rPr>
          <w:sz w:val="28"/>
        </w:rPr>
        <w:t>1. Директорам</w:t>
      </w:r>
      <w:r w:rsidR="00241AFB">
        <w:rPr>
          <w:sz w:val="28"/>
        </w:rPr>
        <w:t xml:space="preserve"> школ </w:t>
      </w:r>
      <w:r w:rsidR="006B2A57">
        <w:rPr>
          <w:sz w:val="28"/>
        </w:rPr>
        <w:t>образовательных учреждений Черн</w:t>
      </w:r>
      <w:r w:rsidR="00AC2706">
        <w:rPr>
          <w:sz w:val="28"/>
        </w:rPr>
        <w:t xml:space="preserve">ушинского муниципального района рекомендовать использовать для </w:t>
      </w:r>
      <w:r w:rsidR="00350043">
        <w:rPr>
          <w:sz w:val="28"/>
        </w:rPr>
        <w:t>п</w:t>
      </w:r>
      <w:r w:rsidR="004508B5">
        <w:rPr>
          <w:sz w:val="28"/>
        </w:rPr>
        <w:t>р</w:t>
      </w:r>
      <w:r w:rsidR="00AC2706">
        <w:rPr>
          <w:sz w:val="28"/>
        </w:rPr>
        <w:t xml:space="preserve">оведения муниципального </w:t>
      </w:r>
      <w:r w:rsidR="00350043">
        <w:rPr>
          <w:sz w:val="28"/>
        </w:rPr>
        <w:t xml:space="preserve"> </w:t>
      </w:r>
      <w:r w:rsidR="00AC2706">
        <w:rPr>
          <w:sz w:val="28"/>
        </w:rPr>
        <w:t xml:space="preserve">этапа </w:t>
      </w:r>
      <w:r w:rsidR="00350043">
        <w:rPr>
          <w:sz w:val="28"/>
        </w:rPr>
        <w:t xml:space="preserve">по каждому общеобразовательному предмету,  </w:t>
      </w:r>
      <w:r w:rsidR="0020000D">
        <w:rPr>
          <w:sz w:val="28"/>
        </w:rPr>
        <w:t>требования</w:t>
      </w:r>
      <w:r w:rsidR="002308C0">
        <w:rPr>
          <w:sz w:val="28"/>
        </w:rPr>
        <w:t xml:space="preserve">, </w:t>
      </w:r>
      <w:r w:rsidR="0020000D">
        <w:rPr>
          <w:sz w:val="28"/>
        </w:rPr>
        <w:t xml:space="preserve"> разработанные</w:t>
      </w:r>
      <w:r w:rsidR="00350043">
        <w:rPr>
          <w:sz w:val="28"/>
        </w:rPr>
        <w:t xml:space="preserve"> региональными предметно-методическими комиссиями. </w:t>
      </w:r>
      <w:r w:rsidR="002308C0">
        <w:rPr>
          <w:sz w:val="28"/>
        </w:rPr>
        <w:t>(Приложение</w:t>
      </w:r>
      <w:r w:rsidR="00253EDA">
        <w:rPr>
          <w:sz w:val="28"/>
        </w:rPr>
        <w:t xml:space="preserve">: </w:t>
      </w:r>
      <w:r w:rsidR="00190269">
        <w:rPr>
          <w:sz w:val="28"/>
        </w:rPr>
        <w:t>требования</w:t>
      </w:r>
      <w:r w:rsidR="00F11285">
        <w:rPr>
          <w:sz w:val="28"/>
        </w:rPr>
        <w:t xml:space="preserve"> к проведению муниципального этапа и дистанционного тура регионального этапа Всероссийской олимпиады школьников</w:t>
      </w:r>
      <w:r w:rsidR="002308C0">
        <w:rPr>
          <w:sz w:val="28"/>
        </w:rPr>
        <w:t>)</w:t>
      </w:r>
      <w:r w:rsidR="004E7466">
        <w:rPr>
          <w:sz w:val="28"/>
        </w:rPr>
        <w:t>.</w:t>
      </w:r>
    </w:p>
    <w:p w:rsidR="002F0F3C" w:rsidRPr="00AC2706" w:rsidRDefault="00BA7FB0" w:rsidP="0035004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50043">
        <w:rPr>
          <w:sz w:val="28"/>
        </w:rPr>
        <w:t>2. Ответственным лицам за подготовку детей к олимпиаде</w:t>
      </w:r>
      <w:r w:rsidR="00F11285">
        <w:rPr>
          <w:sz w:val="28"/>
        </w:rPr>
        <w:t>,</w:t>
      </w:r>
      <w:r w:rsidR="00350043">
        <w:rPr>
          <w:sz w:val="28"/>
        </w:rPr>
        <w:t xml:space="preserve"> подать дополнительные заявки на детей для участия в олимпиаде в соответствии с возрастными категориями детей, указанными в письме Министерства образования и науки Пермского края  от 03.11.2015 № СЭД-26-01-21-1781 «О требованиях к проведению муниципального этапа и дистанционного тура регионального этапа Всероссийской олимпиа</w:t>
      </w:r>
      <w:r w:rsidR="00AC2706">
        <w:rPr>
          <w:sz w:val="28"/>
        </w:rPr>
        <w:t>ды школьников».</w:t>
      </w:r>
    </w:p>
    <w:p w:rsidR="002F0F3C" w:rsidRDefault="00AC2706" w:rsidP="00350043">
      <w:pPr>
        <w:jc w:val="both"/>
        <w:rPr>
          <w:sz w:val="28"/>
        </w:rPr>
      </w:pPr>
      <w:r>
        <w:rPr>
          <w:sz w:val="28"/>
        </w:rPr>
        <w:t xml:space="preserve">       3. Обратить внимание на</w:t>
      </w:r>
      <w:r w:rsidR="002F0F3C">
        <w:rPr>
          <w:sz w:val="28"/>
        </w:rPr>
        <w:t xml:space="preserve"> новые сроки п</w:t>
      </w:r>
      <w:r w:rsidR="008E7E45">
        <w:rPr>
          <w:sz w:val="28"/>
        </w:rPr>
        <w:t>роведения муниципального этапа о</w:t>
      </w:r>
      <w:r w:rsidR="002F0F3C">
        <w:rPr>
          <w:sz w:val="28"/>
        </w:rPr>
        <w:t>лимпиады</w:t>
      </w:r>
      <w:r w:rsidR="002E4E1E">
        <w:rPr>
          <w:sz w:val="28"/>
        </w:rPr>
        <w:t xml:space="preserve"> и образец титульного листа</w:t>
      </w:r>
      <w:r w:rsidR="008E7E45">
        <w:rPr>
          <w:sz w:val="28"/>
        </w:rPr>
        <w:t xml:space="preserve"> (Приложение: сроки проведения муниципального этапа и дистанционного тура регионального этапа Всероссийской олимпиады школьников в 2015-2016 учебном году).</w:t>
      </w:r>
    </w:p>
    <w:p w:rsidR="00BC7138" w:rsidRDefault="00534BDD" w:rsidP="007864D4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F0F3C">
        <w:rPr>
          <w:sz w:val="28"/>
        </w:rPr>
        <w:t>4</w:t>
      </w:r>
      <w:r w:rsidR="009917FA">
        <w:rPr>
          <w:sz w:val="28"/>
        </w:rPr>
        <w:t xml:space="preserve">. Контроль за исполнением приказа возложить на главного специалиста </w:t>
      </w:r>
      <w:proofErr w:type="gramStart"/>
      <w:r w:rsidR="009917FA">
        <w:rPr>
          <w:sz w:val="28"/>
        </w:rPr>
        <w:t>отдела качества образования управления образования администрации</w:t>
      </w:r>
      <w:proofErr w:type="gramEnd"/>
      <w:r w:rsidR="009917FA">
        <w:rPr>
          <w:sz w:val="28"/>
        </w:rPr>
        <w:t xml:space="preserve"> Чернушинского муниципально</w:t>
      </w:r>
      <w:r w:rsidR="003D6112">
        <w:rPr>
          <w:sz w:val="28"/>
        </w:rPr>
        <w:t>го района Светлану Александровну</w:t>
      </w:r>
      <w:r w:rsidR="009917FA">
        <w:rPr>
          <w:sz w:val="28"/>
        </w:rPr>
        <w:t xml:space="preserve"> Шадрину.</w:t>
      </w:r>
    </w:p>
    <w:p w:rsidR="00BC7138" w:rsidRDefault="00BC7138">
      <w:pPr>
        <w:rPr>
          <w:sz w:val="28"/>
        </w:rPr>
      </w:pPr>
    </w:p>
    <w:p w:rsidR="00190269" w:rsidRPr="007864D4" w:rsidRDefault="0007557B" w:rsidP="0078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D5293"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138">
        <w:rPr>
          <w:sz w:val="28"/>
          <w:szCs w:val="28"/>
        </w:rPr>
        <w:t xml:space="preserve">   </w:t>
      </w:r>
      <w:r w:rsidR="00953263">
        <w:rPr>
          <w:sz w:val="28"/>
          <w:szCs w:val="28"/>
        </w:rPr>
        <w:t xml:space="preserve">   </w:t>
      </w:r>
      <w:r w:rsidR="00E70957">
        <w:rPr>
          <w:sz w:val="28"/>
          <w:szCs w:val="28"/>
        </w:rPr>
        <w:t xml:space="preserve">    </w:t>
      </w:r>
      <w:proofErr w:type="spellStart"/>
      <w:r w:rsidR="007237BC">
        <w:rPr>
          <w:sz w:val="28"/>
          <w:szCs w:val="28"/>
        </w:rPr>
        <w:t>И.А.Бактиева</w:t>
      </w:r>
      <w:proofErr w:type="spellEnd"/>
    </w:p>
    <w:p w:rsidR="009C11B7" w:rsidRPr="009C11B7" w:rsidRDefault="009C11B7" w:rsidP="001902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lastRenderedPageBreak/>
        <w:t>Приложение</w:t>
      </w:r>
    </w:p>
    <w:p w:rsidR="00190269" w:rsidRDefault="00190269" w:rsidP="001902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начальника </w:t>
      </w:r>
    </w:p>
    <w:p w:rsidR="009C11B7" w:rsidRDefault="00190269" w:rsidP="001902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</w:p>
    <w:p w:rsidR="006231AF" w:rsidRDefault="006231AF" w:rsidP="001902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05.11.2015 №287</w:t>
      </w:r>
    </w:p>
    <w:p w:rsidR="00190269" w:rsidRPr="009C11B7" w:rsidRDefault="00190269" w:rsidP="001902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C11B7" w:rsidRPr="009C11B7" w:rsidRDefault="009C11B7" w:rsidP="001902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Требования к организации и проведению</w:t>
      </w:r>
    </w:p>
    <w:p w:rsidR="009C11B7" w:rsidRPr="009C11B7" w:rsidRDefault="009C11B7" w:rsidP="001902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муниципального этапа и дистанционного тура регионального этапа</w:t>
      </w:r>
    </w:p>
    <w:p w:rsidR="009C11B7" w:rsidRDefault="009C11B7" w:rsidP="001902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всероссийской олимпиады школьников в 2015-2016 учебном году</w:t>
      </w:r>
    </w:p>
    <w:p w:rsidR="001040DF" w:rsidRPr="009C11B7" w:rsidRDefault="001040DF" w:rsidP="001902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11B7" w:rsidRPr="009C11B7" w:rsidRDefault="009C11B7" w:rsidP="001040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Английский язык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190269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классов общеобразовательных организаций, две возрастные группы: 7-8, 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9-11классы.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один тур, в письменной форме,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который</w:t>
      </w:r>
      <w:proofErr w:type="gramEnd"/>
      <w:r w:rsidRPr="009C11B7">
        <w:rPr>
          <w:color w:val="000000"/>
          <w:sz w:val="28"/>
          <w:szCs w:val="28"/>
        </w:rPr>
        <w:t xml:space="preserve"> включает в себя задания с применением тестовых технологий по</w:t>
      </w:r>
    </w:p>
    <w:p w:rsidR="00996583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грамматике, лексике, написание сочинения или статьи на предложенную тему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и</w:t>
      </w:r>
      <w:r w:rsidR="00996583">
        <w:rPr>
          <w:color w:val="000000"/>
          <w:sz w:val="28"/>
          <w:szCs w:val="28"/>
        </w:rPr>
        <w:t xml:space="preserve"> </w:t>
      </w:r>
      <w:r w:rsidRPr="009C11B7">
        <w:rPr>
          <w:color w:val="000000"/>
          <w:sz w:val="28"/>
          <w:szCs w:val="28"/>
        </w:rPr>
        <w:t>задания на понимание устного текста (</w:t>
      </w:r>
      <w:proofErr w:type="spellStart"/>
      <w:r w:rsidRPr="009C11B7">
        <w:rPr>
          <w:color w:val="000000"/>
          <w:sz w:val="28"/>
          <w:szCs w:val="28"/>
        </w:rPr>
        <w:t>аудирование</w:t>
      </w:r>
      <w:proofErr w:type="spellEnd"/>
      <w:r w:rsidRPr="009C11B7">
        <w:rPr>
          <w:color w:val="000000"/>
          <w:sz w:val="28"/>
          <w:szCs w:val="28"/>
        </w:rPr>
        <w:t>).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Для проведения </w:t>
      </w:r>
      <w:proofErr w:type="spellStart"/>
      <w:r w:rsidR="009C11B7" w:rsidRPr="009C11B7">
        <w:rPr>
          <w:color w:val="000000"/>
          <w:sz w:val="28"/>
          <w:szCs w:val="28"/>
        </w:rPr>
        <w:t>аудирования</w:t>
      </w:r>
      <w:proofErr w:type="spellEnd"/>
      <w:r w:rsidR="009C11B7" w:rsidRPr="009C11B7">
        <w:rPr>
          <w:color w:val="000000"/>
          <w:sz w:val="28"/>
          <w:szCs w:val="28"/>
        </w:rPr>
        <w:t xml:space="preserve"> необходимо установить в каждом помещении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звуковоспроизводящую аппаратуру, обеспечивающую громкость звучания,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достаточную</w:t>
      </w:r>
      <w:proofErr w:type="gramEnd"/>
      <w:r w:rsidRPr="009C11B7">
        <w:rPr>
          <w:color w:val="000000"/>
          <w:sz w:val="28"/>
          <w:szCs w:val="28"/>
        </w:rPr>
        <w:t xml:space="preserve"> для прослушивания в аудитории, воспроизводящую звуковые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файлы в формате mp3 (ноутбук с колонками, mp3-магнитола, музыкальный</w:t>
      </w:r>
      <w:proofErr w:type="gramEnd"/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центр, mp3-плеер с колонками и так далее). Файлы для </w:t>
      </w:r>
      <w:proofErr w:type="spellStart"/>
      <w:r w:rsidRPr="009C11B7">
        <w:rPr>
          <w:color w:val="000000"/>
          <w:sz w:val="28"/>
          <w:szCs w:val="28"/>
        </w:rPr>
        <w:t>аудирования</w:t>
      </w:r>
      <w:proofErr w:type="spellEnd"/>
      <w:r w:rsidRPr="009C11B7">
        <w:rPr>
          <w:color w:val="000000"/>
          <w:sz w:val="28"/>
          <w:szCs w:val="28"/>
        </w:rPr>
        <w:t xml:space="preserve"> будут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размещены</w:t>
      </w:r>
      <w:proofErr w:type="gramEnd"/>
      <w:r w:rsidRPr="009C11B7">
        <w:rPr>
          <w:color w:val="000000"/>
          <w:sz w:val="28"/>
          <w:szCs w:val="28"/>
        </w:rPr>
        <w:t xml:space="preserve"> вместе с заданиями.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Время проведения муниципального этапа олимпиады: для </w:t>
      </w:r>
      <w:proofErr w:type="gramStart"/>
      <w:r w:rsidR="009C11B7" w:rsidRPr="009C11B7">
        <w:rPr>
          <w:color w:val="000000"/>
          <w:sz w:val="28"/>
          <w:szCs w:val="28"/>
        </w:rPr>
        <w:t>обучающихся</w:t>
      </w:r>
      <w:proofErr w:type="gramEnd"/>
      <w:r w:rsidR="009C11B7" w:rsidRPr="009C11B7">
        <w:rPr>
          <w:color w:val="000000"/>
          <w:sz w:val="28"/>
          <w:szCs w:val="28"/>
        </w:rPr>
        <w:t xml:space="preserve"> 7-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8 классов – 110 минут; для обучающихся 9-11 классов – 120 минут.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Использование справочной литературы и технических средств </w:t>
      </w:r>
      <w:proofErr w:type="gramStart"/>
      <w:r w:rsidR="009C11B7" w:rsidRPr="009C11B7">
        <w:rPr>
          <w:color w:val="000000"/>
          <w:sz w:val="28"/>
          <w:szCs w:val="28"/>
        </w:rPr>
        <w:t>при</w:t>
      </w:r>
      <w:proofErr w:type="gramEnd"/>
    </w:p>
    <w:p w:rsid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выполнении</w:t>
      </w:r>
      <w:proofErr w:type="gramEnd"/>
      <w:r w:rsidRPr="009C11B7">
        <w:rPr>
          <w:color w:val="000000"/>
          <w:sz w:val="28"/>
          <w:szCs w:val="28"/>
        </w:rPr>
        <w:t xml:space="preserve"> заданий не допускается.</w:t>
      </w:r>
    </w:p>
    <w:p w:rsidR="001040DF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11B7" w:rsidRPr="009C11B7" w:rsidRDefault="009C11B7" w:rsidP="001040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Астрономия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Задания муниципального этапа олимпиады разработаны для </w:t>
      </w:r>
      <w:proofErr w:type="gramStart"/>
      <w:r w:rsidR="009C11B7" w:rsidRPr="009C11B7">
        <w:rPr>
          <w:color w:val="000000"/>
          <w:sz w:val="28"/>
          <w:szCs w:val="28"/>
        </w:rPr>
        <w:t>обучающихся</w:t>
      </w:r>
      <w:proofErr w:type="gramEnd"/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7-11 классов общеобразовательных организаций, рассчитаны на пять</w:t>
      </w:r>
      <w:proofErr w:type="gramEnd"/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возрастных групп: 7, 8, 9, 10, 11 классы.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один тур, в письменной форме,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который</w:t>
      </w:r>
      <w:proofErr w:type="gramEnd"/>
      <w:r w:rsidRPr="009C11B7">
        <w:rPr>
          <w:color w:val="000000"/>
          <w:sz w:val="28"/>
          <w:szCs w:val="28"/>
        </w:rPr>
        <w:t xml:space="preserve"> включает в себя задачи.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муниципального этапа олимпиады – 7-8 классы – 120</w:t>
      </w:r>
    </w:p>
    <w:p w:rsid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минут, 9-11 классы – 180 минут.</w:t>
      </w:r>
    </w:p>
    <w:p w:rsidR="001040DF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11B7" w:rsidRPr="009C11B7" w:rsidRDefault="009C11B7" w:rsidP="001040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Биология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 муниципальном этапе принимают участие </w:t>
      </w:r>
      <w:proofErr w:type="gramStart"/>
      <w:r w:rsidR="009C11B7" w:rsidRPr="009C11B7">
        <w:rPr>
          <w:color w:val="000000"/>
          <w:sz w:val="28"/>
          <w:szCs w:val="28"/>
        </w:rPr>
        <w:t>обучающиеся</w:t>
      </w:r>
      <w:proofErr w:type="gramEnd"/>
      <w:r w:rsidR="009C11B7" w:rsidRPr="009C11B7">
        <w:rPr>
          <w:color w:val="000000"/>
          <w:sz w:val="28"/>
          <w:szCs w:val="28"/>
        </w:rPr>
        <w:t xml:space="preserve"> 7-11 классов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общеобразовательных организаций, пять возрастных групп: 7, 8, 9, 10, 11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классы.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один тур – теоретический. Форма</w:t>
      </w:r>
    </w:p>
    <w:p w:rsidR="009C11B7" w:rsidRPr="009C11B7" w:rsidRDefault="009C11B7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проведения – </w:t>
      </w:r>
      <w:proofErr w:type="gramStart"/>
      <w:r w:rsidRPr="009C11B7">
        <w:rPr>
          <w:color w:val="000000"/>
          <w:sz w:val="28"/>
          <w:szCs w:val="28"/>
        </w:rPr>
        <w:t>письменная</w:t>
      </w:r>
      <w:proofErr w:type="gramEnd"/>
      <w:r w:rsidRPr="009C11B7">
        <w:rPr>
          <w:color w:val="000000"/>
          <w:sz w:val="28"/>
          <w:szCs w:val="28"/>
        </w:rPr>
        <w:t>.</w:t>
      </w:r>
    </w:p>
    <w:p w:rsidR="009C11B7" w:rsidRPr="009C11B7" w:rsidRDefault="001040DF" w:rsidP="001902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муниципального этапа олимпиады – 180 минут.</w:t>
      </w:r>
    </w:p>
    <w:p w:rsidR="009C11B7" w:rsidRDefault="001040DF" w:rsidP="006C65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Дистанционный тур проводится в письменной форме.</w:t>
      </w:r>
    </w:p>
    <w:p w:rsidR="00D23FB1" w:rsidRPr="009C11B7" w:rsidRDefault="00D23FB1" w:rsidP="006C65C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lastRenderedPageBreak/>
        <w:t>География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олимпиады проводится в один тур, который состоит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из двух раундов: тестового, теоретического, по пяти возрастным группам: 7, 8,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9, 10, 11 классы.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муниципального этапа – 165 минут, в том числе 120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минут на выполнение заданий теоретического и 45 минут – тестового раундов.</w:t>
      </w:r>
    </w:p>
    <w:p w:rsidR="00D23FB1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Информатика (программирование)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Муниципальный этап олимпиады по информатике проводится </w:t>
      </w:r>
      <w:proofErr w:type="gramStart"/>
      <w:r w:rsidR="009C11B7" w:rsidRPr="009C11B7">
        <w:rPr>
          <w:color w:val="000000"/>
          <w:sz w:val="28"/>
          <w:szCs w:val="28"/>
        </w:rPr>
        <w:t>для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обучающихся 7-11 классов; две возрастные группы: 7-8; 9-11 классы.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Выполнение заданий предполагает обязательное использование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компьютера. В целях знакомства с проверяющей системой за несколько дней </w:t>
      </w:r>
      <w:proofErr w:type="gramStart"/>
      <w:r w:rsidRPr="009C11B7">
        <w:rPr>
          <w:color w:val="000000"/>
          <w:sz w:val="28"/>
          <w:szCs w:val="28"/>
        </w:rPr>
        <w:t>до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проведения муниципального этапа в соответствующей параллели (конкретные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даты будут сообщены отдельно) будет доступен пробный тур, в рамках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которого</w:t>
      </w:r>
      <w:proofErr w:type="gramEnd"/>
      <w:r w:rsidRPr="009C11B7">
        <w:rPr>
          <w:color w:val="000000"/>
          <w:sz w:val="28"/>
          <w:szCs w:val="28"/>
        </w:rPr>
        <w:t xml:space="preserve"> участники смогут воспользоваться системой на тренировочном наборе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задач.</w:t>
      </w:r>
    </w:p>
    <w:p w:rsid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муниципального этапа – 240 минут.</w:t>
      </w:r>
    </w:p>
    <w:p w:rsidR="00D23FB1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Искусство (МХК)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участвуют обучающиеся 7-11 классов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общеобразовательных организаций.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Используется отдельный комплект заданий для всех групп участников.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один тур, в письменной форме. Время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проведения – 240 минут.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Для проведения олимпиады необходимо установить в каждом помещении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звуковоспроизводящую аппаратуру, обеспечивающую громкость звучания,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достаточную</w:t>
      </w:r>
      <w:proofErr w:type="gramEnd"/>
      <w:r w:rsidRPr="009C11B7">
        <w:rPr>
          <w:color w:val="000000"/>
          <w:sz w:val="28"/>
          <w:szCs w:val="28"/>
        </w:rPr>
        <w:t xml:space="preserve"> для прослушивания в аудитории, воспроизводящую звуковые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файлы в формате mp3 (ноутбук с колонками, mp3-магнитола, музыкальный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центр, mp3-плеер с колонками и так далее). Файлы с записью будут размещены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вместе с заданиями.</w:t>
      </w:r>
    </w:p>
    <w:p w:rsidR="00D23FB1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История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участвуют обучающиеся 7-11 классов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общеобразовательных</w:t>
      </w:r>
      <w:proofErr w:type="gramEnd"/>
      <w:r w:rsidRPr="009C11B7">
        <w:rPr>
          <w:color w:val="000000"/>
          <w:sz w:val="28"/>
          <w:szCs w:val="28"/>
        </w:rPr>
        <w:t xml:space="preserve"> организация по четырём возрастным группам: 7, 8, 9, 10-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11 классы.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письменной форме, включает в себя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тестовые задания. </w:t>
      </w:r>
      <w:proofErr w:type="gramStart"/>
      <w:r w:rsidRPr="009C11B7">
        <w:rPr>
          <w:color w:val="000000"/>
          <w:sz w:val="28"/>
          <w:szCs w:val="28"/>
        </w:rPr>
        <w:t>Обучающиеся 7, 8 классов – тестовые задания (включая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открытые тесты); 9, 10-11 классы – тестовые задания и эссе.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Время проведения муниципального этапа: для 7-8 классов – 90 минут, </w:t>
      </w:r>
      <w:proofErr w:type="gramStart"/>
      <w:r w:rsidR="009C11B7" w:rsidRPr="009C11B7">
        <w:rPr>
          <w:color w:val="000000"/>
          <w:sz w:val="28"/>
          <w:szCs w:val="28"/>
        </w:rPr>
        <w:t>для</w:t>
      </w:r>
      <w:proofErr w:type="gramEnd"/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9-11 классов – 150 минут.</w:t>
      </w:r>
    </w:p>
    <w:p w:rsidR="00D23FB1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Литература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учреждений: четыре возрастные группы: 7-8, 9,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lastRenderedPageBreak/>
        <w:t>10, 11 классы.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письменной форме.</w:t>
      </w:r>
    </w:p>
    <w:p w:rsidR="009C11B7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Время проведения муниципального этапа для 7-8 классов – 120 минут, </w:t>
      </w:r>
      <w:proofErr w:type="gramStart"/>
      <w:r w:rsidR="009C11B7" w:rsidRPr="009C11B7">
        <w:rPr>
          <w:color w:val="000000"/>
          <w:sz w:val="28"/>
          <w:szCs w:val="28"/>
        </w:rPr>
        <w:t>для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9-11 классов – 300 минут.</w:t>
      </w:r>
    </w:p>
    <w:p w:rsid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Дистанционный тур проводится в письменной форме.</w:t>
      </w:r>
    </w:p>
    <w:p w:rsidR="00D23FB1" w:rsidRPr="009C11B7" w:rsidRDefault="00D23FB1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D23F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Математика</w:t>
      </w:r>
    </w:p>
    <w:p w:rsidR="009C11B7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организаций; пять возрастных групп: 7, 8, 9, 10,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11 классы.</w:t>
      </w:r>
    </w:p>
    <w:p w:rsidR="009C11B7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Муниципальный этап проводится в письменной форме (решение задач) </w:t>
      </w:r>
      <w:proofErr w:type="gramStart"/>
      <w:r w:rsidR="009C11B7" w:rsidRPr="009C11B7">
        <w:rPr>
          <w:color w:val="000000"/>
          <w:sz w:val="28"/>
          <w:szCs w:val="28"/>
        </w:rPr>
        <w:t>по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заданиям, разработанным предметно-методической комиссией </w:t>
      </w:r>
      <w:proofErr w:type="gramStart"/>
      <w:r w:rsidRPr="009C11B7">
        <w:rPr>
          <w:color w:val="000000"/>
          <w:sz w:val="28"/>
          <w:szCs w:val="28"/>
        </w:rPr>
        <w:t>регионального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этапа. В комплект заданий предполагается включить задачи по геометрии,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алгебре, комбинаторике, в старших классах – по теории чисел, тригонометрии,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стереометрии, математическому анализу, задачи, объединяющие различные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разделы школьной математики.</w:t>
      </w:r>
    </w:p>
    <w:p w:rsid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Рекомендуемое время проведения – 240 минут.</w:t>
      </w:r>
    </w:p>
    <w:p w:rsidR="00C36E6E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C36E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Немецкий язык</w:t>
      </w:r>
    </w:p>
    <w:p w:rsidR="009C11B7" w:rsidRPr="009C11B7" w:rsidRDefault="00C36E6E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 муниципальном этапе участвуют </w:t>
      </w:r>
      <w:proofErr w:type="gramStart"/>
      <w:r w:rsidR="009C11B7" w:rsidRPr="009C11B7">
        <w:rPr>
          <w:color w:val="000000"/>
          <w:sz w:val="28"/>
          <w:szCs w:val="28"/>
        </w:rPr>
        <w:t>обучающиеся</w:t>
      </w:r>
      <w:proofErr w:type="gramEnd"/>
      <w:r w:rsidR="009C11B7" w:rsidRPr="009C11B7">
        <w:rPr>
          <w:color w:val="000000"/>
          <w:sz w:val="28"/>
          <w:szCs w:val="28"/>
        </w:rPr>
        <w:t xml:space="preserve"> 7-11 классов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общеобразовательных организаций, две возра</w:t>
      </w:r>
      <w:r w:rsidR="00C36E6E">
        <w:rPr>
          <w:color w:val="000000"/>
          <w:sz w:val="28"/>
          <w:szCs w:val="28"/>
        </w:rPr>
        <w:t>стные группы: 7-8, 9-11 классы.</w:t>
      </w:r>
    </w:p>
    <w:p w:rsidR="009C11B7" w:rsidRPr="009C11B7" w:rsidRDefault="00C36E6E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Муниципальный этап проводится в один тур, в </w:t>
      </w:r>
      <w:proofErr w:type="spellStart"/>
      <w:r w:rsidR="009C11B7" w:rsidRPr="009C11B7">
        <w:rPr>
          <w:color w:val="000000"/>
          <w:sz w:val="28"/>
          <w:szCs w:val="28"/>
        </w:rPr>
        <w:t>письменно-устной</w:t>
      </w:r>
      <w:proofErr w:type="spellEnd"/>
      <w:r w:rsidR="009C11B7" w:rsidRPr="009C11B7">
        <w:rPr>
          <w:color w:val="000000"/>
          <w:sz w:val="28"/>
          <w:szCs w:val="28"/>
        </w:rPr>
        <w:t xml:space="preserve"> форме,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который</w:t>
      </w:r>
      <w:proofErr w:type="gramEnd"/>
      <w:r w:rsidRPr="009C11B7">
        <w:rPr>
          <w:color w:val="000000"/>
          <w:sz w:val="28"/>
          <w:szCs w:val="28"/>
        </w:rPr>
        <w:t xml:space="preserve"> включает в себя задания с применением тестовых технологий по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грамматике, лексике, задания на чтение и понимание текста, написание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творческого сочинения на предложенную тему, а также задания на понимание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устного текста (</w:t>
      </w:r>
      <w:proofErr w:type="spellStart"/>
      <w:r w:rsidRPr="009C11B7">
        <w:rPr>
          <w:color w:val="000000"/>
          <w:sz w:val="28"/>
          <w:szCs w:val="28"/>
        </w:rPr>
        <w:t>аудирование</w:t>
      </w:r>
      <w:proofErr w:type="spellEnd"/>
      <w:r w:rsidRPr="009C11B7">
        <w:rPr>
          <w:color w:val="000000"/>
          <w:sz w:val="28"/>
          <w:szCs w:val="28"/>
        </w:rPr>
        <w:t>). Устная презентация на предложенную тему.</w:t>
      </w:r>
    </w:p>
    <w:p w:rsidR="009C11B7" w:rsidRPr="009C11B7" w:rsidRDefault="00C36E6E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Для проведения </w:t>
      </w:r>
      <w:proofErr w:type="spellStart"/>
      <w:r w:rsidR="009C11B7" w:rsidRPr="009C11B7">
        <w:rPr>
          <w:color w:val="000000"/>
          <w:sz w:val="28"/>
          <w:szCs w:val="28"/>
        </w:rPr>
        <w:t>аудирования</w:t>
      </w:r>
      <w:proofErr w:type="spellEnd"/>
      <w:r w:rsidR="009C11B7" w:rsidRPr="009C11B7">
        <w:rPr>
          <w:color w:val="000000"/>
          <w:sz w:val="28"/>
          <w:szCs w:val="28"/>
        </w:rPr>
        <w:t xml:space="preserve"> необходимо установить в каждом помещении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звуковоспроизводящую аппаратуру, обеспечивающую громкость звучания,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достаточную</w:t>
      </w:r>
      <w:proofErr w:type="gramEnd"/>
      <w:r w:rsidRPr="009C11B7">
        <w:rPr>
          <w:color w:val="000000"/>
          <w:sz w:val="28"/>
          <w:szCs w:val="28"/>
        </w:rPr>
        <w:t xml:space="preserve"> для прослушивания в аудитории, воспроизводящую звуковые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файлы в формате mp3 (ноутбук с колонками, mp3-магнитола, музыкальный</w:t>
      </w:r>
      <w:proofErr w:type="gramEnd"/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центр, mp3-плеер с колонками и так далее). Файлы для </w:t>
      </w:r>
      <w:proofErr w:type="spellStart"/>
      <w:r w:rsidRPr="009C11B7">
        <w:rPr>
          <w:color w:val="000000"/>
          <w:sz w:val="28"/>
          <w:szCs w:val="28"/>
        </w:rPr>
        <w:t>аудирования</w:t>
      </w:r>
      <w:proofErr w:type="spellEnd"/>
      <w:r w:rsidRPr="009C11B7">
        <w:rPr>
          <w:color w:val="000000"/>
          <w:sz w:val="28"/>
          <w:szCs w:val="28"/>
        </w:rPr>
        <w:t xml:space="preserve"> будут</w:t>
      </w:r>
    </w:p>
    <w:p w:rsidR="009C11B7" w:rsidRP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размещены</w:t>
      </w:r>
      <w:proofErr w:type="gramEnd"/>
      <w:r w:rsidRPr="009C11B7">
        <w:rPr>
          <w:color w:val="000000"/>
          <w:sz w:val="28"/>
          <w:szCs w:val="28"/>
        </w:rPr>
        <w:t xml:space="preserve"> вместе с заданиями.</w:t>
      </w:r>
    </w:p>
    <w:p w:rsidR="009C11B7" w:rsidRPr="009C11B7" w:rsidRDefault="00C36E6E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проведение муниципального этапа – 180 минут письменный тур, а</w:t>
      </w:r>
    </w:p>
    <w:p w:rsidR="009C11B7" w:rsidRDefault="009C11B7" w:rsidP="00C36E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также 50 минут – устный тур вместе с подготовкой. Общее время 230 минут.</w:t>
      </w:r>
    </w:p>
    <w:p w:rsidR="00C36E6E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C36E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Основы безопасности жизнедеятельности</w:t>
      </w:r>
    </w:p>
    <w:p w:rsidR="009C11B7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классов: три возрастные группы: 7-8, 9 и 10-11 классы.</w:t>
      </w:r>
    </w:p>
    <w:p w:rsidR="009C11B7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два тура: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теоретический, определяющий уровень теоретической подготовки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участников Олимпиады (время проведения тура – 90 минут);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практический, определяющий уровень подготовленности участников </w:t>
      </w:r>
      <w:proofErr w:type="gramStart"/>
      <w:r w:rsidRPr="009C11B7">
        <w:rPr>
          <w:color w:val="000000"/>
          <w:sz w:val="28"/>
          <w:szCs w:val="28"/>
        </w:rPr>
        <w:t>в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выполнении приемов оказания первой медицинской помощи; по выживанию </w:t>
      </w:r>
      <w:proofErr w:type="gramStart"/>
      <w:r w:rsidRPr="009C11B7">
        <w:rPr>
          <w:color w:val="000000"/>
          <w:sz w:val="28"/>
          <w:szCs w:val="28"/>
        </w:rPr>
        <w:t>в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условиях</w:t>
      </w:r>
      <w:proofErr w:type="gramEnd"/>
      <w:r w:rsidRPr="009C11B7">
        <w:rPr>
          <w:color w:val="000000"/>
          <w:sz w:val="28"/>
          <w:szCs w:val="28"/>
        </w:rPr>
        <w:t xml:space="preserve"> природной среды, по действиям в чрезвычайных ситуациях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природного и техногенного характера, а также по основам военной службы.</w:t>
      </w:r>
    </w:p>
    <w:p w:rsidR="009C11B7" w:rsidRPr="009C11B7" w:rsidRDefault="00C36E6E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Олимпиадные задания по основам военной службы выполняются только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lastRenderedPageBreak/>
        <w:t>обучающимися</w:t>
      </w:r>
      <w:proofErr w:type="gramEnd"/>
      <w:r w:rsidRPr="009C11B7">
        <w:rPr>
          <w:color w:val="000000"/>
          <w:sz w:val="28"/>
          <w:szCs w:val="28"/>
        </w:rPr>
        <w:t xml:space="preserve"> 10-11 классов.</w:t>
      </w:r>
    </w:p>
    <w:p w:rsidR="009C11B7" w:rsidRPr="009C11B7" w:rsidRDefault="009C11B7" w:rsidP="001B26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Обществознание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организаций: четыре возрастные группы: 7, 8-9,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10, 11 классы.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письменной форме, включает в себя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тестовые задания и написание эссе.</w:t>
      </w:r>
    </w:p>
    <w:p w:rsid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олимпиады – 130 минут.</w:t>
      </w:r>
    </w:p>
    <w:p w:rsidR="001B269F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1B26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Право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организаций: четыре возрастные группы – 7-8, 9,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10, 11 классы.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Задания муниципального этапа включают тестовые задания, задания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открытого типа, задания на соотнесение понятий и определений, задания </w:t>
      </w:r>
      <w:proofErr w:type="gramStart"/>
      <w:r w:rsidRPr="009C11B7">
        <w:rPr>
          <w:color w:val="000000"/>
          <w:sz w:val="28"/>
          <w:szCs w:val="28"/>
        </w:rPr>
        <w:t>на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объяснение содержания основных юридических понятий, задания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дистанционного тура – решение задач.</w:t>
      </w:r>
    </w:p>
    <w:p w:rsid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– 90 минут.</w:t>
      </w:r>
    </w:p>
    <w:p w:rsidR="001B269F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1B26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Русский язык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организаций, четыре возрастные группы: 7-8, 9,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10-11 классы. Подведение итогов следует проводить в каждой параллели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отдельно.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Предполагаемые типы заданий: лингвистические тесты, лингвистические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задачи, творческие задания. Возможно, включение вопросов, связанных </w:t>
      </w:r>
      <w:proofErr w:type="gramStart"/>
      <w:r w:rsidRPr="009C11B7">
        <w:rPr>
          <w:color w:val="000000"/>
          <w:sz w:val="28"/>
          <w:szCs w:val="28"/>
        </w:rPr>
        <w:t>с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региональной этнокультурной и языковой ситуацией, диалектным окружением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литературного языка, местной литературой и научными традициями.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Время проведения муниципального этапа олимпиады: для </w:t>
      </w:r>
      <w:proofErr w:type="gramStart"/>
      <w:r w:rsidR="009C11B7" w:rsidRPr="009C11B7">
        <w:rPr>
          <w:color w:val="000000"/>
          <w:sz w:val="28"/>
          <w:szCs w:val="28"/>
        </w:rPr>
        <w:t>обучающихся</w:t>
      </w:r>
      <w:proofErr w:type="gramEnd"/>
      <w:r w:rsidR="009C11B7" w:rsidRPr="009C11B7">
        <w:rPr>
          <w:color w:val="000000"/>
          <w:sz w:val="28"/>
          <w:szCs w:val="28"/>
        </w:rPr>
        <w:t xml:space="preserve"> 7-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8 классов – 120 минут, 9 – 11 классов – 180 минут.</w:t>
      </w:r>
    </w:p>
    <w:p w:rsidR="001B269F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1B26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Технология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Олимпиада проводится по трем возрастным группам: 7-8, 9, 10-11 классы.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Задания муниципального этапа олимпиады состоят из 3-х частей: тест,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практическое задание и защита проекта (каждый участник олимпиады заранее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должен подготовить проект: изделие (продукт) и пояснительную записку </w:t>
      </w:r>
      <w:proofErr w:type="gramStart"/>
      <w:r w:rsidRPr="009C11B7">
        <w:rPr>
          <w:color w:val="000000"/>
          <w:sz w:val="28"/>
          <w:szCs w:val="28"/>
        </w:rPr>
        <w:t>к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нему).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Для подготовки к практическому туру заблаговременно будет разослано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информационное письмо, содержащее перечень практических заданий </w:t>
      </w:r>
      <w:proofErr w:type="gramStart"/>
      <w:r w:rsidRPr="009C11B7">
        <w:rPr>
          <w:color w:val="000000"/>
          <w:sz w:val="28"/>
          <w:szCs w:val="28"/>
        </w:rPr>
        <w:t>на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усмотрение муниципального оргкомитета, а также рекомендации по защите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проектов.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олимпиады проводится по двум номинациям: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«Техника и техническое творчество» (технический труд) и «Культура дома 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художественно-декоративное творчество» (обслуживающий труд).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C11B7" w:rsidRPr="009C11B7">
        <w:rPr>
          <w:color w:val="000000"/>
          <w:sz w:val="28"/>
          <w:szCs w:val="28"/>
        </w:rPr>
        <w:t>Практическая работа в номинации «Культура дома и художественно-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декоративное творчество» состоит из двух частей: работа по технологии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обработки швейных изделий и работа по моделированию.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Практическая работа в номинации «Техника и техническое творчество»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состоит из одной части на выбор организаторов, в зависимости </w:t>
      </w:r>
      <w:proofErr w:type="gramStart"/>
      <w:r w:rsidRPr="009C11B7">
        <w:rPr>
          <w:color w:val="000000"/>
          <w:sz w:val="28"/>
          <w:szCs w:val="28"/>
        </w:rPr>
        <w:t>от</w:t>
      </w:r>
      <w:proofErr w:type="gramEnd"/>
      <w:r w:rsidRPr="009C11B7">
        <w:rPr>
          <w:color w:val="000000"/>
          <w:sz w:val="28"/>
          <w:szCs w:val="28"/>
        </w:rPr>
        <w:t xml:space="preserve"> технических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возможностей: ручная деревообработка, механическая деревообработка, ручная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металлообработка, механическая металлообработка.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Регламент проведения муниципального этапа включает: тестирование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обучающихся – 90 минут, выполнение практических работ – 120 минут, защита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проектов – до 10 минут.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Дистанционный тур олимпиады подразумевает выполнение проектов.</w:t>
      </w:r>
    </w:p>
    <w:p w:rsidR="009C11B7" w:rsidRPr="009C11B7" w:rsidRDefault="001B269F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Проекты участников, допущенных к участию в дистанционном туре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регионального этапа олимпиады, в срок до 15 декабря 2015 г. направляются </w:t>
      </w:r>
      <w:proofErr w:type="gramStart"/>
      <w:r w:rsidRPr="009C11B7">
        <w:rPr>
          <w:color w:val="000000"/>
          <w:sz w:val="28"/>
          <w:szCs w:val="28"/>
        </w:rPr>
        <w:t>в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бумажном виде (печатный вариант, только теоретическая часть, НЕ изделия!) </w:t>
      </w:r>
      <w:proofErr w:type="gramStart"/>
      <w:r w:rsidRPr="009C11B7">
        <w:rPr>
          <w:color w:val="000000"/>
          <w:sz w:val="28"/>
          <w:szCs w:val="28"/>
        </w:rPr>
        <w:t>с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оформленным в соответствии с приложением титульным листом кураторам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олимпиады Михайловой Наталье Анатольевне, Сергеевой Ольге Сергеевне </w:t>
      </w:r>
      <w:proofErr w:type="gramStart"/>
      <w:r w:rsidRPr="009C11B7">
        <w:rPr>
          <w:color w:val="000000"/>
          <w:sz w:val="28"/>
          <w:szCs w:val="28"/>
        </w:rPr>
        <w:t>по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адресу: 614000, г. Пермь, ул. Пушкина, д. 76, </w:t>
      </w:r>
      <w:proofErr w:type="spellStart"/>
      <w:r w:rsidRPr="009C11B7">
        <w:rPr>
          <w:color w:val="000000"/>
          <w:sz w:val="28"/>
          <w:szCs w:val="28"/>
        </w:rPr>
        <w:t>каб</w:t>
      </w:r>
      <w:proofErr w:type="spellEnd"/>
      <w:r w:rsidRPr="009C11B7">
        <w:rPr>
          <w:color w:val="000000"/>
          <w:sz w:val="28"/>
          <w:szCs w:val="28"/>
        </w:rPr>
        <w:t>. 13, тел. 8 (342) 212-22-35,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200-95-14, 8-992-22-17-466.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Физика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 муниципальном этапе олимпиады принимают участие </w:t>
      </w:r>
      <w:proofErr w:type="gramStart"/>
      <w:r w:rsidR="009C11B7" w:rsidRPr="009C11B7">
        <w:rPr>
          <w:color w:val="000000"/>
          <w:sz w:val="28"/>
          <w:szCs w:val="28"/>
        </w:rPr>
        <w:t>обучающихся</w:t>
      </w:r>
      <w:proofErr w:type="gramEnd"/>
      <w:r w:rsidR="009C11B7" w:rsidRPr="009C11B7">
        <w:rPr>
          <w:color w:val="000000"/>
          <w:sz w:val="28"/>
          <w:szCs w:val="28"/>
        </w:rPr>
        <w:t xml:space="preserve">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организаций, пять возрастных групп: 7-8, 9, 10,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11 классы.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два тура – письменный, практический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(решение физических задач).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Регламент проведения муниципального этапа: для </w:t>
      </w:r>
      <w:proofErr w:type="gramStart"/>
      <w:r w:rsidRPr="009C11B7">
        <w:rPr>
          <w:color w:val="000000"/>
          <w:sz w:val="28"/>
          <w:szCs w:val="28"/>
        </w:rPr>
        <w:t>обучающихся</w:t>
      </w:r>
      <w:proofErr w:type="gramEnd"/>
      <w:r w:rsidRPr="009C11B7">
        <w:rPr>
          <w:color w:val="000000"/>
          <w:sz w:val="28"/>
          <w:szCs w:val="28"/>
        </w:rPr>
        <w:t xml:space="preserve"> 7-8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– 160 минут, для учащихся 9-11 классов – 200 минут.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К дистанционному туру допускаются </w:t>
      </w:r>
      <w:proofErr w:type="gramStart"/>
      <w:r w:rsidR="009C11B7" w:rsidRPr="009C11B7">
        <w:rPr>
          <w:color w:val="000000"/>
          <w:sz w:val="28"/>
          <w:szCs w:val="28"/>
        </w:rPr>
        <w:t>обучающиеся</w:t>
      </w:r>
      <w:proofErr w:type="gramEnd"/>
      <w:r w:rsidR="009C11B7" w:rsidRPr="009C11B7">
        <w:rPr>
          <w:color w:val="000000"/>
          <w:sz w:val="28"/>
          <w:szCs w:val="28"/>
        </w:rPr>
        <w:t xml:space="preserve"> 9-11 классов,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набравшие</w:t>
      </w:r>
      <w:proofErr w:type="gramEnd"/>
      <w:r w:rsidRPr="009C11B7">
        <w:rPr>
          <w:color w:val="000000"/>
          <w:sz w:val="28"/>
          <w:szCs w:val="28"/>
        </w:rPr>
        <w:t xml:space="preserve"> в муниципальном туре необходимое количество баллов.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Дистанционный этап проводится в письменной форме, участники решают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задачи.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Физическая культура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7-8,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9, 10-11 классов общеобразовательных организаций (три возрастные группы,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отдельно – юноши и девушки).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11B7" w:rsidRPr="009C11B7">
        <w:rPr>
          <w:color w:val="000000"/>
          <w:sz w:val="28"/>
          <w:szCs w:val="28"/>
        </w:rPr>
        <w:t xml:space="preserve">Конкурсное испытание состоит из заданий </w:t>
      </w:r>
      <w:proofErr w:type="gramStart"/>
      <w:r w:rsidR="009C11B7" w:rsidRPr="009C11B7">
        <w:rPr>
          <w:color w:val="000000"/>
          <w:sz w:val="28"/>
          <w:szCs w:val="28"/>
        </w:rPr>
        <w:t>практического</w:t>
      </w:r>
      <w:proofErr w:type="gramEnd"/>
      <w:r w:rsidR="009C11B7" w:rsidRPr="009C11B7">
        <w:rPr>
          <w:color w:val="000000"/>
          <w:sz w:val="28"/>
          <w:szCs w:val="28"/>
        </w:rPr>
        <w:t xml:space="preserve"> и </w:t>
      </w:r>
      <w:proofErr w:type="spellStart"/>
      <w:r w:rsidR="009C11B7" w:rsidRPr="009C11B7">
        <w:rPr>
          <w:color w:val="000000"/>
          <w:sz w:val="28"/>
          <w:szCs w:val="28"/>
        </w:rPr>
        <w:t>теоретико</w:t>
      </w:r>
      <w:proofErr w:type="spellEnd"/>
      <w:r w:rsidR="009C11B7" w:rsidRPr="009C11B7">
        <w:rPr>
          <w:color w:val="000000"/>
          <w:sz w:val="28"/>
          <w:szCs w:val="28"/>
        </w:rPr>
        <w:t>-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методического характера.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C11B7" w:rsidRPr="009C11B7">
        <w:rPr>
          <w:color w:val="000000"/>
          <w:sz w:val="28"/>
          <w:szCs w:val="28"/>
        </w:rPr>
        <w:t xml:space="preserve">Практическое задание заключается в выполнении упражнений </w:t>
      </w:r>
      <w:proofErr w:type="gramStart"/>
      <w:r w:rsidR="009C11B7" w:rsidRPr="009C11B7">
        <w:rPr>
          <w:color w:val="000000"/>
          <w:sz w:val="28"/>
          <w:szCs w:val="28"/>
        </w:rPr>
        <w:t>базовой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части примерной программы по физической культуре по разделам: спортивные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игры (баскетбол, футбол), гимнастика, легкая атлетика.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Теоретико-методическое задание заключается в ответах на </w:t>
      </w:r>
      <w:proofErr w:type="gramStart"/>
      <w:r w:rsidR="009C11B7" w:rsidRPr="009C11B7">
        <w:rPr>
          <w:color w:val="000000"/>
          <w:sz w:val="28"/>
          <w:szCs w:val="28"/>
        </w:rPr>
        <w:t>тестовые</w:t>
      </w:r>
      <w:proofErr w:type="gramEnd"/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вопросы, время на ответы – 45 минут.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Французский язык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lastRenderedPageBreak/>
        <w:t xml:space="preserve">классов общеобразовательных организаций – победители и призеры </w:t>
      </w:r>
      <w:proofErr w:type="gramStart"/>
      <w:r w:rsidRPr="009C11B7">
        <w:rPr>
          <w:color w:val="000000"/>
          <w:sz w:val="28"/>
          <w:szCs w:val="28"/>
        </w:rPr>
        <w:t>школьного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этапа Олимпиады текущего учебного года, две возрастные группы: 7-8, 9-11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классы.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один тур, в письменной форме,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который</w:t>
      </w:r>
      <w:proofErr w:type="gramEnd"/>
      <w:r w:rsidRPr="009C11B7">
        <w:rPr>
          <w:color w:val="000000"/>
          <w:sz w:val="28"/>
          <w:szCs w:val="28"/>
        </w:rPr>
        <w:t xml:space="preserve"> включает в себя задания с применением тестовых технологий по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грамматике, лексике, задания на понимание текста, написание сочинения или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статьи на предложенную тему, а также задания на понимание устного текста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(</w:t>
      </w:r>
      <w:proofErr w:type="spellStart"/>
      <w:r w:rsidRPr="009C11B7">
        <w:rPr>
          <w:color w:val="000000"/>
          <w:sz w:val="28"/>
          <w:szCs w:val="28"/>
        </w:rPr>
        <w:t>аудирование</w:t>
      </w:r>
      <w:proofErr w:type="spellEnd"/>
      <w:r w:rsidRPr="009C11B7">
        <w:rPr>
          <w:color w:val="000000"/>
          <w:sz w:val="28"/>
          <w:szCs w:val="28"/>
        </w:rPr>
        <w:t>).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Для проведения </w:t>
      </w:r>
      <w:proofErr w:type="spellStart"/>
      <w:r w:rsidR="009C11B7" w:rsidRPr="009C11B7">
        <w:rPr>
          <w:color w:val="000000"/>
          <w:sz w:val="28"/>
          <w:szCs w:val="28"/>
        </w:rPr>
        <w:t>аудирования</w:t>
      </w:r>
      <w:proofErr w:type="spellEnd"/>
      <w:r w:rsidR="009C11B7" w:rsidRPr="009C11B7">
        <w:rPr>
          <w:color w:val="000000"/>
          <w:sz w:val="28"/>
          <w:szCs w:val="28"/>
        </w:rPr>
        <w:t xml:space="preserve"> необходимо установить в каждом помещении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звуковоспроизводящую аппаратуру, обеспечивающую громкость звучания,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достаточную</w:t>
      </w:r>
      <w:proofErr w:type="gramEnd"/>
      <w:r w:rsidRPr="009C11B7">
        <w:rPr>
          <w:color w:val="000000"/>
          <w:sz w:val="28"/>
          <w:szCs w:val="28"/>
        </w:rPr>
        <w:t xml:space="preserve"> для прослушивания в аудитории, воспроизводящую звуковые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файлы в формате mp3 (ноутбук с колонками, mp3-магнитола, музыкальный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центр, mp3-плеер с колонками и так далее). Файлы для </w:t>
      </w:r>
      <w:proofErr w:type="spellStart"/>
      <w:r w:rsidRPr="009C11B7">
        <w:rPr>
          <w:color w:val="000000"/>
          <w:sz w:val="28"/>
          <w:szCs w:val="28"/>
        </w:rPr>
        <w:t>аудирования</w:t>
      </w:r>
      <w:proofErr w:type="spellEnd"/>
      <w:r w:rsidRPr="009C11B7">
        <w:rPr>
          <w:color w:val="000000"/>
          <w:sz w:val="28"/>
          <w:szCs w:val="28"/>
        </w:rPr>
        <w:t xml:space="preserve"> будут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размещены</w:t>
      </w:r>
      <w:proofErr w:type="gramEnd"/>
      <w:r w:rsidRPr="009C11B7">
        <w:rPr>
          <w:color w:val="000000"/>
          <w:sz w:val="28"/>
          <w:szCs w:val="28"/>
        </w:rPr>
        <w:t xml:space="preserve"> вместе с заданиями.</w:t>
      </w:r>
    </w:p>
    <w:p w:rsid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 проведения муниципального этапа олимпиады – 210 минут.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Химия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 xml:space="preserve">В муниципальном этапе принимают участие </w:t>
      </w:r>
      <w:proofErr w:type="gramStart"/>
      <w:r w:rsidR="009C11B7" w:rsidRPr="009C11B7">
        <w:rPr>
          <w:color w:val="000000"/>
          <w:sz w:val="28"/>
          <w:szCs w:val="28"/>
        </w:rPr>
        <w:t>обучающиеся</w:t>
      </w:r>
      <w:proofErr w:type="gramEnd"/>
      <w:r w:rsidR="009C11B7" w:rsidRPr="009C11B7">
        <w:rPr>
          <w:color w:val="000000"/>
          <w:sz w:val="28"/>
          <w:szCs w:val="28"/>
        </w:rPr>
        <w:t xml:space="preserve"> 7-11 классов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общеобразовательных организаций: пять возрастных групп: 7, 8, 9, 10, 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классы.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Муниципальный этап проводится в два тура: первый – письменный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(решение задач), второй – экспериментальный.</w:t>
      </w:r>
    </w:p>
    <w:p w:rsid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Для экспериментального тура понадобится оборудование:</w:t>
      </w:r>
    </w:p>
    <w:p w:rsidR="00943716" w:rsidRPr="009C11B7" w:rsidRDefault="00943716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7 класс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Реактивы: </w:t>
      </w:r>
      <w:r w:rsidRPr="009C11B7">
        <w:rPr>
          <w:color w:val="000000"/>
          <w:sz w:val="28"/>
          <w:szCs w:val="28"/>
        </w:rPr>
        <w:t>1М AgNO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HCl</w:t>
      </w:r>
      <w:proofErr w:type="spellEnd"/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NaOH</w:t>
      </w:r>
      <w:proofErr w:type="spellEnd"/>
      <w:r w:rsidRPr="009C11B7">
        <w:rPr>
          <w:color w:val="000000"/>
          <w:sz w:val="28"/>
          <w:szCs w:val="28"/>
        </w:rPr>
        <w:t xml:space="preserve"> – по 10-15 мл на участника;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Вещества для исследования: </w:t>
      </w:r>
      <w:proofErr w:type="gramStart"/>
      <w:r w:rsidRPr="009C11B7">
        <w:rPr>
          <w:color w:val="000000"/>
          <w:sz w:val="28"/>
          <w:szCs w:val="28"/>
        </w:rPr>
        <w:t>Кристаллические (по возможности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крупнокристаллические) CuSO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>∙5H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O, FeSO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>∙7H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 xml:space="preserve">O, </w:t>
      </w:r>
      <w:proofErr w:type="spellStart"/>
      <w:r w:rsidRPr="009C11B7">
        <w:rPr>
          <w:color w:val="000000"/>
          <w:sz w:val="28"/>
          <w:szCs w:val="28"/>
        </w:rPr>
        <w:t>NaCl</w:t>
      </w:r>
      <w:proofErr w:type="spellEnd"/>
      <w:r w:rsidRPr="009C11B7">
        <w:rPr>
          <w:color w:val="000000"/>
          <w:sz w:val="28"/>
          <w:szCs w:val="28"/>
        </w:rPr>
        <w:t>,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 xml:space="preserve">3 </w:t>
      </w:r>
      <w:r w:rsidRPr="009C11B7">
        <w:rPr>
          <w:color w:val="000000"/>
          <w:sz w:val="28"/>
          <w:szCs w:val="28"/>
        </w:rPr>
        <w:t>(или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C11B7">
        <w:rPr>
          <w:color w:val="000000"/>
          <w:sz w:val="28"/>
          <w:szCs w:val="28"/>
        </w:rPr>
        <w:t>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∙10H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O</w:t>
      </w:r>
      <w:r w:rsidRPr="009C11B7">
        <w:rPr>
          <w:color w:val="FF0000"/>
          <w:sz w:val="28"/>
          <w:szCs w:val="28"/>
        </w:rPr>
        <w:t xml:space="preserve">) </w:t>
      </w:r>
      <w:r w:rsidRPr="009C11B7">
        <w:rPr>
          <w:color w:val="000000"/>
          <w:sz w:val="28"/>
          <w:szCs w:val="28"/>
        </w:rPr>
        <w:t>– 2-3 г.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Оборудование </w:t>
      </w:r>
      <w:r w:rsidRPr="009C11B7">
        <w:rPr>
          <w:color w:val="000000"/>
          <w:sz w:val="28"/>
          <w:szCs w:val="28"/>
        </w:rPr>
        <w:t>(на каждого участника): пробирка или бюкс - 1 шт., 8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чистых пробирок, штатив для пробирок, склянки для растворов реактивов,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пипетка для отбора проб, стаканчик для промывания пипетки.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Допускается использование одного набора склянок с реактивами на 2-4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участника.</w:t>
      </w: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8 класс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Реактивы: </w:t>
      </w:r>
      <w:r w:rsidRPr="009C11B7">
        <w:rPr>
          <w:color w:val="000000"/>
          <w:sz w:val="28"/>
          <w:szCs w:val="28"/>
        </w:rPr>
        <w:t xml:space="preserve">1М </w:t>
      </w:r>
      <w:proofErr w:type="spellStart"/>
      <w:r w:rsidRPr="009C11B7">
        <w:rPr>
          <w:color w:val="000000"/>
          <w:sz w:val="28"/>
          <w:szCs w:val="28"/>
        </w:rPr>
        <w:t>NaCl</w:t>
      </w:r>
      <w:proofErr w:type="spellEnd"/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 AgNO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HCl</w:t>
      </w:r>
      <w:proofErr w:type="spellEnd"/>
      <w:r w:rsidRPr="009C11B7">
        <w:rPr>
          <w:color w:val="000000"/>
          <w:sz w:val="28"/>
          <w:szCs w:val="28"/>
        </w:rPr>
        <w:t>, 1М 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>, 1М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C11B7">
        <w:rPr>
          <w:color w:val="000000"/>
          <w:sz w:val="28"/>
          <w:szCs w:val="28"/>
        </w:rPr>
        <w:t>Ba</w:t>
      </w:r>
      <w:proofErr w:type="spellEnd"/>
      <w:r w:rsidRPr="009C11B7">
        <w:rPr>
          <w:color w:val="000000"/>
          <w:sz w:val="28"/>
          <w:szCs w:val="28"/>
        </w:rPr>
        <w:t>(NO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)</w:t>
      </w:r>
      <w:r w:rsidRPr="009C11B7">
        <w:rPr>
          <w:color w:val="000000"/>
          <w:sz w:val="18"/>
          <w:szCs w:val="18"/>
        </w:rPr>
        <w:t xml:space="preserve">2 </w:t>
      </w:r>
      <w:r w:rsidRPr="009C11B7">
        <w:rPr>
          <w:color w:val="000000"/>
          <w:sz w:val="28"/>
          <w:szCs w:val="28"/>
        </w:rPr>
        <w:t>– по 10-15 мл на участника.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Оборудование </w:t>
      </w:r>
      <w:r w:rsidRPr="009C11B7">
        <w:rPr>
          <w:color w:val="000000"/>
          <w:sz w:val="28"/>
          <w:szCs w:val="28"/>
        </w:rPr>
        <w:t xml:space="preserve">(на каждого участника): две пробирки с </w:t>
      </w:r>
      <w:proofErr w:type="gramStart"/>
      <w:r w:rsidRPr="009C11B7">
        <w:rPr>
          <w:color w:val="000000"/>
          <w:sz w:val="28"/>
          <w:szCs w:val="28"/>
        </w:rPr>
        <w:t>несмываемыми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номерами (1 и 2), 8 чистых пробирок, штатив для пробирок, склянки </w:t>
      </w:r>
      <w:proofErr w:type="gramStart"/>
      <w:r w:rsidRPr="009C11B7">
        <w:rPr>
          <w:color w:val="000000"/>
          <w:sz w:val="28"/>
          <w:szCs w:val="28"/>
        </w:rPr>
        <w:t>для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растворов реактивов, пипетка для отбора проб, стаканчик для промывания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пипетки.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Допускается использование одного набора склянок с реактивами на 2-4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участника.</w:t>
      </w: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9 класс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Реактивы: </w:t>
      </w:r>
      <w:r w:rsidRPr="009C11B7">
        <w:rPr>
          <w:color w:val="000000"/>
          <w:sz w:val="28"/>
          <w:szCs w:val="28"/>
        </w:rPr>
        <w:t xml:space="preserve">1М </w:t>
      </w:r>
      <w:proofErr w:type="spellStart"/>
      <w:r w:rsidRPr="009C11B7">
        <w:rPr>
          <w:color w:val="000000"/>
          <w:sz w:val="28"/>
          <w:szCs w:val="28"/>
        </w:rPr>
        <w:t>NaCl</w:t>
      </w:r>
      <w:proofErr w:type="spellEnd"/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>, 1М AgNO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HCl</w:t>
      </w:r>
      <w:proofErr w:type="spellEnd"/>
      <w:r w:rsidRPr="009C11B7">
        <w:rPr>
          <w:color w:val="000000"/>
          <w:sz w:val="28"/>
          <w:szCs w:val="28"/>
        </w:rPr>
        <w:t>, 1М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Ba</w:t>
      </w:r>
      <w:proofErr w:type="spellEnd"/>
      <w:r w:rsidRPr="009C11B7">
        <w:rPr>
          <w:color w:val="000000"/>
          <w:sz w:val="28"/>
          <w:szCs w:val="28"/>
        </w:rPr>
        <w:t>(NO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)</w:t>
      </w:r>
      <w:r w:rsidRPr="009C11B7">
        <w:rPr>
          <w:color w:val="000000"/>
          <w:sz w:val="18"/>
          <w:szCs w:val="18"/>
        </w:rPr>
        <w:t xml:space="preserve">2 </w:t>
      </w:r>
      <w:r w:rsidRPr="009C11B7">
        <w:rPr>
          <w:color w:val="000000"/>
          <w:sz w:val="28"/>
          <w:szCs w:val="28"/>
        </w:rPr>
        <w:t>– по 10-15 мл на участника.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 xml:space="preserve">Оборудование </w:t>
      </w:r>
      <w:r w:rsidRPr="009C11B7">
        <w:rPr>
          <w:color w:val="000000"/>
          <w:sz w:val="28"/>
          <w:szCs w:val="28"/>
        </w:rPr>
        <w:t>(на каждого участника): одна пробирка с надписью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«задача», 8 чистых пробирок, штатив для пробирок, склянки для растворов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реактивов, пипетка для отбора проб, стаканчик для промывания пипетки.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Допускается использование одного набора склянок с реактивами на 2-4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участника.</w:t>
      </w: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10 класс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Реактивы</w:t>
      </w:r>
      <w:r w:rsidRPr="009C11B7">
        <w:rPr>
          <w:b/>
          <w:bCs/>
          <w:color w:val="000000"/>
          <w:sz w:val="28"/>
          <w:szCs w:val="28"/>
        </w:rPr>
        <w:t xml:space="preserve">: </w:t>
      </w:r>
      <w:r w:rsidRPr="009C11B7">
        <w:rPr>
          <w:color w:val="000000"/>
          <w:sz w:val="28"/>
          <w:szCs w:val="28"/>
        </w:rPr>
        <w:t xml:space="preserve">1М </w:t>
      </w:r>
      <w:proofErr w:type="spellStart"/>
      <w:r w:rsidRPr="009C11B7">
        <w:rPr>
          <w:color w:val="000000"/>
          <w:sz w:val="28"/>
          <w:szCs w:val="28"/>
        </w:rPr>
        <w:t>NaCl</w:t>
      </w:r>
      <w:proofErr w:type="spellEnd"/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>,1М NaNO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 AgNO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C11B7">
        <w:rPr>
          <w:color w:val="000000"/>
          <w:sz w:val="28"/>
          <w:szCs w:val="28"/>
        </w:rPr>
        <w:t>HCl</w:t>
      </w:r>
      <w:proofErr w:type="spellEnd"/>
      <w:r w:rsidRPr="009C11B7">
        <w:rPr>
          <w:color w:val="000000"/>
          <w:sz w:val="28"/>
          <w:szCs w:val="28"/>
        </w:rPr>
        <w:t>, 1М H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SO</w:t>
      </w:r>
      <w:r w:rsidRPr="009C11B7">
        <w:rPr>
          <w:color w:val="000000"/>
          <w:sz w:val="18"/>
          <w:szCs w:val="18"/>
        </w:rPr>
        <w:t>4</w:t>
      </w:r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Ba</w:t>
      </w:r>
      <w:proofErr w:type="spellEnd"/>
      <w:r w:rsidRPr="009C11B7">
        <w:rPr>
          <w:color w:val="000000"/>
          <w:sz w:val="28"/>
          <w:szCs w:val="28"/>
        </w:rPr>
        <w:t>(NO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)</w:t>
      </w:r>
      <w:r w:rsidRPr="009C11B7">
        <w:rPr>
          <w:color w:val="000000"/>
          <w:sz w:val="18"/>
          <w:szCs w:val="18"/>
        </w:rPr>
        <w:t xml:space="preserve">2 </w:t>
      </w:r>
      <w:r w:rsidRPr="009C11B7">
        <w:rPr>
          <w:color w:val="000000"/>
          <w:sz w:val="28"/>
          <w:szCs w:val="28"/>
        </w:rPr>
        <w:t>– по 10-15 мл на участника.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Оборудование </w:t>
      </w:r>
      <w:r w:rsidRPr="009C11B7">
        <w:rPr>
          <w:color w:val="000000"/>
          <w:sz w:val="28"/>
          <w:szCs w:val="28"/>
        </w:rPr>
        <w:t xml:space="preserve">(на каждого участника): 4 пронумерованные пробирки </w:t>
      </w:r>
      <w:proofErr w:type="gramStart"/>
      <w:r w:rsidRPr="009C11B7">
        <w:rPr>
          <w:color w:val="000000"/>
          <w:sz w:val="28"/>
          <w:szCs w:val="28"/>
        </w:rPr>
        <w:t>для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задач, 6 чистых пробирок, штатив для пробирок, склянки для растворов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реактивов, пипетка для отбора проб, стаканчик для промывания пипетки.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Допускается использование одного набора склянок с реактивами на 2-4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участника.</w:t>
      </w:r>
    </w:p>
    <w:p w:rsidR="009C11B7" w:rsidRPr="009C11B7" w:rsidRDefault="009C11B7" w:rsidP="009437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11 класс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Реактивы: </w:t>
      </w:r>
      <w:r w:rsidRPr="009C11B7">
        <w:rPr>
          <w:color w:val="000000"/>
          <w:sz w:val="28"/>
          <w:szCs w:val="28"/>
        </w:rPr>
        <w:t xml:space="preserve">1М </w:t>
      </w:r>
      <w:proofErr w:type="spellStart"/>
      <w:r w:rsidRPr="009C11B7">
        <w:rPr>
          <w:color w:val="000000"/>
          <w:sz w:val="28"/>
          <w:szCs w:val="28"/>
        </w:rPr>
        <w:t>HCl</w:t>
      </w:r>
      <w:proofErr w:type="spellEnd"/>
      <w:r w:rsidRPr="009C11B7">
        <w:rPr>
          <w:color w:val="000000"/>
          <w:sz w:val="28"/>
          <w:szCs w:val="28"/>
        </w:rPr>
        <w:t xml:space="preserve">, 1М </w:t>
      </w:r>
      <w:proofErr w:type="spellStart"/>
      <w:r w:rsidRPr="009C11B7">
        <w:rPr>
          <w:color w:val="000000"/>
          <w:sz w:val="28"/>
          <w:szCs w:val="28"/>
        </w:rPr>
        <w:t>NaOH</w:t>
      </w:r>
      <w:proofErr w:type="spellEnd"/>
      <w:r w:rsidRPr="009C11B7">
        <w:rPr>
          <w:color w:val="000000"/>
          <w:sz w:val="28"/>
          <w:szCs w:val="28"/>
        </w:rPr>
        <w:t>, 1М Na</w:t>
      </w:r>
      <w:r w:rsidRPr="009C11B7">
        <w:rPr>
          <w:color w:val="000000"/>
          <w:sz w:val="18"/>
          <w:szCs w:val="18"/>
        </w:rPr>
        <w:t>2</w:t>
      </w:r>
      <w:r w:rsidRPr="009C11B7">
        <w:rPr>
          <w:color w:val="000000"/>
          <w:sz w:val="28"/>
          <w:szCs w:val="28"/>
        </w:rPr>
        <w:t>CO</w:t>
      </w:r>
      <w:r w:rsidRPr="009C11B7">
        <w:rPr>
          <w:color w:val="000000"/>
          <w:sz w:val="18"/>
          <w:szCs w:val="18"/>
        </w:rPr>
        <w:t>3</w:t>
      </w:r>
      <w:r w:rsidRPr="009C11B7">
        <w:rPr>
          <w:color w:val="000000"/>
          <w:sz w:val="28"/>
          <w:szCs w:val="28"/>
        </w:rPr>
        <w:t>, 1М глицерин, 1М CuSO</w:t>
      </w:r>
      <w:r w:rsidRPr="009C11B7">
        <w:rPr>
          <w:color w:val="000000"/>
          <w:sz w:val="18"/>
          <w:szCs w:val="18"/>
        </w:rPr>
        <w:t xml:space="preserve">4 </w:t>
      </w:r>
      <w:r w:rsidRPr="009C11B7">
        <w:rPr>
          <w:color w:val="000000"/>
          <w:sz w:val="28"/>
          <w:szCs w:val="28"/>
        </w:rPr>
        <w:t xml:space="preserve">– </w:t>
      </w:r>
      <w:proofErr w:type="gramStart"/>
      <w:r w:rsidRPr="009C11B7">
        <w:rPr>
          <w:color w:val="000000"/>
          <w:sz w:val="28"/>
          <w:szCs w:val="28"/>
        </w:rPr>
        <w:t>по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10-15 мл на участника.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Оборудование </w:t>
      </w:r>
      <w:r w:rsidRPr="009C11B7">
        <w:rPr>
          <w:color w:val="000000"/>
          <w:sz w:val="28"/>
          <w:szCs w:val="28"/>
        </w:rPr>
        <w:t xml:space="preserve">(на каждого участника): 4 пронумерованные пробирки </w:t>
      </w:r>
      <w:proofErr w:type="gramStart"/>
      <w:r w:rsidRPr="009C11B7">
        <w:rPr>
          <w:color w:val="000000"/>
          <w:sz w:val="28"/>
          <w:szCs w:val="28"/>
        </w:rPr>
        <w:t>для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задачи, 6 чистых пробирок, штатив для пробирок, склянки для растворов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реактивов, пипетка для отбора проб, стаканчик для промывания пипетки.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Допускается использование одного набора склянок с реактивами на 2-4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участника.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На решение задач отводится 240 минут, экспериментальный тур – 90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минут.</w:t>
      </w:r>
    </w:p>
    <w:p w:rsid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Участникам разрешается пользоваться непрограммируемым</w:t>
      </w:r>
      <w:r>
        <w:rPr>
          <w:color w:val="000000"/>
          <w:sz w:val="28"/>
          <w:szCs w:val="28"/>
        </w:rPr>
        <w:t xml:space="preserve"> </w:t>
      </w:r>
      <w:r w:rsidR="009C11B7" w:rsidRPr="009C11B7">
        <w:rPr>
          <w:color w:val="000000"/>
          <w:sz w:val="28"/>
          <w:szCs w:val="28"/>
        </w:rPr>
        <w:t>калькулятором.</w:t>
      </w:r>
    </w:p>
    <w:p w:rsidR="00943716" w:rsidRDefault="00943716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3716" w:rsidRPr="00B33B74" w:rsidRDefault="00943716" w:rsidP="00943716">
      <w:pPr>
        <w:pStyle w:val="a5"/>
        <w:jc w:val="center"/>
        <w:rPr>
          <w:b/>
          <w:sz w:val="28"/>
          <w:szCs w:val="28"/>
        </w:rPr>
      </w:pPr>
      <w:r w:rsidRPr="00B33B74">
        <w:rPr>
          <w:b/>
          <w:sz w:val="28"/>
          <w:szCs w:val="28"/>
        </w:rPr>
        <w:t>Процедура проведения и оценивания заданий экспериментального тура по химии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 xml:space="preserve">1. Экспериментальный тур должен проводиться в специально оборудованных практикумах или кабинетах химии. 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 xml:space="preserve">2. Перед началом экспериментального тура организаторы проверяют наличие необходимого оборудования в соответствии с методическими рекомендациями по организации экспериментального тура. После получения заданий и пояснений к ним организаторы проводят корректировку: готовят экспериментальные задания согласно предложенным вариантам. 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 xml:space="preserve">3. Перед началом тура и выдачей заданий члены жюри (организаторы) проводят краткий инструктаж по технике безопасности при работе в лаборатории, в случае необходимости дают разъяснения по правилам работы с оборудованием. 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 xml:space="preserve">4. После проведения инструктажа участникам выдаются задания экспериментального тура, и начинается отсчет времени на выполнение эксперимента.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 xml:space="preserve">5. Во время проведения тура в лаборатории должно находиться не менее двух членов жюри (организаторов). В обязанности дежурных членов жюри </w:t>
      </w:r>
      <w:r w:rsidRPr="00B33B74">
        <w:rPr>
          <w:sz w:val="28"/>
          <w:szCs w:val="28"/>
        </w:rPr>
        <w:lastRenderedPageBreak/>
        <w:t xml:space="preserve">(организаторов) входит поддержание порядка в практикуме, пресечение нарушений техники безопасности и консультирование участников олимпиады по вопросам связанным с пониманием заданий, работы с приборами и оборудованием (если требуется).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r w:rsidRPr="00B33B74">
        <w:rPr>
          <w:sz w:val="28"/>
          <w:szCs w:val="28"/>
        </w:rPr>
        <w:t>6. После окончания экспериментального тура</w:t>
      </w:r>
      <w:r>
        <w:rPr>
          <w:sz w:val="28"/>
          <w:szCs w:val="28"/>
        </w:rPr>
        <w:t xml:space="preserve"> </w:t>
      </w:r>
      <w:r w:rsidRPr="00B33B74">
        <w:rPr>
          <w:sz w:val="28"/>
          <w:szCs w:val="28"/>
        </w:rPr>
        <w:t xml:space="preserve"> жюри приступает к оценке работ. Структура оценивания складывается из двух компонентов: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proofErr w:type="spellStart"/>
      <w:r w:rsidRPr="00B33B74">
        <w:rPr>
          <w:sz w:val="28"/>
          <w:szCs w:val="28"/>
        </w:rPr>
        <w:t>a</w:t>
      </w:r>
      <w:proofErr w:type="spellEnd"/>
      <w:r w:rsidRPr="00B33B74">
        <w:rPr>
          <w:sz w:val="28"/>
          <w:szCs w:val="28"/>
        </w:rPr>
        <w:t>. Для 8-11 классов. Правильность выполнения экспериментального тура (указание соответствия номера пробирки (бюкса) и вещества, или указание названия веще</w:t>
      </w:r>
      <w:proofErr w:type="gramStart"/>
      <w:r w:rsidRPr="00B33B74">
        <w:rPr>
          <w:sz w:val="28"/>
          <w:szCs w:val="28"/>
        </w:rPr>
        <w:t>ств в пр</w:t>
      </w:r>
      <w:proofErr w:type="gramEnd"/>
      <w:r w:rsidRPr="00B33B74">
        <w:rPr>
          <w:sz w:val="28"/>
          <w:szCs w:val="28"/>
        </w:rPr>
        <w:t xml:space="preserve">обирке (бюксе)); </w:t>
      </w:r>
    </w:p>
    <w:p w:rsidR="00943716" w:rsidRPr="00B33B74" w:rsidRDefault="00943716" w:rsidP="00943716">
      <w:pPr>
        <w:pStyle w:val="a5"/>
        <w:rPr>
          <w:sz w:val="28"/>
          <w:szCs w:val="28"/>
        </w:rPr>
      </w:pPr>
      <w:proofErr w:type="spellStart"/>
      <w:r w:rsidRPr="00B33B74">
        <w:rPr>
          <w:sz w:val="28"/>
          <w:szCs w:val="28"/>
        </w:rPr>
        <w:t>b</w:t>
      </w:r>
      <w:proofErr w:type="spellEnd"/>
      <w:r w:rsidRPr="00B33B74">
        <w:rPr>
          <w:sz w:val="28"/>
          <w:szCs w:val="28"/>
        </w:rPr>
        <w:t xml:space="preserve">. Для 7-11 классов. Оформление работы и ответы на теоретические вопросы (написание уравнений реакций, описание наблюдаемых явлений и т.д.) 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Экология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организаций, пять возрастных групп: 7, 8, 9, 10,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11 классы.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9C11B7" w:rsidRPr="009C11B7">
        <w:rPr>
          <w:color w:val="000000"/>
          <w:sz w:val="28"/>
          <w:szCs w:val="28"/>
        </w:rPr>
        <w:t>Муниципальный этап проводится в письменной форме (решение тестовых</w:t>
      </w:r>
      <w:proofErr w:type="gramEnd"/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и творческих задач). На выполнение заданий отводится 120 минут.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Исследовательские работы участников, допущенных к участию </w:t>
      </w:r>
      <w:proofErr w:type="spellStart"/>
      <w:r w:rsidRPr="009C11B7">
        <w:rPr>
          <w:color w:val="000000"/>
          <w:sz w:val="28"/>
          <w:szCs w:val="28"/>
        </w:rPr>
        <w:t>вдистанционном</w:t>
      </w:r>
      <w:proofErr w:type="spellEnd"/>
      <w:r w:rsidRPr="009C11B7">
        <w:rPr>
          <w:color w:val="000000"/>
          <w:sz w:val="28"/>
          <w:szCs w:val="28"/>
        </w:rPr>
        <w:t xml:space="preserve"> туре регионального этапа олимпиады, только в бумажном виде</w:t>
      </w:r>
      <w:r w:rsidR="000C2390">
        <w:rPr>
          <w:color w:val="000000"/>
          <w:sz w:val="28"/>
          <w:szCs w:val="28"/>
        </w:rPr>
        <w:t xml:space="preserve"> </w:t>
      </w:r>
      <w:r w:rsidRPr="009C11B7">
        <w:rPr>
          <w:color w:val="000000"/>
          <w:sz w:val="28"/>
          <w:szCs w:val="28"/>
        </w:rPr>
        <w:t xml:space="preserve">направляются до 15 декабря 2015 г. куратору олимпиады </w:t>
      </w:r>
      <w:proofErr w:type="spellStart"/>
      <w:r w:rsidRPr="009C11B7">
        <w:rPr>
          <w:color w:val="000000"/>
          <w:sz w:val="28"/>
          <w:szCs w:val="28"/>
        </w:rPr>
        <w:t>Мевх</w:t>
      </w:r>
      <w:proofErr w:type="spellEnd"/>
      <w:r w:rsidRPr="009C11B7">
        <w:rPr>
          <w:color w:val="000000"/>
          <w:sz w:val="28"/>
          <w:szCs w:val="28"/>
        </w:rPr>
        <w:t xml:space="preserve"> Анне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 xml:space="preserve">Вадимовне, адрес: </w:t>
      </w:r>
      <w:proofErr w:type="gramStart"/>
      <w:r w:rsidRPr="009C11B7">
        <w:rPr>
          <w:color w:val="000000"/>
          <w:sz w:val="28"/>
          <w:szCs w:val="28"/>
        </w:rPr>
        <w:t>г</w:t>
      </w:r>
      <w:proofErr w:type="gramEnd"/>
      <w:r w:rsidRPr="009C11B7">
        <w:rPr>
          <w:color w:val="000000"/>
          <w:sz w:val="28"/>
          <w:szCs w:val="28"/>
        </w:rPr>
        <w:t xml:space="preserve">. Пермь, ул. Карпинского, 79, 213 </w:t>
      </w:r>
      <w:proofErr w:type="spellStart"/>
      <w:r w:rsidRPr="009C11B7">
        <w:rPr>
          <w:color w:val="000000"/>
          <w:sz w:val="28"/>
          <w:szCs w:val="28"/>
        </w:rPr>
        <w:t>каб</w:t>
      </w:r>
      <w:proofErr w:type="spellEnd"/>
      <w:r w:rsidRPr="009C11B7">
        <w:rPr>
          <w:color w:val="000000"/>
          <w:sz w:val="28"/>
          <w:szCs w:val="28"/>
        </w:rPr>
        <w:t>., отделение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дополнительного образования детей, Тел. 280 11 20, 8 951 94 27</w:t>
      </w:r>
      <w:r w:rsidR="00881E0A">
        <w:rPr>
          <w:color w:val="000000"/>
          <w:sz w:val="28"/>
          <w:szCs w:val="28"/>
        </w:rPr>
        <w:t> </w:t>
      </w:r>
      <w:r w:rsidRPr="009C11B7">
        <w:rPr>
          <w:color w:val="000000"/>
          <w:sz w:val="28"/>
          <w:szCs w:val="28"/>
        </w:rPr>
        <w:t>207.</w:t>
      </w:r>
    </w:p>
    <w:p w:rsidR="00881E0A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Pr="009C11B7" w:rsidRDefault="009C11B7" w:rsidP="00881E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Экономика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 муниципальном этапе олимпиады принимают участие обучающиеся 7-11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классов общеобразовательных организаций, две возрастные группы: 7-8, 9-11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классы.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Олимпиадные задания включают в себя: тесты, открытые вопросы</w:t>
      </w:r>
    </w:p>
    <w:p w:rsidR="009C11B7" w:rsidRP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(задачи).</w:t>
      </w:r>
    </w:p>
    <w:p w:rsidR="009C11B7" w:rsidRPr="009C11B7" w:rsidRDefault="00881E0A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color w:val="000000"/>
          <w:sz w:val="28"/>
          <w:szCs w:val="28"/>
        </w:rPr>
        <w:t>Время, отводимое на написание тестов – 45-75 минут, для решения</w:t>
      </w:r>
    </w:p>
    <w:p w:rsidR="009C11B7" w:rsidRDefault="009C11B7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t>открытых вопросов – 120 минут.</w:t>
      </w:r>
    </w:p>
    <w:p w:rsidR="00672604" w:rsidRDefault="00672604" w:rsidP="009C11B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11B7" w:rsidRDefault="00306A75" w:rsidP="009C11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11B7" w:rsidRPr="009C11B7">
        <w:rPr>
          <w:b/>
          <w:bCs/>
          <w:color w:val="000000"/>
          <w:sz w:val="28"/>
          <w:szCs w:val="28"/>
        </w:rPr>
        <w:t>Информация может быть дополнена или изменена в соответствии с</w:t>
      </w:r>
      <w:r w:rsidR="005E61A0" w:rsidRPr="005E61A0">
        <w:rPr>
          <w:b/>
          <w:bCs/>
          <w:color w:val="000000"/>
          <w:sz w:val="28"/>
          <w:szCs w:val="28"/>
        </w:rPr>
        <w:t xml:space="preserve"> </w:t>
      </w:r>
      <w:r w:rsidR="009C11B7" w:rsidRPr="009C11B7">
        <w:rPr>
          <w:b/>
          <w:bCs/>
          <w:color w:val="000000"/>
          <w:sz w:val="28"/>
          <w:szCs w:val="28"/>
        </w:rPr>
        <w:t>требованиями центральной предметно-методической комиссии.</w:t>
      </w:r>
    </w:p>
    <w:p w:rsidR="00672604" w:rsidRDefault="00672604" w:rsidP="009C11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604" w:rsidRDefault="00672604" w:rsidP="009C11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604" w:rsidRDefault="00672604" w:rsidP="009C11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2604" w:rsidRDefault="00672604" w:rsidP="009C11B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021C6" w:rsidRDefault="007021C6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Pr="009C11B7" w:rsidRDefault="007864D4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11B7">
        <w:rPr>
          <w:color w:val="000000"/>
          <w:sz w:val="28"/>
          <w:szCs w:val="28"/>
        </w:rPr>
        <w:lastRenderedPageBreak/>
        <w:t>Приложение</w:t>
      </w:r>
    </w:p>
    <w:p w:rsidR="007864D4" w:rsidRDefault="007864D4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начальника </w:t>
      </w:r>
    </w:p>
    <w:p w:rsidR="007864D4" w:rsidRDefault="007864D4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</w:p>
    <w:p w:rsidR="007864D4" w:rsidRDefault="007864D4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05.11.2015 №287</w:t>
      </w:r>
    </w:p>
    <w:p w:rsidR="00761097" w:rsidRDefault="00761097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61097" w:rsidRDefault="00761097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864D4" w:rsidRPr="009C11B7" w:rsidRDefault="007864D4" w:rsidP="007864D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61097" w:rsidRPr="00DA1BA8" w:rsidRDefault="00761097" w:rsidP="00761097">
      <w:pPr>
        <w:pStyle w:val="a6"/>
        <w:jc w:val="center"/>
        <w:rPr>
          <w:b/>
        </w:rPr>
      </w:pPr>
      <w:r w:rsidRPr="00DA1BA8">
        <w:rPr>
          <w:b/>
        </w:rPr>
        <w:t xml:space="preserve">Сроки проведения муниципального этапа и дистанционного тура регионального этапа </w:t>
      </w:r>
      <w:r>
        <w:rPr>
          <w:b/>
        </w:rPr>
        <w:t>в</w:t>
      </w:r>
      <w:r w:rsidRPr="00DA1BA8">
        <w:rPr>
          <w:b/>
        </w:rPr>
        <w:t xml:space="preserve">сероссийской олимпиады школьников </w:t>
      </w:r>
    </w:p>
    <w:p w:rsidR="00761097" w:rsidRPr="00FC05C8" w:rsidRDefault="00761097" w:rsidP="00761097">
      <w:pPr>
        <w:pStyle w:val="a6"/>
        <w:jc w:val="center"/>
        <w:rPr>
          <w:b/>
        </w:rPr>
      </w:pPr>
      <w:r w:rsidRPr="00DA1BA8">
        <w:rPr>
          <w:b/>
        </w:rPr>
        <w:t>в 2015-2016 учебном году</w:t>
      </w:r>
    </w:p>
    <w:p w:rsidR="00761097" w:rsidRDefault="00761097" w:rsidP="00761097">
      <w:pPr>
        <w:tabs>
          <w:tab w:val="right" w:pos="9922"/>
        </w:tabs>
      </w:pPr>
    </w:p>
    <w:tbl>
      <w:tblPr>
        <w:tblW w:w="9792" w:type="dxa"/>
        <w:tblInd w:w="97" w:type="dxa"/>
        <w:tblLook w:val="04A0"/>
      </w:tblPr>
      <w:tblGrid>
        <w:gridCol w:w="498"/>
        <w:gridCol w:w="2915"/>
        <w:gridCol w:w="3402"/>
        <w:gridCol w:w="2977"/>
      </w:tblGrid>
      <w:tr w:rsidR="00761097" w:rsidRPr="00DA1BA8" w:rsidTr="004B4E31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DA1BA8" w:rsidRDefault="00761097" w:rsidP="004B4E31">
            <w:pPr>
              <w:jc w:val="center"/>
              <w:rPr>
                <w:b/>
                <w:bCs/>
                <w:szCs w:val="28"/>
              </w:rPr>
            </w:pPr>
            <w:r w:rsidRPr="00DA1BA8">
              <w:rPr>
                <w:b/>
                <w:bCs/>
                <w:szCs w:val="28"/>
              </w:rPr>
              <w:t>№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DA1BA8" w:rsidRDefault="00761097" w:rsidP="004B4E31">
            <w:pPr>
              <w:jc w:val="center"/>
              <w:rPr>
                <w:b/>
                <w:bCs/>
                <w:szCs w:val="28"/>
              </w:rPr>
            </w:pPr>
            <w:r w:rsidRPr="00DA1BA8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DA1BA8" w:rsidRDefault="00761097" w:rsidP="004B4E31">
            <w:pPr>
              <w:jc w:val="center"/>
              <w:rPr>
                <w:b/>
                <w:bCs/>
                <w:szCs w:val="28"/>
              </w:rPr>
            </w:pPr>
            <w:r w:rsidRPr="00DA1BA8">
              <w:rPr>
                <w:b/>
                <w:bCs/>
                <w:szCs w:val="28"/>
              </w:rPr>
              <w:t>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DA1BA8" w:rsidRDefault="00761097" w:rsidP="004B4E31">
            <w:pPr>
              <w:jc w:val="center"/>
              <w:rPr>
                <w:b/>
                <w:bCs/>
                <w:szCs w:val="28"/>
              </w:rPr>
            </w:pPr>
            <w:r w:rsidRPr="00DA1BA8">
              <w:rPr>
                <w:b/>
                <w:bCs/>
                <w:szCs w:val="28"/>
              </w:rPr>
              <w:t>Дистанционный тур регионального этапа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Право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6 ноября</w:t>
            </w:r>
            <w:r w:rsidR="001D0E6F">
              <w:rPr>
                <w:szCs w:val="28"/>
              </w:rPr>
              <w:t xml:space="preserve">, </w:t>
            </w:r>
            <w:r w:rsidR="00002552">
              <w:rPr>
                <w:szCs w:val="28"/>
              </w:rPr>
              <w:t>МБОУ «СОШ</w:t>
            </w:r>
            <w:r w:rsidR="00426EDE">
              <w:rPr>
                <w:szCs w:val="28"/>
              </w:rPr>
              <w:t xml:space="preserve"> </w:t>
            </w:r>
            <w:r w:rsidR="00002552">
              <w:rPr>
                <w:szCs w:val="28"/>
              </w:rPr>
              <w:t>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10 декабря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Астрономия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8A22E7">
            <w:pPr>
              <w:rPr>
                <w:szCs w:val="28"/>
              </w:rPr>
            </w:pPr>
            <w:r w:rsidRPr="00FC05C8">
              <w:rPr>
                <w:szCs w:val="28"/>
              </w:rPr>
              <w:t>7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9 ноября</w:t>
            </w:r>
            <w:r w:rsidR="00A43E7F">
              <w:rPr>
                <w:szCs w:val="28"/>
              </w:rPr>
              <w:t>, МАОУ «СОШ №2»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7 декабря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10 ноября</w:t>
            </w:r>
            <w:r w:rsidR="00A43E7F"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11 ноября</w:t>
            </w:r>
            <w:r w:rsidR="00A43E7F">
              <w:rPr>
                <w:szCs w:val="28"/>
              </w:rPr>
              <w:t>, МБОУ «СОШ</w:t>
            </w:r>
            <w:r w:rsidR="00426EDE">
              <w:rPr>
                <w:szCs w:val="28"/>
              </w:rPr>
              <w:t xml:space="preserve"> </w:t>
            </w:r>
            <w:r w:rsidR="00A43E7F">
              <w:rPr>
                <w:szCs w:val="28"/>
              </w:rPr>
              <w:t>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Экология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12 ноября</w:t>
            </w:r>
            <w:r w:rsidR="00023024"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10-15 декабря (проекты)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Default="00426EDE" w:rsidP="004B4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r w:rsidR="00761097" w:rsidRPr="00FC05C8">
              <w:rPr>
                <w:szCs w:val="28"/>
              </w:rPr>
              <w:t>ноября</w:t>
            </w:r>
            <w:r>
              <w:rPr>
                <w:szCs w:val="28"/>
              </w:rPr>
              <w:t>, МАОУ «СОШ №2»</w:t>
            </w:r>
          </w:p>
          <w:p w:rsidR="00761097" w:rsidRPr="00FC05C8" w:rsidRDefault="00761097" w:rsidP="004B4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(две группы: 7-8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и 9-11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17 ноября</w:t>
            </w:r>
            <w:r w:rsidR="00426EDE">
              <w:rPr>
                <w:szCs w:val="28"/>
              </w:rPr>
              <w:t>, МБОУ «СОШ 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19 ноября</w:t>
            </w:r>
            <w:r w:rsidR="0011128F">
              <w:rPr>
                <w:szCs w:val="28"/>
              </w:rPr>
              <w:t>, МАОУ «СОШ №2»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17 декабря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501216">
            <w:pPr>
              <w:rPr>
                <w:szCs w:val="28"/>
              </w:rPr>
            </w:pPr>
            <w:r w:rsidRPr="00FC05C8">
              <w:rPr>
                <w:szCs w:val="28"/>
              </w:rPr>
              <w:t>21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24 ноября</w:t>
            </w:r>
            <w:r w:rsidR="0011128F"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16 декабря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26 ноября</w:t>
            </w:r>
            <w:r w:rsidR="00B07978">
              <w:rPr>
                <w:szCs w:val="28"/>
              </w:rPr>
              <w:t>, МБОУ «СОШ 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18 декабря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28 ноября</w:t>
            </w:r>
            <w:r w:rsidR="00B07978">
              <w:rPr>
                <w:szCs w:val="28"/>
              </w:rPr>
              <w:t>, МБОУ «СОШ 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30 ноября</w:t>
            </w:r>
            <w:r w:rsidR="00B07978"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10-15 декабря (проекты)</w:t>
            </w: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Искусство (МХК)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 декабря</w:t>
            </w:r>
            <w:r w:rsidR="00501216">
              <w:rPr>
                <w:szCs w:val="28"/>
              </w:rPr>
              <w:t>, МАОУ «СОШ №2»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501216" w:rsidP="004B4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761097" w:rsidRPr="00FC05C8">
              <w:rPr>
                <w:szCs w:val="28"/>
              </w:rPr>
              <w:t>декабря</w:t>
            </w:r>
            <w:r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5 декабря</w:t>
            </w:r>
            <w:r w:rsidR="00501216">
              <w:rPr>
                <w:szCs w:val="28"/>
              </w:rPr>
              <w:t>, МАОУ «Гимназия»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Default="00761097" w:rsidP="00501216">
            <w:pPr>
              <w:rPr>
                <w:szCs w:val="28"/>
              </w:rPr>
            </w:pPr>
            <w:r w:rsidRPr="00FC05C8">
              <w:rPr>
                <w:szCs w:val="28"/>
              </w:rPr>
              <w:t xml:space="preserve">8-9 </w:t>
            </w:r>
            <w:proofErr w:type="spellStart"/>
            <w:r w:rsidRPr="00FC05C8">
              <w:rPr>
                <w:szCs w:val="28"/>
              </w:rPr>
              <w:t>декабря</w:t>
            </w:r>
            <w:proofErr w:type="gramStart"/>
            <w:r w:rsidR="00501216">
              <w:rPr>
                <w:szCs w:val="28"/>
              </w:rPr>
              <w:t>,М</w:t>
            </w:r>
            <w:proofErr w:type="gramEnd"/>
            <w:r w:rsidR="00501216">
              <w:rPr>
                <w:szCs w:val="28"/>
              </w:rPr>
              <w:t>АОУ</w:t>
            </w:r>
            <w:proofErr w:type="spellEnd"/>
            <w:r w:rsidR="00501216">
              <w:rPr>
                <w:szCs w:val="28"/>
              </w:rPr>
              <w:t>«СОШ№2»</w:t>
            </w:r>
          </w:p>
          <w:p w:rsidR="00761097" w:rsidRDefault="00761097" w:rsidP="004B4E3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(08.12.2015 г. – 7-8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., </w:t>
            </w:r>
            <w:proofErr w:type="gramEnd"/>
          </w:p>
          <w:p w:rsidR="00761097" w:rsidRPr="00FC05C8" w:rsidRDefault="00761097" w:rsidP="004B4E3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09.12.2015 г. – 9-11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.))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501216">
            <w:pPr>
              <w:rPr>
                <w:szCs w:val="28"/>
              </w:rPr>
            </w:pPr>
            <w:r w:rsidRPr="00FC05C8">
              <w:rPr>
                <w:szCs w:val="28"/>
              </w:rPr>
              <w:t>11 декабря</w:t>
            </w:r>
            <w:r w:rsidR="00501216">
              <w:rPr>
                <w:szCs w:val="28"/>
              </w:rPr>
              <w:t>, МАО</w:t>
            </w:r>
            <w:proofErr w:type="gramStart"/>
            <w:r w:rsidR="00501216">
              <w:rPr>
                <w:szCs w:val="28"/>
              </w:rPr>
              <w:t>У«</w:t>
            </w:r>
            <w:proofErr w:type="gramEnd"/>
            <w:r w:rsidR="00501216">
              <w:rPr>
                <w:szCs w:val="28"/>
              </w:rPr>
              <w:t>Гимназия»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Французский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501216">
            <w:pPr>
              <w:rPr>
                <w:szCs w:val="28"/>
              </w:rPr>
            </w:pPr>
            <w:r w:rsidRPr="00FC05C8">
              <w:rPr>
                <w:szCs w:val="28"/>
              </w:rPr>
              <w:t>12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  <w:tr w:rsidR="00761097" w:rsidRPr="00FC05C8" w:rsidTr="004B4E31">
        <w:trPr>
          <w:trHeight w:val="36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  <w:r w:rsidRPr="00FC05C8">
              <w:rPr>
                <w:szCs w:val="28"/>
              </w:rPr>
              <w:t>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rPr>
                <w:szCs w:val="28"/>
              </w:rPr>
            </w:pPr>
            <w:r w:rsidRPr="00FC05C8">
              <w:rPr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501216">
            <w:pPr>
              <w:rPr>
                <w:szCs w:val="28"/>
              </w:rPr>
            </w:pPr>
            <w:r w:rsidRPr="00FC05C8">
              <w:rPr>
                <w:szCs w:val="28"/>
              </w:rPr>
              <w:t>15 декабря</w:t>
            </w:r>
            <w:r w:rsidR="00501216">
              <w:rPr>
                <w:szCs w:val="28"/>
              </w:rPr>
              <w:t>, МБОУ «СОШ№5»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97" w:rsidRPr="00FC05C8" w:rsidRDefault="00761097" w:rsidP="004B4E31">
            <w:pPr>
              <w:jc w:val="center"/>
              <w:rPr>
                <w:szCs w:val="28"/>
              </w:rPr>
            </w:pPr>
          </w:p>
        </w:tc>
      </w:tr>
    </w:tbl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E420AC">
      <w:pPr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E420AC">
      <w:pPr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E420AC">
      <w:pPr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E420AC">
      <w:pPr>
        <w:jc w:val="both"/>
        <w:rPr>
          <w:color w:val="000000"/>
          <w:sz w:val="28"/>
          <w:szCs w:val="28"/>
          <w:u w:val="single"/>
        </w:rPr>
      </w:pPr>
    </w:p>
    <w:p w:rsidR="00363491" w:rsidRPr="009C11B7" w:rsidRDefault="00363491" w:rsidP="00363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Образец титульного листа муниципального этапа</w:t>
      </w:r>
    </w:p>
    <w:p w:rsidR="00363491" w:rsidRPr="009C11B7" w:rsidRDefault="00363491" w:rsidP="00363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363491" w:rsidRDefault="00363491" w:rsidP="00363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11B7">
        <w:rPr>
          <w:b/>
          <w:bCs/>
          <w:color w:val="000000"/>
          <w:sz w:val="28"/>
          <w:szCs w:val="28"/>
        </w:rPr>
        <w:t>по технологии/экологии</w:t>
      </w:r>
    </w:p>
    <w:p w:rsidR="00363491" w:rsidRPr="009C11B7" w:rsidRDefault="00363491" w:rsidP="00363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3491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</w:rPr>
        <w:t xml:space="preserve">ФИО (полностью): </w:t>
      </w:r>
      <w:r w:rsidRPr="009C11B7">
        <w:rPr>
          <w:color w:val="000000"/>
          <w:sz w:val="28"/>
          <w:szCs w:val="28"/>
          <w:u w:val="single"/>
        </w:rPr>
        <w:t>Иванов Иван Иванович</w:t>
      </w:r>
    </w:p>
    <w:p w:rsidR="00363491" w:rsidRPr="009C11B7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</w:rPr>
        <w:t>Территория</w:t>
      </w:r>
      <w:r w:rsidRPr="009C11B7">
        <w:rPr>
          <w:color w:val="000000"/>
          <w:sz w:val="28"/>
          <w:szCs w:val="28"/>
          <w:u w:val="single"/>
        </w:rPr>
        <w:t xml:space="preserve">: </w:t>
      </w:r>
      <w:proofErr w:type="spellStart"/>
      <w:r w:rsidRPr="009C11B7">
        <w:rPr>
          <w:color w:val="000000"/>
          <w:sz w:val="28"/>
          <w:szCs w:val="28"/>
          <w:u w:val="single"/>
        </w:rPr>
        <w:t>Кунгурский</w:t>
      </w:r>
      <w:proofErr w:type="spellEnd"/>
      <w:r w:rsidRPr="009C11B7">
        <w:rPr>
          <w:color w:val="000000"/>
          <w:sz w:val="28"/>
          <w:szCs w:val="28"/>
          <w:u w:val="single"/>
        </w:rPr>
        <w:t xml:space="preserve"> муниципальный район</w:t>
      </w:r>
    </w:p>
    <w:p w:rsidR="00363491" w:rsidRPr="009C11B7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363491" w:rsidRPr="009C11B7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</w:rPr>
        <w:t xml:space="preserve">Образовательная организация (согласно Уставу): </w:t>
      </w:r>
      <w:r w:rsidRPr="009C11B7">
        <w:rPr>
          <w:color w:val="000000"/>
          <w:sz w:val="28"/>
          <w:szCs w:val="28"/>
          <w:u w:val="single"/>
        </w:rPr>
        <w:t>Муниципальное автономное</w:t>
      </w:r>
    </w:p>
    <w:p w:rsidR="00363491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  <w:u w:val="single"/>
        </w:rPr>
        <w:t>образовательное учреждение «Средняя общеобразовательная школа №1»</w:t>
      </w:r>
    </w:p>
    <w:p w:rsidR="00363491" w:rsidRPr="009C11B7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</w:rPr>
        <w:t xml:space="preserve">Класс: </w:t>
      </w:r>
      <w:r w:rsidRPr="009C11B7">
        <w:rPr>
          <w:color w:val="000000"/>
          <w:sz w:val="28"/>
          <w:szCs w:val="28"/>
          <w:u w:val="single"/>
        </w:rPr>
        <w:t>9</w:t>
      </w:r>
    </w:p>
    <w:p w:rsidR="00363491" w:rsidRPr="009C11B7" w:rsidRDefault="00363491" w:rsidP="003634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363491" w:rsidRDefault="00363491" w:rsidP="00363491">
      <w:pPr>
        <w:jc w:val="both"/>
        <w:rPr>
          <w:color w:val="000000"/>
          <w:sz w:val="28"/>
          <w:szCs w:val="28"/>
          <w:u w:val="single"/>
        </w:rPr>
      </w:pPr>
      <w:r w:rsidRPr="009C11B7">
        <w:rPr>
          <w:color w:val="000000"/>
          <w:sz w:val="28"/>
          <w:szCs w:val="28"/>
        </w:rPr>
        <w:t xml:space="preserve">ФИО учителя подготовившего участника: </w:t>
      </w:r>
      <w:r w:rsidRPr="00E420AC">
        <w:rPr>
          <w:color w:val="000000"/>
          <w:sz w:val="28"/>
          <w:szCs w:val="28"/>
          <w:u w:val="single"/>
        </w:rPr>
        <w:t>Петров Петр Петрович</w:t>
      </w:r>
    </w:p>
    <w:p w:rsidR="00363491" w:rsidRDefault="00363491" w:rsidP="00363491">
      <w:pPr>
        <w:jc w:val="both"/>
        <w:rPr>
          <w:color w:val="000000"/>
          <w:sz w:val="28"/>
          <w:szCs w:val="28"/>
          <w:u w:val="single"/>
        </w:rPr>
      </w:pPr>
    </w:p>
    <w:p w:rsidR="007864D4" w:rsidRDefault="007864D4" w:rsidP="00E420AC">
      <w:pPr>
        <w:jc w:val="both"/>
        <w:rPr>
          <w:color w:val="000000"/>
          <w:sz w:val="28"/>
          <w:szCs w:val="28"/>
          <w:u w:val="single"/>
        </w:rPr>
      </w:pPr>
    </w:p>
    <w:p w:rsidR="007864D4" w:rsidRPr="00E420AC" w:rsidRDefault="007864D4" w:rsidP="00E420AC">
      <w:pPr>
        <w:jc w:val="both"/>
        <w:rPr>
          <w:sz w:val="28"/>
          <w:szCs w:val="28"/>
          <w:u w:val="single"/>
        </w:rPr>
      </w:pPr>
    </w:p>
    <w:sectPr w:rsidR="007864D4" w:rsidRPr="00E420AC" w:rsidSect="00624867">
      <w:pgSz w:w="11907" w:h="16840"/>
      <w:pgMar w:top="851" w:right="851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B"/>
    <w:multiLevelType w:val="hybridMultilevel"/>
    <w:tmpl w:val="DF80C67E"/>
    <w:lvl w:ilvl="0" w:tplc="9EE4280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4AFAC4C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465A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008B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BF4F7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60BA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C8A85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7E5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7CA8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C99"/>
    <w:multiLevelType w:val="hybridMultilevel"/>
    <w:tmpl w:val="BE10F174"/>
    <w:lvl w:ilvl="0" w:tplc="C872641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DC205C6"/>
    <w:multiLevelType w:val="hybridMultilevel"/>
    <w:tmpl w:val="4A06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D6"/>
    <w:rsid w:val="00002552"/>
    <w:rsid w:val="00023024"/>
    <w:rsid w:val="0007557B"/>
    <w:rsid w:val="000B5E11"/>
    <w:rsid w:val="000C2390"/>
    <w:rsid w:val="001040DF"/>
    <w:rsid w:val="0011128F"/>
    <w:rsid w:val="00190269"/>
    <w:rsid w:val="001A5CD5"/>
    <w:rsid w:val="001B269F"/>
    <w:rsid w:val="001D0E6F"/>
    <w:rsid w:val="001D1D08"/>
    <w:rsid w:val="001D5293"/>
    <w:rsid w:val="0020000D"/>
    <w:rsid w:val="002308C0"/>
    <w:rsid w:val="00241AFB"/>
    <w:rsid w:val="00253EDA"/>
    <w:rsid w:val="002A034A"/>
    <w:rsid w:val="002E4E1E"/>
    <w:rsid w:val="002F0F3C"/>
    <w:rsid w:val="00306A75"/>
    <w:rsid w:val="00314C22"/>
    <w:rsid w:val="00342D72"/>
    <w:rsid w:val="00350043"/>
    <w:rsid w:val="00363491"/>
    <w:rsid w:val="00366FEB"/>
    <w:rsid w:val="00367445"/>
    <w:rsid w:val="00394F29"/>
    <w:rsid w:val="003D6112"/>
    <w:rsid w:val="003F3029"/>
    <w:rsid w:val="00426EDE"/>
    <w:rsid w:val="004508B5"/>
    <w:rsid w:val="004E7466"/>
    <w:rsid w:val="00501216"/>
    <w:rsid w:val="00510128"/>
    <w:rsid w:val="00534BDD"/>
    <w:rsid w:val="005718DD"/>
    <w:rsid w:val="00573AF3"/>
    <w:rsid w:val="00590B61"/>
    <w:rsid w:val="005E61A0"/>
    <w:rsid w:val="006172CC"/>
    <w:rsid w:val="006231AF"/>
    <w:rsid w:val="00624867"/>
    <w:rsid w:val="00637B64"/>
    <w:rsid w:val="00672604"/>
    <w:rsid w:val="00683DD6"/>
    <w:rsid w:val="006B2A57"/>
    <w:rsid w:val="006C65CC"/>
    <w:rsid w:val="006D5D4A"/>
    <w:rsid w:val="006E3552"/>
    <w:rsid w:val="006E4B9C"/>
    <w:rsid w:val="007021C6"/>
    <w:rsid w:val="007237BC"/>
    <w:rsid w:val="007412C4"/>
    <w:rsid w:val="0075766E"/>
    <w:rsid w:val="00761097"/>
    <w:rsid w:val="007864D4"/>
    <w:rsid w:val="007B537E"/>
    <w:rsid w:val="007C6682"/>
    <w:rsid w:val="0080603C"/>
    <w:rsid w:val="00880CAD"/>
    <w:rsid w:val="00881E0A"/>
    <w:rsid w:val="0088633D"/>
    <w:rsid w:val="008A22E7"/>
    <w:rsid w:val="008B1CC8"/>
    <w:rsid w:val="008E4830"/>
    <w:rsid w:val="008E7E45"/>
    <w:rsid w:val="009147F5"/>
    <w:rsid w:val="00943716"/>
    <w:rsid w:val="00953263"/>
    <w:rsid w:val="009917FA"/>
    <w:rsid w:val="00996583"/>
    <w:rsid w:val="009B0BAE"/>
    <w:rsid w:val="009C11B7"/>
    <w:rsid w:val="009C53A7"/>
    <w:rsid w:val="009D762C"/>
    <w:rsid w:val="00A43E7F"/>
    <w:rsid w:val="00AA15F5"/>
    <w:rsid w:val="00AC2706"/>
    <w:rsid w:val="00AF0C9E"/>
    <w:rsid w:val="00B0502E"/>
    <w:rsid w:val="00B07978"/>
    <w:rsid w:val="00B33B74"/>
    <w:rsid w:val="00B9060F"/>
    <w:rsid w:val="00BA7FB0"/>
    <w:rsid w:val="00BC7138"/>
    <w:rsid w:val="00BF26D4"/>
    <w:rsid w:val="00C11628"/>
    <w:rsid w:val="00C36E6E"/>
    <w:rsid w:val="00CC480B"/>
    <w:rsid w:val="00CD1262"/>
    <w:rsid w:val="00D05C68"/>
    <w:rsid w:val="00D23FB1"/>
    <w:rsid w:val="00D52FB5"/>
    <w:rsid w:val="00DA12EE"/>
    <w:rsid w:val="00E07D39"/>
    <w:rsid w:val="00E341D7"/>
    <w:rsid w:val="00E35793"/>
    <w:rsid w:val="00E420AC"/>
    <w:rsid w:val="00E63218"/>
    <w:rsid w:val="00E70957"/>
    <w:rsid w:val="00EA608D"/>
    <w:rsid w:val="00EE1E4E"/>
    <w:rsid w:val="00F11285"/>
    <w:rsid w:val="00F3118E"/>
    <w:rsid w:val="00F56E30"/>
    <w:rsid w:val="00F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867"/>
    <w:rPr>
      <w:sz w:val="24"/>
      <w:szCs w:val="24"/>
    </w:rPr>
  </w:style>
  <w:style w:type="paragraph" w:styleId="1">
    <w:name w:val="heading 1"/>
    <w:basedOn w:val="a"/>
    <w:next w:val="a"/>
    <w:qFormat/>
    <w:rsid w:val="0062486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4867"/>
    <w:pPr>
      <w:keepNext/>
      <w:spacing w:line="480" w:lineRule="auto"/>
      <w:jc w:val="center"/>
      <w:outlineLvl w:val="1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4867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624867"/>
    <w:pPr>
      <w:jc w:val="both"/>
    </w:pPr>
    <w:rPr>
      <w:b/>
      <w:bCs/>
      <w:sz w:val="28"/>
    </w:rPr>
  </w:style>
  <w:style w:type="paragraph" w:styleId="20">
    <w:name w:val="Body Text Indent 2"/>
    <w:basedOn w:val="a"/>
    <w:rsid w:val="00624867"/>
    <w:pPr>
      <w:ind w:firstLine="708"/>
    </w:pPr>
    <w:rPr>
      <w:sz w:val="28"/>
    </w:rPr>
  </w:style>
  <w:style w:type="paragraph" w:styleId="a5">
    <w:name w:val="Normal (Web)"/>
    <w:basedOn w:val="a"/>
    <w:uiPriority w:val="99"/>
    <w:unhideWhenUsed/>
    <w:rsid w:val="00B33B7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61097"/>
    <w:pPr>
      <w:spacing w:after="120"/>
    </w:pPr>
  </w:style>
  <w:style w:type="character" w:customStyle="1" w:styleId="a7">
    <w:name w:val="Основной текст Знак"/>
    <w:basedOn w:val="a0"/>
    <w:link w:val="a6"/>
    <w:rsid w:val="00761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0;&#1044;&#1056;&#1048;&#1053;&#1040;%20&#1057;&#1042;&#1045;&#1058;&#1051;&#1040;&#1053;&#1040;%20&#1040;&#1051;&#1045;&#1050;&#1057;&#1040;&#1053;&#1044;&#1056;&#1054;&#1042;&#1053;&#1040;\&#1041;&#1083;&#1072;&#1085;&#1082;&#1080;\&#1041;&#1083;&#1072;&#1085;&#1082;%20&#1087;&#1088;&#1080;&#1082;&#1072;&#1079;&#107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УО</Template>
  <TotalTime>261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РУО г. Чернушка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201-3</dc:creator>
  <cp:lastModifiedBy>201-3</cp:lastModifiedBy>
  <cp:revision>76</cp:revision>
  <cp:lastPrinted>2015-11-05T10:18:00Z</cp:lastPrinted>
  <dcterms:created xsi:type="dcterms:W3CDTF">2015-10-09T09:12:00Z</dcterms:created>
  <dcterms:modified xsi:type="dcterms:W3CDTF">2015-11-06T04:53:00Z</dcterms:modified>
</cp:coreProperties>
</file>