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38" w:rsidRDefault="00E07D39" w:rsidP="00366FEB">
      <w:pPr>
        <w:jc w:val="center"/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Чернушинский Мр бланк штрих1" style="width:44.25pt;height:63.75pt;visibility:visible">
            <v:imagedata r:id="rId5" o:title="Чернушинский Мр бланк штрих1"/>
          </v:shape>
        </w:pict>
      </w:r>
    </w:p>
    <w:p w:rsidR="00BC7138" w:rsidRPr="007B537E" w:rsidRDefault="00BC7138">
      <w:pPr>
        <w:jc w:val="center"/>
        <w:rPr>
          <w:sz w:val="16"/>
          <w:szCs w:val="16"/>
        </w:rPr>
      </w:pPr>
    </w:p>
    <w:p w:rsidR="00EE1E4E" w:rsidRPr="007B537E" w:rsidRDefault="00EE1E4E" w:rsidP="00EE1E4E">
      <w:pPr>
        <w:pStyle w:val="1"/>
        <w:spacing w:line="240" w:lineRule="auto"/>
        <w:rPr>
          <w:szCs w:val="28"/>
        </w:rPr>
      </w:pPr>
      <w:r>
        <w:rPr>
          <w:szCs w:val="28"/>
        </w:rPr>
        <w:t>А</w:t>
      </w:r>
      <w:r w:rsidRPr="007B537E">
        <w:rPr>
          <w:szCs w:val="28"/>
        </w:rPr>
        <w:t>дминистраци</w:t>
      </w:r>
      <w:r>
        <w:rPr>
          <w:szCs w:val="28"/>
        </w:rPr>
        <w:t>я</w:t>
      </w:r>
      <w:r w:rsidRPr="007B537E">
        <w:rPr>
          <w:szCs w:val="28"/>
        </w:rPr>
        <w:t xml:space="preserve"> Чернушинского </w:t>
      </w:r>
      <w:r>
        <w:rPr>
          <w:szCs w:val="28"/>
        </w:rPr>
        <w:t xml:space="preserve">муниципального района </w:t>
      </w:r>
    </w:p>
    <w:p w:rsidR="00DA12EE" w:rsidRDefault="00DA12EE">
      <w:pPr>
        <w:pStyle w:val="1"/>
        <w:spacing w:line="240" w:lineRule="auto"/>
        <w:rPr>
          <w:b/>
          <w:bCs/>
          <w:szCs w:val="28"/>
        </w:rPr>
      </w:pPr>
      <w:r>
        <w:rPr>
          <w:b/>
          <w:bCs/>
          <w:szCs w:val="28"/>
        </w:rPr>
        <w:t>УПРАВЛЕНИ</w:t>
      </w:r>
      <w:r w:rsidR="001A5CD5">
        <w:rPr>
          <w:b/>
          <w:bCs/>
          <w:szCs w:val="28"/>
        </w:rPr>
        <w:t>Е  ОБРАЗОВАНИЯ</w:t>
      </w:r>
    </w:p>
    <w:p w:rsidR="00BC7138" w:rsidRDefault="00BC7138" w:rsidP="007B537E">
      <w:pPr>
        <w:pStyle w:val="1"/>
        <w:spacing w:line="240" w:lineRule="auto"/>
        <w:rPr>
          <w:b/>
          <w:bCs/>
          <w:szCs w:val="28"/>
        </w:rPr>
      </w:pPr>
      <w:r w:rsidRPr="007B537E">
        <w:rPr>
          <w:b/>
          <w:bCs/>
          <w:szCs w:val="28"/>
        </w:rPr>
        <w:t xml:space="preserve">  </w:t>
      </w:r>
    </w:p>
    <w:p w:rsidR="007B537E" w:rsidRPr="007B537E" w:rsidRDefault="007B537E" w:rsidP="007B537E"/>
    <w:p w:rsidR="00BC7138" w:rsidRDefault="00BC7138" w:rsidP="007B537E">
      <w:pPr>
        <w:pStyle w:val="2"/>
        <w:spacing w:line="240" w:lineRule="auto"/>
        <w:rPr>
          <w:b/>
          <w:bCs w:val="0"/>
          <w:sz w:val="28"/>
          <w:szCs w:val="28"/>
        </w:rPr>
      </w:pPr>
      <w:proofErr w:type="gramStart"/>
      <w:r w:rsidRPr="007B537E">
        <w:rPr>
          <w:b/>
          <w:bCs w:val="0"/>
          <w:sz w:val="28"/>
          <w:szCs w:val="28"/>
        </w:rPr>
        <w:t>П</w:t>
      </w:r>
      <w:proofErr w:type="gramEnd"/>
      <w:r w:rsidRPr="007B537E">
        <w:rPr>
          <w:b/>
          <w:bCs w:val="0"/>
          <w:sz w:val="28"/>
          <w:szCs w:val="28"/>
        </w:rPr>
        <w:t xml:space="preserve"> Р И К А З</w:t>
      </w:r>
    </w:p>
    <w:p w:rsidR="007B537E" w:rsidRPr="007B537E" w:rsidRDefault="007B537E" w:rsidP="007B537E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34"/>
        <w:gridCol w:w="2268"/>
        <w:gridCol w:w="3969"/>
        <w:gridCol w:w="1701"/>
      </w:tblGrid>
      <w:tr w:rsidR="00BC713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7138" w:rsidRDefault="00BC7138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BC7138" w:rsidRDefault="0036744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12</w:t>
            </w:r>
            <w:r w:rsidR="00E63218">
              <w:rPr>
                <w:b/>
                <w:bCs/>
                <w:sz w:val="28"/>
              </w:rPr>
              <w:t>.10.2015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C7138" w:rsidRDefault="00880CAD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BC7138" w:rsidRDefault="009D762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186</w:t>
            </w:r>
          </w:p>
        </w:tc>
      </w:tr>
    </w:tbl>
    <w:p w:rsidR="00BC7138" w:rsidRDefault="00BC7138">
      <w:pPr>
        <w:jc w:val="both"/>
        <w:rPr>
          <w:sz w:val="28"/>
        </w:rPr>
      </w:pPr>
    </w:p>
    <w:p w:rsidR="007B537E" w:rsidRDefault="007B537E">
      <w:pPr>
        <w:jc w:val="both"/>
        <w:rPr>
          <w:sz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27"/>
        <w:gridCol w:w="3515"/>
        <w:gridCol w:w="298"/>
      </w:tblGrid>
      <w:tr w:rsidR="00BC7138">
        <w:tc>
          <w:tcPr>
            <w:tcW w:w="227" w:type="dxa"/>
            <w:tcBorders>
              <w:bottom w:val="nil"/>
              <w:right w:val="nil"/>
            </w:tcBorders>
          </w:tcPr>
          <w:p w:rsidR="00BC7138" w:rsidRDefault="00BC7138">
            <w:pPr>
              <w:rPr>
                <w:sz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C7138" w:rsidRPr="007B537E" w:rsidRDefault="00BC7138">
            <w:pPr>
              <w:tabs>
                <w:tab w:val="center" w:pos="1686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nil"/>
              <w:bottom w:val="nil"/>
            </w:tcBorders>
          </w:tcPr>
          <w:p w:rsidR="00BC7138" w:rsidRDefault="00BC7138">
            <w:pPr>
              <w:rPr>
                <w:sz w:val="16"/>
              </w:rPr>
            </w:pPr>
          </w:p>
        </w:tc>
      </w:tr>
    </w:tbl>
    <w:p w:rsidR="00EA608D" w:rsidRDefault="00E63218" w:rsidP="00EA608D">
      <w:pPr>
        <w:spacing w:line="240" w:lineRule="exact"/>
        <w:jc w:val="both"/>
        <w:rPr>
          <w:b/>
          <w:sz w:val="28"/>
        </w:rPr>
      </w:pPr>
      <w:r>
        <w:rPr>
          <w:b/>
          <w:sz w:val="28"/>
        </w:rPr>
        <w:t xml:space="preserve">О проведении </w:t>
      </w:r>
      <w:proofErr w:type="gramStart"/>
      <w:r>
        <w:rPr>
          <w:b/>
          <w:sz w:val="28"/>
        </w:rPr>
        <w:t>школьного</w:t>
      </w:r>
      <w:proofErr w:type="gramEnd"/>
      <w:r>
        <w:rPr>
          <w:b/>
          <w:sz w:val="28"/>
        </w:rPr>
        <w:t xml:space="preserve"> и </w:t>
      </w:r>
    </w:p>
    <w:p w:rsidR="00E63218" w:rsidRDefault="00E63218" w:rsidP="00EA608D">
      <w:pPr>
        <w:spacing w:line="240" w:lineRule="exact"/>
        <w:jc w:val="both"/>
        <w:rPr>
          <w:b/>
          <w:sz w:val="28"/>
        </w:rPr>
      </w:pPr>
      <w:proofErr w:type="gramStart"/>
      <w:r>
        <w:rPr>
          <w:b/>
          <w:sz w:val="28"/>
        </w:rPr>
        <w:t>муниципального</w:t>
      </w:r>
      <w:proofErr w:type="gramEnd"/>
      <w:r>
        <w:rPr>
          <w:b/>
          <w:sz w:val="28"/>
        </w:rPr>
        <w:t xml:space="preserve"> этапов</w:t>
      </w:r>
    </w:p>
    <w:p w:rsidR="00E63218" w:rsidRDefault="003D6112" w:rsidP="00EA608D">
      <w:pPr>
        <w:spacing w:line="240" w:lineRule="exact"/>
        <w:jc w:val="both"/>
        <w:rPr>
          <w:b/>
          <w:sz w:val="28"/>
        </w:rPr>
      </w:pPr>
      <w:r>
        <w:rPr>
          <w:b/>
          <w:sz w:val="28"/>
        </w:rPr>
        <w:t>В</w:t>
      </w:r>
      <w:r w:rsidR="00E63218">
        <w:rPr>
          <w:b/>
          <w:sz w:val="28"/>
        </w:rPr>
        <w:t xml:space="preserve">сероссийской олимпиады </w:t>
      </w:r>
    </w:p>
    <w:p w:rsidR="00E63218" w:rsidRDefault="00E63218" w:rsidP="00EA608D">
      <w:pPr>
        <w:spacing w:line="240" w:lineRule="exact"/>
        <w:jc w:val="both"/>
        <w:rPr>
          <w:b/>
          <w:sz w:val="28"/>
        </w:rPr>
      </w:pPr>
      <w:r>
        <w:rPr>
          <w:b/>
          <w:sz w:val="28"/>
        </w:rPr>
        <w:t>школьников в 2015-2016</w:t>
      </w:r>
    </w:p>
    <w:p w:rsidR="00E63218" w:rsidRDefault="00E63218" w:rsidP="00EA608D">
      <w:pPr>
        <w:spacing w:line="240" w:lineRule="exact"/>
        <w:jc w:val="both"/>
        <w:rPr>
          <w:b/>
          <w:sz w:val="28"/>
        </w:rPr>
      </w:pPr>
      <w:proofErr w:type="gramStart"/>
      <w:r>
        <w:rPr>
          <w:b/>
          <w:sz w:val="28"/>
        </w:rPr>
        <w:t>учебном году</w:t>
      </w:r>
      <w:proofErr w:type="gramEnd"/>
    </w:p>
    <w:p w:rsidR="00BC7138" w:rsidRDefault="00BC7138">
      <w:pPr>
        <w:jc w:val="both"/>
        <w:rPr>
          <w:sz w:val="28"/>
        </w:rPr>
      </w:pPr>
      <w:r>
        <w:rPr>
          <w:sz w:val="28"/>
        </w:rPr>
        <w:tab/>
      </w:r>
    </w:p>
    <w:p w:rsidR="007B537E" w:rsidRDefault="007B537E">
      <w:pPr>
        <w:jc w:val="both"/>
        <w:rPr>
          <w:sz w:val="28"/>
        </w:rPr>
      </w:pPr>
      <w:r>
        <w:rPr>
          <w:sz w:val="28"/>
        </w:rPr>
        <w:tab/>
      </w:r>
      <w:r w:rsidR="0088633D">
        <w:rPr>
          <w:sz w:val="28"/>
        </w:rPr>
        <w:t xml:space="preserve">В соответствии с приказом Министерства образования и науки </w:t>
      </w:r>
      <w:r w:rsidR="00637B64">
        <w:rPr>
          <w:sz w:val="28"/>
        </w:rPr>
        <w:t>Пермского края от 05.11.2014</w:t>
      </w:r>
      <w:r w:rsidR="0088633D">
        <w:rPr>
          <w:sz w:val="28"/>
        </w:rPr>
        <w:t>г. № СЭД-26-01-04-949 «О проведении школьного, муницип</w:t>
      </w:r>
      <w:r w:rsidR="003D6112">
        <w:rPr>
          <w:sz w:val="28"/>
        </w:rPr>
        <w:t>ального и регионального этапов В</w:t>
      </w:r>
      <w:r w:rsidR="0088633D">
        <w:rPr>
          <w:sz w:val="28"/>
        </w:rPr>
        <w:t>сероссийской олимпиады школьников в Пермском крае» (в ред. приказа Министерства образования и науки  Пермского края от 23.03.2015г. №СЭД-26-01-04-178)</w:t>
      </w:r>
    </w:p>
    <w:p w:rsidR="00BC7138" w:rsidRDefault="00BC7138">
      <w:pPr>
        <w:jc w:val="both"/>
        <w:rPr>
          <w:sz w:val="28"/>
        </w:rPr>
      </w:pPr>
      <w:r>
        <w:rPr>
          <w:sz w:val="28"/>
        </w:rPr>
        <w:t>ПРИКАЗЫВАЮ:</w:t>
      </w:r>
    </w:p>
    <w:p w:rsidR="00BC7138" w:rsidRDefault="00BC7138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="006B2A57">
        <w:rPr>
          <w:sz w:val="28"/>
        </w:rPr>
        <w:t xml:space="preserve">Заместителям </w:t>
      </w:r>
      <w:r w:rsidR="0088633D">
        <w:rPr>
          <w:sz w:val="28"/>
        </w:rPr>
        <w:t xml:space="preserve">директоров школ </w:t>
      </w:r>
      <w:r w:rsidR="003D6112">
        <w:rPr>
          <w:sz w:val="28"/>
        </w:rPr>
        <w:t>по учебно-воспитательной работе</w:t>
      </w:r>
      <w:r w:rsidR="006B2A57">
        <w:rPr>
          <w:sz w:val="28"/>
        </w:rPr>
        <w:t xml:space="preserve"> образовательных учреждений Чернушинского муниципального района п</w:t>
      </w:r>
      <w:r w:rsidR="003D6112">
        <w:rPr>
          <w:sz w:val="28"/>
        </w:rPr>
        <w:t>ровести школьный этап В</w:t>
      </w:r>
      <w:r w:rsidR="006B2A57">
        <w:rPr>
          <w:sz w:val="28"/>
        </w:rPr>
        <w:t>сероссийской олимпиады школьников в 2015-2016 учебном году в срок до 31 октября 2015 года.</w:t>
      </w:r>
    </w:p>
    <w:p w:rsidR="006B2A57" w:rsidRDefault="006B2A57">
      <w:pPr>
        <w:ind w:firstLine="708"/>
        <w:jc w:val="both"/>
        <w:rPr>
          <w:sz w:val="28"/>
        </w:rPr>
      </w:pPr>
      <w:r>
        <w:rPr>
          <w:sz w:val="28"/>
        </w:rPr>
        <w:t>2. Назначить ответственным лицом за п</w:t>
      </w:r>
      <w:r w:rsidR="003D6112">
        <w:rPr>
          <w:sz w:val="28"/>
        </w:rPr>
        <w:t>роведение муниципального этапа В</w:t>
      </w:r>
      <w:r>
        <w:rPr>
          <w:sz w:val="28"/>
        </w:rPr>
        <w:t>сероссийской олимпиады школьников в 2015-2016 учебном году исполняющего о</w:t>
      </w:r>
      <w:r w:rsidR="0088633D">
        <w:rPr>
          <w:sz w:val="28"/>
        </w:rPr>
        <w:t xml:space="preserve">бязанности директора МАУ </w:t>
      </w:r>
      <w:proofErr w:type="gramStart"/>
      <w:r w:rsidR="0088633D">
        <w:rPr>
          <w:sz w:val="28"/>
        </w:rPr>
        <w:t>ДО</w:t>
      </w:r>
      <w:proofErr w:type="gramEnd"/>
      <w:r w:rsidR="0088633D">
        <w:rPr>
          <w:sz w:val="28"/>
        </w:rPr>
        <w:t xml:space="preserve"> «</w:t>
      </w:r>
      <w:proofErr w:type="gramStart"/>
      <w:r w:rsidR="0088633D">
        <w:rPr>
          <w:sz w:val="28"/>
        </w:rPr>
        <w:t>Центр</w:t>
      </w:r>
      <w:proofErr w:type="gramEnd"/>
      <w:r w:rsidR="0088633D">
        <w:rPr>
          <w:sz w:val="28"/>
        </w:rPr>
        <w:t xml:space="preserve"> детского творчества</w:t>
      </w:r>
      <w:r>
        <w:rPr>
          <w:sz w:val="28"/>
        </w:rPr>
        <w:t>» Светлану Геннадьевну Бородину.</w:t>
      </w:r>
    </w:p>
    <w:p w:rsidR="006B2A57" w:rsidRDefault="006B2A57" w:rsidP="0088633D">
      <w:pPr>
        <w:ind w:firstLine="708"/>
        <w:jc w:val="both"/>
        <w:rPr>
          <w:sz w:val="28"/>
        </w:rPr>
      </w:pPr>
      <w:r>
        <w:rPr>
          <w:sz w:val="28"/>
        </w:rPr>
        <w:t>2.2. Боро</w:t>
      </w:r>
      <w:r w:rsidR="009917FA">
        <w:rPr>
          <w:sz w:val="28"/>
        </w:rPr>
        <w:t xml:space="preserve">диной  Светлане Геннадьевне </w:t>
      </w:r>
      <w:r w:rsidR="003D6112">
        <w:rPr>
          <w:sz w:val="28"/>
        </w:rPr>
        <w:t>провести муниципальный этап В</w:t>
      </w:r>
      <w:r>
        <w:rPr>
          <w:sz w:val="28"/>
        </w:rPr>
        <w:t>сероссийской олимпиады школьников в 2015-2016 учебном году в срок до 15 декабря 2015 года.</w:t>
      </w:r>
    </w:p>
    <w:p w:rsidR="009917FA" w:rsidRDefault="009917FA" w:rsidP="009917FA">
      <w:pPr>
        <w:jc w:val="both"/>
        <w:rPr>
          <w:sz w:val="28"/>
        </w:rPr>
      </w:pPr>
      <w:r>
        <w:rPr>
          <w:sz w:val="28"/>
        </w:rPr>
        <w:t xml:space="preserve">         3. Контроль за исполнением приказа возложить на главного специалиста </w:t>
      </w:r>
      <w:proofErr w:type="gramStart"/>
      <w:r>
        <w:rPr>
          <w:sz w:val="28"/>
        </w:rPr>
        <w:t>отдела качества образования управления образования администрации</w:t>
      </w:r>
      <w:proofErr w:type="gramEnd"/>
      <w:r>
        <w:rPr>
          <w:sz w:val="28"/>
        </w:rPr>
        <w:t xml:space="preserve"> Чернушинского муниципально</w:t>
      </w:r>
      <w:r w:rsidR="003D6112">
        <w:rPr>
          <w:sz w:val="28"/>
        </w:rPr>
        <w:t>го района Светлану Александровну</w:t>
      </w:r>
      <w:r>
        <w:rPr>
          <w:sz w:val="28"/>
        </w:rPr>
        <w:t xml:space="preserve"> Шадрину.</w:t>
      </w:r>
    </w:p>
    <w:p w:rsidR="006B2A57" w:rsidRDefault="006B2A57">
      <w:pPr>
        <w:ind w:firstLine="708"/>
        <w:jc w:val="both"/>
        <w:rPr>
          <w:sz w:val="28"/>
        </w:rPr>
      </w:pPr>
    </w:p>
    <w:p w:rsidR="00BC7138" w:rsidRDefault="00BC7138">
      <w:pPr>
        <w:ind w:left="708"/>
        <w:jc w:val="both"/>
        <w:rPr>
          <w:sz w:val="28"/>
        </w:rPr>
      </w:pPr>
    </w:p>
    <w:p w:rsidR="00BC7138" w:rsidRDefault="00BC7138">
      <w:pPr>
        <w:rPr>
          <w:sz w:val="28"/>
        </w:rPr>
      </w:pPr>
    </w:p>
    <w:p w:rsidR="00BC7138" w:rsidRDefault="000755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1D5293">
        <w:rPr>
          <w:sz w:val="28"/>
          <w:szCs w:val="28"/>
        </w:rPr>
        <w:t>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7138">
        <w:rPr>
          <w:sz w:val="28"/>
          <w:szCs w:val="28"/>
        </w:rPr>
        <w:t xml:space="preserve">   </w:t>
      </w:r>
      <w:r w:rsidR="00953263">
        <w:rPr>
          <w:sz w:val="28"/>
          <w:szCs w:val="28"/>
        </w:rPr>
        <w:t xml:space="preserve">   </w:t>
      </w:r>
      <w:proofErr w:type="spellStart"/>
      <w:r w:rsidR="007237BC">
        <w:rPr>
          <w:sz w:val="28"/>
          <w:szCs w:val="28"/>
        </w:rPr>
        <w:t>И.А.Бактиева</w:t>
      </w:r>
      <w:proofErr w:type="spellEnd"/>
    </w:p>
    <w:p w:rsidR="00BC7138" w:rsidRDefault="00BC7138">
      <w:pPr>
        <w:rPr>
          <w:sz w:val="28"/>
        </w:rPr>
      </w:pPr>
    </w:p>
    <w:sectPr w:rsidR="00BC7138" w:rsidSect="00624867">
      <w:pgSz w:w="11907" w:h="16840"/>
      <w:pgMar w:top="851" w:right="851" w:bottom="90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E2B"/>
    <w:multiLevelType w:val="hybridMultilevel"/>
    <w:tmpl w:val="DF80C67E"/>
    <w:lvl w:ilvl="0" w:tplc="9EE4280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4AFAC4C4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6465A7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F008B0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BF4F73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460BA7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5C8A850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A7E538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E7CA80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78D6C99"/>
    <w:multiLevelType w:val="hybridMultilevel"/>
    <w:tmpl w:val="BE10F174"/>
    <w:lvl w:ilvl="0" w:tplc="C8726414">
      <w:start w:val="1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3DC205C6"/>
    <w:multiLevelType w:val="hybridMultilevel"/>
    <w:tmpl w:val="4A063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DD6"/>
    <w:rsid w:val="0007557B"/>
    <w:rsid w:val="000B5E11"/>
    <w:rsid w:val="001A5CD5"/>
    <w:rsid w:val="001D1D08"/>
    <w:rsid w:val="001D5293"/>
    <w:rsid w:val="00366FEB"/>
    <w:rsid w:val="00367445"/>
    <w:rsid w:val="003D6112"/>
    <w:rsid w:val="003F3029"/>
    <w:rsid w:val="00590B61"/>
    <w:rsid w:val="00624867"/>
    <w:rsid w:val="00637B64"/>
    <w:rsid w:val="00683DD6"/>
    <w:rsid w:val="006B2A57"/>
    <w:rsid w:val="006D5D4A"/>
    <w:rsid w:val="007237BC"/>
    <w:rsid w:val="007B537E"/>
    <w:rsid w:val="007C6682"/>
    <w:rsid w:val="00880CAD"/>
    <w:rsid w:val="0088633D"/>
    <w:rsid w:val="008B1CC8"/>
    <w:rsid w:val="008E4830"/>
    <w:rsid w:val="00953263"/>
    <w:rsid w:val="009917FA"/>
    <w:rsid w:val="009D762C"/>
    <w:rsid w:val="00BC7138"/>
    <w:rsid w:val="00CC480B"/>
    <w:rsid w:val="00D52FB5"/>
    <w:rsid w:val="00DA12EE"/>
    <w:rsid w:val="00E07D39"/>
    <w:rsid w:val="00E35793"/>
    <w:rsid w:val="00E63218"/>
    <w:rsid w:val="00EA608D"/>
    <w:rsid w:val="00EE1E4E"/>
    <w:rsid w:val="00F56E30"/>
    <w:rsid w:val="00F9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867"/>
    <w:rPr>
      <w:sz w:val="24"/>
      <w:szCs w:val="24"/>
    </w:rPr>
  </w:style>
  <w:style w:type="paragraph" w:styleId="1">
    <w:name w:val="heading 1"/>
    <w:basedOn w:val="a"/>
    <w:next w:val="a"/>
    <w:qFormat/>
    <w:rsid w:val="00624867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24867"/>
    <w:pPr>
      <w:keepNext/>
      <w:spacing w:line="480" w:lineRule="auto"/>
      <w:jc w:val="center"/>
      <w:outlineLvl w:val="1"/>
    </w:pPr>
    <w:rPr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24867"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rsid w:val="00624867"/>
    <w:pPr>
      <w:jc w:val="both"/>
    </w:pPr>
    <w:rPr>
      <w:b/>
      <w:bCs/>
      <w:sz w:val="28"/>
    </w:rPr>
  </w:style>
  <w:style w:type="paragraph" w:styleId="20">
    <w:name w:val="Body Text Indent 2"/>
    <w:basedOn w:val="a"/>
    <w:rsid w:val="00624867"/>
    <w:pPr>
      <w:ind w:firstLine="708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40;&#1044;&#1056;&#1048;&#1053;&#1040;%20&#1057;&#1042;&#1045;&#1058;&#1051;&#1040;&#1053;&#1040;%20&#1040;&#1051;&#1045;&#1050;&#1057;&#1040;&#1053;&#1044;&#1056;&#1054;&#1042;&#1053;&#1040;\&#1041;&#1083;&#1072;&#1085;&#1082;&#1080;\&#1041;&#1083;&#1072;&#1085;&#1082;%20&#1087;&#1088;&#1080;&#1082;&#1072;&#1079;&#1072;%20&#1059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УО</Template>
  <TotalTime>139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МК РУО г. Чернушка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201-3</dc:creator>
  <cp:lastModifiedBy>201-3</cp:lastModifiedBy>
  <cp:revision>12</cp:revision>
  <cp:lastPrinted>2015-10-12T03:17:00Z</cp:lastPrinted>
  <dcterms:created xsi:type="dcterms:W3CDTF">2015-10-09T09:12:00Z</dcterms:created>
  <dcterms:modified xsi:type="dcterms:W3CDTF">2015-10-12T04:39:00Z</dcterms:modified>
</cp:coreProperties>
</file>