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8" w:rsidRDefault="00EC6486" w:rsidP="00366FEB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Чернушинский Мр бланк штрих1" style="width:44.25pt;height:63.75pt;visibility:visible">
            <v:imagedata r:id="rId6" o:title="Чернушинский Мр бланк штрих1"/>
          </v:shape>
        </w:pict>
      </w:r>
    </w:p>
    <w:p w:rsidR="00BC7138" w:rsidRPr="007B537E" w:rsidRDefault="00BC7138">
      <w:pPr>
        <w:jc w:val="center"/>
        <w:rPr>
          <w:sz w:val="16"/>
          <w:szCs w:val="16"/>
        </w:rPr>
      </w:pPr>
    </w:p>
    <w:p w:rsidR="00EE1E4E" w:rsidRPr="007B537E" w:rsidRDefault="00EE1E4E" w:rsidP="00EE1E4E">
      <w:pPr>
        <w:pStyle w:val="1"/>
        <w:spacing w:line="240" w:lineRule="auto"/>
        <w:rPr>
          <w:szCs w:val="28"/>
        </w:rPr>
      </w:pPr>
      <w:r>
        <w:rPr>
          <w:szCs w:val="28"/>
        </w:rPr>
        <w:t>А</w:t>
      </w:r>
      <w:r w:rsidRPr="007B537E">
        <w:rPr>
          <w:szCs w:val="28"/>
        </w:rPr>
        <w:t>дминистраци</w:t>
      </w:r>
      <w:r>
        <w:rPr>
          <w:szCs w:val="28"/>
        </w:rPr>
        <w:t>я</w:t>
      </w:r>
      <w:r w:rsidRPr="007B537E">
        <w:rPr>
          <w:szCs w:val="28"/>
        </w:rPr>
        <w:t xml:space="preserve"> Чернушинского </w:t>
      </w:r>
      <w:r>
        <w:rPr>
          <w:szCs w:val="28"/>
        </w:rPr>
        <w:t xml:space="preserve">муниципального района </w:t>
      </w:r>
    </w:p>
    <w:p w:rsidR="00DA12EE" w:rsidRDefault="00DA12EE">
      <w:pPr>
        <w:pStyle w:val="1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УПРАВЛЕНИ</w:t>
      </w:r>
      <w:r w:rsidR="001A5CD5">
        <w:rPr>
          <w:b/>
          <w:bCs/>
          <w:szCs w:val="28"/>
        </w:rPr>
        <w:t>Е  ОБРАЗОВАНИЯ</w:t>
      </w:r>
    </w:p>
    <w:p w:rsidR="00BC7138" w:rsidRDefault="00BC7138" w:rsidP="007B537E">
      <w:pPr>
        <w:pStyle w:val="1"/>
        <w:spacing w:line="240" w:lineRule="auto"/>
        <w:rPr>
          <w:b/>
          <w:bCs/>
          <w:szCs w:val="28"/>
        </w:rPr>
      </w:pPr>
      <w:r w:rsidRPr="007B537E">
        <w:rPr>
          <w:b/>
          <w:bCs/>
          <w:szCs w:val="28"/>
        </w:rPr>
        <w:t xml:space="preserve">  </w:t>
      </w:r>
    </w:p>
    <w:p w:rsidR="007B537E" w:rsidRPr="007B537E" w:rsidRDefault="007B537E" w:rsidP="007B537E"/>
    <w:p w:rsidR="00BC7138" w:rsidRDefault="00BC7138" w:rsidP="007B537E">
      <w:pPr>
        <w:pStyle w:val="2"/>
        <w:spacing w:line="240" w:lineRule="auto"/>
        <w:rPr>
          <w:b/>
          <w:bCs w:val="0"/>
          <w:sz w:val="28"/>
          <w:szCs w:val="28"/>
        </w:rPr>
      </w:pPr>
      <w:proofErr w:type="gramStart"/>
      <w:r w:rsidRPr="007B537E">
        <w:rPr>
          <w:b/>
          <w:bCs w:val="0"/>
          <w:sz w:val="28"/>
          <w:szCs w:val="28"/>
        </w:rPr>
        <w:t>П</w:t>
      </w:r>
      <w:proofErr w:type="gramEnd"/>
      <w:r w:rsidRPr="007B537E">
        <w:rPr>
          <w:b/>
          <w:bCs w:val="0"/>
          <w:sz w:val="28"/>
          <w:szCs w:val="28"/>
        </w:rPr>
        <w:t xml:space="preserve"> Р И К А З</w:t>
      </w:r>
    </w:p>
    <w:p w:rsidR="007B537E" w:rsidRPr="007B537E" w:rsidRDefault="007B537E" w:rsidP="007B537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268"/>
        <w:gridCol w:w="3969"/>
        <w:gridCol w:w="1701"/>
      </w:tblGrid>
      <w:tr w:rsidR="00BC713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138" w:rsidRDefault="00BC713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C7138" w:rsidRDefault="004A125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23.</w:t>
            </w:r>
            <w:r w:rsidR="00E63218">
              <w:rPr>
                <w:b/>
                <w:bCs/>
                <w:sz w:val="28"/>
              </w:rPr>
              <w:t>10.2015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C7138" w:rsidRDefault="00880CA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C7138" w:rsidRDefault="007E0A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209</w:t>
            </w:r>
          </w:p>
        </w:tc>
      </w:tr>
    </w:tbl>
    <w:p w:rsidR="00BC7138" w:rsidRDefault="00BC7138">
      <w:pPr>
        <w:jc w:val="both"/>
        <w:rPr>
          <w:sz w:val="28"/>
        </w:rPr>
      </w:pPr>
    </w:p>
    <w:p w:rsidR="007B537E" w:rsidRDefault="007B537E">
      <w:pPr>
        <w:jc w:val="both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7"/>
        <w:gridCol w:w="3515"/>
        <w:gridCol w:w="298"/>
      </w:tblGrid>
      <w:tr w:rsidR="00BC7138">
        <w:tc>
          <w:tcPr>
            <w:tcW w:w="227" w:type="dxa"/>
            <w:tcBorders>
              <w:bottom w:val="nil"/>
              <w:right w:val="nil"/>
            </w:tcBorders>
          </w:tcPr>
          <w:p w:rsidR="00BC7138" w:rsidRDefault="00BC7138">
            <w:pPr>
              <w:rPr>
                <w:sz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7138" w:rsidRPr="007B537E" w:rsidRDefault="00BC7138">
            <w:pPr>
              <w:tabs>
                <w:tab w:val="center" w:pos="1686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nil"/>
              <w:bottom w:val="nil"/>
            </w:tcBorders>
          </w:tcPr>
          <w:p w:rsidR="00BC7138" w:rsidRDefault="00BC7138">
            <w:pPr>
              <w:rPr>
                <w:sz w:val="16"/>
              </w:rPr>
            </w:pPr>
          </w:p>
        </w:tc>
      </w:tr>
    </w:tbl>
    <w:p w:rsidR="004A1259" w:rsidRDefault="004A1259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О проведении</w:t>
      </w:r>
      <w:r w:rsidR="00E63218">
        <w:rPr>
          <w:b/>
          <w:sz w:val="28"/>
        </w:rPr>
        <w:t xml:space="preserve"> </w:t>
      </w:r>
      <w:proofErr w:type="gramStart"/>
      <w:r w:rsidR="00E63218">
        <w:rPr>
          <w:b/>
          <w:sz w:val="28"/>
        </w:rPr>
        <w:t>муниципального</w:t>
      </w:r>
      <w:proofErr w:type="gramEnd"/>
      <w:r w:rsidR="00E63218">
        <w:rPr>
          <w:b/>
          <w:sz w:val="28"/>
        </w:rPr>
        <w:t xml:space="preserve"> </w:t>
      </w:r>
    </w:p>
    <w:p w:rsidR="00E63218" w:rsidRDefault="0036581E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э</w:t>
      </w:r>
      <w:r w:rsidR="004A1259">
        <w:rPr>
          <w:b/>
          <w:sz w:val="28"/>
        </w:rPr>
        <w:t xml:space="preserve">тапа </w:t>
      </w:r>
      <w:r w:rsidR="003D6112">
        <w:rPr>
          <w:b/>
          <w:sz w:val="28"/>
        </w:rPr>
        <w:t>В</w:t>
      </w:r>
      <w:r w:rsidR="00E63218">
        <w:rPr>
          <w:b/>
          <w:sz w:val="28"/>
        </w:rPr>
        <w:t xml:space="preserve">сероссийской олимпиады </w:t>
      </w:r>
    </w:p>
    <w:p w:rsidR="00E63218" w:rsidRDefault="00E63218" w:rsidP="00EA608D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школьников в 2015-2016</w:t>
      </w:r>
    </w:p>
    <w:p w:rsidR="00E63218" w:rsidRDefault="00E63218" w:rsidP="00EA608D">
      <w:pPr>
        <w:spacing w:line="240" w:lineRule="exact"/>
        <w:jc w:val="both"/>
        <w:rPr>
          <w:b/>
          <w:sz w:val="28"/>
        </w:rPr>
      </w:pPr>
      <w:proofErr w:type="gramStart"/>
      <w:r>
        <w:rPr>
          <w:b/>
          <w:sz w:val="28"/>
        </w:rPr>
        <w:t>учебном году</w:t>
      </w:r>
      <w:proofErr w:type="gramEnd"/>
    </w:p>
    <w:p w:rsidR="00BC7138" w:rsidRDefault="00BC7138">
      <w:pPr>
        <w:jc w:val="both"/>
        <w:rPr>
          <w:sz w:val="28"/>
        </w:rPr>
      </w:pPr>
      <w:r>
        <w:rPr>
          <w:sz w:val="28"/>
        </w:rPr>
        <w:tab/>
      </w:r>
    </w:p>
    <w:p w:rsidR="007B537E" w:rsidRDefault="007B537E" w:rsidP="005D6B8B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88633D">
        <w:rPr>
          <w:sz w:val="28"/>
        </w:rPr>
        <w:t xml:space="preserve">В соответствии с приказом Министерства образования и науки </w:t>
      </w:r>
      <w:r w:rsidR="00637B64">
        <w:rPr>
          <w:sz w:val="28"/>
        </w:rPr>
        <w:t>Пермского края</w:t>
      </w:r>
      <w:r w:rsidR="003C7E38">
        <w:rPr>
          <w:sz w:val="28"/>
        </w:rPr>
        <w:t xml:space="preserve"> </w:t>
      </w:r>
      <w:r w:rsidR="005D6B8B">
        <w:rPr>
          <w:sz w:val="28"/>
        </w:rPr>
        <w:t>от 20.10.2015</w:t>
      </w:r>
      <w:r w:rsidR="0088633D">
        <w:rPr>
          <w:sz w:val="28"/>
        </w:rPr>
        <w:t>г.</w:t>
      </w:r>
      <w:r w:rsidR="003C7E38">
        <w:rPr>
          <w:sz w:val="28"/>
        </w:rPr>
        <w:t xml:space="preserve"> №</w:t>
      </w:r>
      <w:r w:rsidR="005D6B8B">
        <w:rPr>
          <w:sz w:val="28"/>
        </w:rPr>
        <w:t>СЭД-26-01-04-848</w:t>
      </w:r>
      <w:r w:rsidR="0088633D">
        <w:rPr>
          <w:sz w:val="28"/>
        </w:rPr>
        <w:t xml:space="preserve"> «О проведении школьного, муницип</w:t>
      </w:r>
      <w:r w:rsidR="003D6112">
        <w:rPr>
          <w:sz w:val="28"/>
        </w:rPr>
        <w:t>ального и регионального этапов В</w:t>
      </w:r>
      <w:r w:rsidR="0088633D">
        <w:rPr>
          <w:sz w:val="28"/>
        </w:rPr>
        <w:t>сероссийской олимпиады школьников</w:t>
      </w:r>
      <w:r w:rsidR="005D6B8B">
        <w:rPr>
          <w:sz w:val="28"/>
        </w:rPr>
        <w:t xml:space="preserve"> в Пермском крае в 2015-2016 учебном году»</w:t>
      </w:r>
      <w:r w:rsidR="003C7E38">
        <w:rPr>
          <w:sz w:val="28"/>
        </w:rPr>
        <w:t xml:space="preserve"> </w:t>
      </w:r>
      <w:r w:rsidR="005D6B8B">
        <w:rPr>
          <w:sz w:val="28"/>
        </w:rPr>
        <w:t xml:space="preserve"> и Порядка проведения школьного, муниципального и регионального этапов Всероссийской олимпиады школьников в Пермском крае, утверждённого приказом Министерства образования и науки Пе</w:t>
      </w:r>
      <w:r w:rsidR="003C7E38">
        <w:rPr>
          <w:sz w:val="28"/>
        </w:rPr>
        <w:t>рмского края от 05.11.2014 г. №</w:t>
      </w:r>
      <w:r w:rsidR="005D6B8B">
        <w:rPr>
          <w:sz w:val="28"/>
        </w:rPr>
        <w:t>СЭД-26-01-04-949</w:t>
      </w:r>
      <w:proofErr w:type="gramEnd"/>
    </w:p>
    <w:p w:rsidR="00A14A50" w:rsidRDefault="00BC7138" w:rsidP="00A14A50">
      <w:pPr>
        <w:pStyle w:val="23"/>
        <w:shd w:val="clear" w:color="auto" w:fill="auto"/>
        <w:spacing w:before="0" w:after="0"/>
        <w:ind w:left="80" w:right="20" w:firstLine="420"/>
        <w:jc w:val="both"/>
      </w:pPr>
      <w:r>
        <w:rPr>
          <w:sz w:val="28"/>
        </w:rPr>
        <w:t>ПРИКАЗЫВАЮ:</w:t>
      </w:r>
      <w:r w:rsidR="006E3E2B" w:rsidRPr="006E3E2B">
        <w:t xml:space="preserve"> </w:t>
      </w:r>
    </w:p>
    <w:p w:rsidR="006E3E2B" w:rsidRPr="00E34315" w:rsidRDefault="00B745DB" w:rsidP="00B745DB">
      <w:pPr>
        <w:pStyle w:val="23"/>
        <w:shd w:val="clear" w:color="auto" w:fill="auto"/>
        <w:spacing w:before="0" w:after="0"/>
        <w:ind w:left="8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5067">
        <w:rPr>
          <w:sz w:val="28"/>
          <w:szCs w:val="28"/>
        </w:rPr>
        <w:t xml:space="preserve">1. </w:t>
      </w:r>
      <w:proofErr w:type="gramStart"/>
      <w:r w:rsidR="00E34315" w:rsidRPr="00E34315">
        <w:rPr>
          <w:sz w:val="28"/>
          <w:szCs w:val="28"/>
        </w:rPr>
        <w:t>Провести в 2015/2016</w:t>
      </w:r>
      <w:r w:rsidR="006E3E2B" w:rsidRPr="00E34315">
        <w:rPr>
          <w:sz w:val="28"/>
          <w:szCs w:val="28"/>
        </w:rPr>
        <w:t xml:space="preserve"> учебном году муниципальный этап Всероссийской олимпиады школьников (далее - Олимпиада) по предметам: английский язык, биология, география, информатика, искусство (МХК), история, литература, математика, ОБЖ, обществознание, право, русский язык, технология, физика, физическая культура, химия, экология, экономика.</w:t>
      </w:r>
      <w:proofErr w:type="gramEnd"/>
    </w:p>
    <w:p w:rsidR="006E3E2B" w:rsidRPr="00E34315" w:rsidRDefault="006E3E2B" w:rsidP="003A095D">
      <w:pPr>
        <w:pStyle w:val="23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E34315">
        <w:rPr>
          <w:sz w:val="28"/>
          <w:szCs w:val="28"/>
        </w:rPr>
        <w:t xml:space="preserve"> </w:t>
      </w:r>
      <w:r w:rsidR="005B3952">
        <w:rPr>
          <w:sz w:val="28"/>
          <w:szCs w:val="28"/>
        </w:rPr>
        <w:t xml:space="preserve">      2. </w:t>
      </w:r>
      <w:r w:rsidRPr="00E34315">
        <w:rPr>
          <w:sz w:val="28"/>
          <w:szCs w:val="28"/>
        </w:rPr>
        <w:t>Утвердить Положение о муниципальном этапе Олимпиады (Приложение 1).</w:t>
      </w:r>
    </w:p>
    <w:p w:rsidR="006E3E2B" w:rsidRPr="00E34315" w:rsidRDefault="004E0758" w:rsidP="003A095D">
      <w:pPr>
        <w:pStyle w:val="23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0A5067">
        <w:rPr>
          <w:sz w:val="28"/>
          <w:szCs w:val="28"/>
        </w:rPr>
        <w:t>.</w:t>
      </w:r>
      <w:r w:rsidR="005B3952">
        <w:rPr>
          <w:sz w:val="28"/>
          <w:szCs w:val="28"/>
        </w:rPr>
        <w:t xml:space="preserve"> </w:t>
      </w:r>
      <w:r w:rsidR="006E3E2B" w:rsidRPr="00E34315">
        <w:rPr>
          <w:sz w:val="28"/>
          <w:szCs w:val="28"/>
        </w:rPr>
        <w:t>Утвердить сроки, время и место проведения муниципального этапа Олимпиады (Приложение 2).</w:t>
      </w:r>
    </w:p>
    <w:p w:rsidR="006E3E2B" w:rsidRPr="00E34315" w:rsidRDefault="000A5067" w:rsidP="003A095D">
      <w:pPr>
        <w:pStyle w:val="23"/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45DB">
        <w:rPr>
          <w:sz w:val="28"/>
          <w:szCs w:val="28"/>
        </w:rPr>
        <w:t xml:space="preserve"> 4.</w:t>
      </w:r>
      <w:r w:rsidR="005B3952">
        <w:rPr>
          <w:sz w:val="28"/>
          <w:szCs w:val="28"/>
        </w:rPr>
        <w:t xml:space="preserve"> </w:t>
      </w:r>
      <w:r w:rsidR="006E3E2B" w:rsidRPr="00E34315">
        <w:rPr>
          <w:sz w:val="28"/>
          <w:szCs w:val="28"/>
        </w:rPr>
        <w:t>Утвердить состав жюри Олимпиады (Приложение 3).</w:t>
      </w:r>
    </w:p>
    <w:p w:rsidR="006E3E2B" w:rsidRPr="00E34315" w:rsidRDefault="00B705E2" w:rsidP="003A095D">
      <w:pPr>
        <w:pStyle w:val="23"/>
        <w:shd w:val="clear" w:color="auto" w:fill="auto"/>
        <w:spacing w:before="0" w:after="0"/>
        <w:ind w:righ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3952">
        <w:rPr>
          <w:sz w:val="28"/>
          <w:szCs w:val="28"/>
        </w:rPr>
        <w:t xml:space="preserve">5. </w:t>
      </w:r>
      <w:r w:rsidR="006E3E2B" w:rsidRPr="00E34315">
        <w:rPr>
          <w:sz w:val="28"/>
          <w:szCs w:val="28"/>
        </w:rPr>
        <w:t>Утвердить Положение о работе жюри муниципального этапа Всероссийской олимпиады школьников</w:t>
      </w:r>
      <w:r w:rsidR="003A095D">
        <w:rPr>
          <w:sz w:val="28"/>
          <w:szCs w:val="28"/>
        </w:rPr>
        <w:t xml:space="preserve"> (П</w:t>
      </w:r>
      <w:r w:rsidR="00715514">
        <w:rPr>
          <w:sz w:val="28"/>
          <w:szCs w:val="28"/>
        </w:rPr>
        <w:t>риложение 4).</w:t>
      </w:r>
    </w:p>
    <w:p w:rsidR="00B705E2" w:rsidRPr="00FB19A3" w:rsidRDefault="004E0758" w:rsidP="003A095D">
      <w:pPr>
        <w:pStyle w:val="23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5B3952">
        <w:rPr>
          <w:sz w:val="28"/>
          <w:szCs w:val="28"/>
        </w:rPr>
        <w:t xml:space="preserve">. </w:t>
      </w:r>
      <w:r w:rsidR="006E3E2B" w:rsidRPr="00E34315">
        <w:rPr>
          <w:sz w:val="28"/>
          <w:szCs w:val="28"/>
        </w:rPr>
        <w:t>Утвердить образец заявки на участие в муниципальном этапе Олимпиады (Приложение 5).</w:t>
      </w:r>
    </w:p>
    <w:p w:rsidR="00641452" w:rsidRPr="00641452" w:rsidRDefault="00641452" w:rsidP="003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5E2">
        <w:rPr>
          <w:sz w:val="28"/>
          <w:szCs w:val="28"/>
        </w:rPr>
        <w:t xml:space="preserve"> </w:t>
      </w:r>
      <w:r w:rsidR="00B745DB">
        <w:rPr>
          <w:sz w:val="28"/>
          <w:szCs w:val="28"/>
        </w:rPr>
        <w:t xml:space="preserve"> </w:t>
      </w:r>
      <w:r w:rsidR="00FB19A3">
        <w:rPr>
          <w:sz w:val="28"/>
          <w:szCs w:val="28"/>
        </w:rPr>
        <w:t>7</w:t>
      </w:r>
      <w:r w:rsidR="005B39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форму </w:t>
      </w:r>
      <w:r w:rsidRPr="0064145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641452">
        <w:rPr>
          <w:sz w:val="28"/>
          <w:szCs w:val="28"/>
        </w:rPr>
        <w:t xml:space="preserve"> муниципального этапа Всероссий</w:t>
      </w:r>
      <w:r>
        <w:rPr>
          <w:sz w:val="28"/>
          <w:szCs w:val="28"/>
        </w:rPr>
        <w:t xml:space="preserve">ской </w:t>
      </w:r>
      <w:r w:rsidRPr="00641452">
        <w:rPr>
          <w:sz w:val="28"/>
          <w:szCs w:val="28"/>
        </w:rPr>
        <w:t>олимпиады школьников в 2015-2016</w:t>
      </w:r>
      <w:r w:rsidR="00F117D6">
        <w:rPr>
          <w:sz w:val="28"/>
          <w:szCs w:val="28"/>
        </w:rPr>
        <w:t xml:space="preserve"> учебном</w:t>
      </w:r>
      <w:r w:rsidRPr="00641452">
        <w:rPr>
          <w:sz w:val="28"/>
          <w:szCs w:val="28"/>
        </w:rPr>
        <w:t xml:space="preserve"> году</w:t>
      </w:r>
      <w:r w:rsidR="005328F2">
        <w:rPr>
          <w:sz w:val="28"/>
          <w:szCs w:val="28"/>
        </w:rPr>
        <w:t xml:space="preserve"> </w:t>
      </w:r>
      <w:r w:rsidR="008F537E">
        <w:rPr>
          <w:sz w:val="28"/>
          <w:szCs w:val="28"/>
        </w:rPr>
        <w:t>(Приложение 6).</w:t>
      </w:r>
    </w:p>
    <w:p w:rsidR="006E3E2B" w:rsidRPr="00E34315" w:rsidRDefault="00641452" w:rsidP="003A095D">
      <w:pPr>
        <w:pStyle w:val="23"/>
        <w:shd w:val="clear" w:color="auto" w:fill="auto"/>
        <w:tabs>
          <w:tab w:val="right" w:pos="4400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05E2">
        <w:rPr>
          <w:sz w:val="28"/>
          <w:szCs w:val="28"/>
        </w:rPr>
        <w:t xml:space="preserve"> </w:t>
      </w:r>
      <w:r w:rsidR="00B745DB">
        <w:rPr>
          <w:sz w:val="28"/>
          <w:szCs w:val="28"/>
        </w:rPr>
        <w:t xml:space="preserve">  </w:t>
      </w:r>
      <w:r w:rsidR="00FB19A3">
        <w:rPr>
          <w:sz w:val="28"/>
          <w:szCs w:val="28"/>
        </w:rPr>
        <w:t>8</w:t>
      </w:r>
      <w:r w:rsidR="005B3952">
        <w:rPr>
          <w:sz w:val="28"/>
          <w:szCs w:val="28"/>
        </w:rPr>
        <w:t xml:space="preserve">. </w:t>
      </w:r>
      <w:r w:rsidR="006E3E2B" w:rsidRPr="00E34315">
        <w:rPr>
          <w:sz w:val="28"/>
          <w:szCs w:val="28"/>
        </w:rPr>
        <w:t>Руководителям МАОУ «СОШ №2», МАОУ «Гимназия» и МБОУ</w:t>
      </w:r>
      <w:r w:rsidR="009B0F44">
        <w:rPr>
          <w:sz w:val="28"/>
          <w:szCs w:val="28"/>
        </w:rPr>
        <w:t xml:space="preserve"> «СОШ №5» предоставить кабинеты</w:t>
      </w:r>
      <w:r w:rsidR="00331365">
        <w:rPr>
          <w:sz w:val="28"/>
          <w:szCs w:val="28"/>
        </w:rPr>
        <w:t xml:space="preserve"> и наблюдателей </w:t>
      </w:r>
      <w:r w:rsidR="006E3E2B" w:rsidRPr="00E34315">
        <w:rPr>
          <w:sz w:val="28"/>
          <w:szCs w:val="28"/>
        </w:rPr>
        <w:t>для проведения Олимпиады согласно графику.</w:t>
      </w:r>
      <w:r w:rsidR="006E3E2B" w:rsidRPr="00E34315">
        <w:rPr>
          <w:sz w:val="28"/>
          <w:szCs w:val="28"/>
        </w:rPr>
        <w:tab/>
      </w:r>
    </w:p>
    <w:p w:rsidR="006E3E2B" w:rsidRPr="00E34315" w:rsidRDefault="006E3E2B" w:rsidP="003A095D">
      <w:pPr>
        <w:framePr w:h="2093" w:wrap="around" w:vAnchor="text" w:hAnchor="margin" w:x="73" w:y="236"/>
        <w:jc w:val="both"/>
        <w:rPr>
          <w:sz w:val="28"/>
          <w:szCs w:val="28"/>
        </w:rPr>
      </w:pPr>
    </w:p>
    <w:p w:rsidR="00A14A50" w:rsidRPr="00E34315" w:rsidRDefault="00FB19A3" w:rsidP="003A095D">
      <w:pPr>
        <w:tabs>
          <w:tab w:val="left" w:pos="567"/>
        </w:tabs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5B3952">
        <w:rPr>
          <w:sz w:val="28"/>
          <w:szCs w:val="28"/>
        </w:rPr>
        <w:t xml:space="preserve">. </w:t>
      </w:r>
      <w:r w:rsidR="00624D08">
        <w:rPr>
          <w:sz w:val="28"/>
          <w:szCs w:val="28"/>
        </w:rPr>
        <w:t xml:space="preserve">Контроль за исполнением </w:t>
      </w:r>
      <w:r w:rsidR="006E3E2B" w:rsidRPr="00E34315">
        <w:rPr>
          <w:sz w:val="28"/>
          <w:szCs w:val="28"/>
        </w:rPr>
        <w:t>приказа возложить на главного</w:t>
      </w:r>
      <w:r w:rsidR="00A14A50" w:rsidRPr="00E34315">
        <w:rPr>
          <w:sz w:val="28"/>
          <w:szCs w:val="28"/>
        </w:rPr>
        <w:t xml:space="preserve"> специалиста </w:t>
      </w:r>
      <w:proofErr w:type="gramStart"/>
      <w:r w:rsidR="00A14A50" w:rsidRPr="00E34315">
        <w:rPr>
          <w:sz w:val="28"/>
          <w:szCs w:val="28"/>
        </w:rPr>
        <w:t>отдела качества образования управления образования администрации</w:t>
      </w:r>
      <w:proofErr w:type="gramEnd"/>
      <w:r w:rsidR="00A14A50" w:rsidRPr="00E34315">
        <w:rPr>
          <w:sz w:val="28"/>
          <w:szCs w:val="28"/>
        </w:rPr>
        <w:t xml:space="preserve"> Чернушинского муниципального района Светлану Александровну Шадрину.</w:t>
      </w:r>
    </w:p>
    <w:p w:rsidR="00A14A50" w:rsidRDefault="00A14A50" w:rsidP="003A095D">
      <w:pPr>
        <w:ind w:firstLine="708"/>
        <w:jc w:val="both"/>
        <w:rPr>
          <w:sz w:val="28"/>
          <w:szCs w:val="28"/>
        </w:rPr>
      </w:pPr>
    </w:p>
    <w:p w:rsidR="00D006A5" w:rsidRDefault="00D006A5" w:rsidP="003A095D">
      <w:pPr>
        <w:ind w:firstLine="708"/>
        <w:jc w:val="both"/>
        <w:rPr>
          <w:sz w:val="28"/>
          <w:szCs w:val="28"/>
        </w:rPr>
      </w:pPr>
    </w:p>
    <w:p w:rsidR="00D006A5" w:rsidRPr="00E34315" w:rsidRDefault="00D006A5" w:rsidP="00A14A50">
      <w:pPr>
        <w:ind w:firstLine="708"/>
        <w:jc w:val="both"/>
        <w:rPr>
          <w:sz w:val="28"/>
          <w:szCs w:val="28"/>
        </w:rPr>
      </w:pPr>
    </w:p>
    <w:p w:rsidR="00A14A50" w:rsidRDefault="0007557B" w:rsidP="000A5067">
      <w:pPr>
        <w:jc w:val="both"/>
        <w:rPr>
          <w:sz w:val="28"/>
          <w:szCs w:val="28"/>
        </w:rPr>
      </w:pPr>
      <w:r w:rsidRPr="00E34315">
        <w:rPr>
          <w:sz w:val="28"/>
          <w:szCs w:val="28"/>
        </w:rPr>
        <w:t xml:space="preserve">Начальник </w:t>
      </w:r>
      <w:r w:rsidR="001D5293" w:rsidRPr="00E34315">
        <w:rPr>
          <w:sz w:val="28"/>
          <w:szCs w:val="28"/>
        </w:rPr>
        <w:t>управления</w:t>
      </w:r>
      <w:r w:rsidRPr="00E34315">
        <w:rPr>
          <w:sz w:val="28"/>
          <w:szCs w:val="28"/>
        </w:rPr>
        <w:tab/>
      </w:r>
      <w:r w:rsidRPr="00E34315">
        <w:rPr>
          <w:sz w:val="28"/>
          <w:szCs w:val="28"/>
        </w:rPr>
        <w:tab/>
      </w:r>
      <w:r w:rsidRPr="00E34315">
        <w:rPr>
          <w:sz w:val="28"/>
          <w:szCs w:val="28"/>
        </w:rPr>
        <w:tab/>
      </w:r>
      <w:r w:rsidRPr="00E34315">
        <w:rPr>
          <w:sz w:val="28"/>
          <w:szCs w:val="28"/>
        </w:rPr>
        <w:tab/>
      </w:r>
      <w:r w:rsidRPr="00E34315">
        <w:rPr>
          <w:sz w:val="28"/>
          <w:szCs w:val="28"/>
        </w:rPr>
        <w:tab/>
      </w:r>
      <w:r w:rsidRPr="00E34315">
        <w:rPr>
          <w:sz w:val="28"/>
          <w:szCs w:val="28"/>
        </w:rPr>
        <w:tab/>
      </w:r>
      <w:r w:rsidRPr="00E34315">
        <w:rPr>
          <w:sz w:val="28"/>
          <w:szCs w:val="28"/>
        </w:rPr>
        <w:tab/>
      </w:r>
      <w:r w:rsidR="00BC7138" w:rsidRPr="00E34315">
        <w:rPr>
          <w:sz w:val="28"/>
          <w:szCs w:val="28"/>
        </w:rPr>
        <w:t xml:space="preserve">   </w:t>
      </w:r>
      <w:r w:rsidR="00953263" w:rsidRPr="00E34315">
        <w:rPr>
          <w:sz w:val="28"/>
          <w:szCs w:val="28"/>
        </w:rPr>
        <w:t xml:space="preserve">   </w:t>
      </w:r>
      <w:proofErr w:type="spellStart"/>
      <w:r w:rsidR="007237BC" w:rsidRPr="00E34315">
        <w:rPr>
          <w:sz w:val="28"/>
          <w:szCs w:val="28"/>
        </w:rPr>
        <w:t>И.А.Бактиева</w:t>
      </w:r>
      <w:proofErr w:type="spellEnd"/>
    </w:p>
    <w:p w:rsidR="000A5067" w:rsidRPr="000A5067" w:rsidRDefault="000A5067" w:rsidP="000A5067">
      <w:pPr>
        <w:jc w:val="both"/>
        <w:rPr>
          <w:sz w:val="28"/>
          <w:szCs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D006A5" w:rsidRDefault="00D006A5" w:rsidP="00B71670">
      <w:pPr>
        <w:spacing w:line="240" w:lineRule="exact"/>
        <w:jc w:val="right"/>
        <w:rPr>
          <w:sz w:val="28"/>
        </w:rPr>
      </w:pPr>
    </w:p>
    <w:p w:rsidR="00AC0935" w:rsidRDefault="00AC0935" w:rsidP="00B71670">
      <w:pPr>
        <w:spacing w:line="240" w:lineRule="exact"/>
        <w:jc w:val="right"/>
        <w:rPr>
          <w:sz w:val="28"/>
        </w:rPr>
      </w:pPr>
    </w:p>
    <w:p w:rsidR="00A85846" w:rsidRDefault="00A85846" w:rsidP="00B71670">
      <w:pPr>
        <w:spacing w:line="240" w:lineRule="exact"/>
        <w:jc w:val="right"/>
        <w:rPr>
          <w:sz w:val="28"/>
        </w:rPr>
      </w:pPr>
    </w:p>
    <w:p w:rsidR="00A85846" w:rsidRDefault="00A85846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к приказу начальника управления </w:t>
      </w: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>образо</w:t>
      </w:r>
      <w:r w:rsidR="000A5067">
        <w:rPr>
          <w:sz w:val="28"/>
        </w:rPr>
        <w:t>вания</w:t>
      </w:r>
    </w:p>
    <w:p w:rsidR="00B71670" w:rsidRDefault="000A5067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от  23.10.2015 № </w:t>
      </w:r>
      <w:r w:rsidR="00A85846">
        <w:rPr>
          <w:sz w:val="28"/>
        </w:rPr>
        <w:t>209</w:t>
      </w:r>
    </w:p>
    <w:p w:rsidR="00B71670" w:rsidRDefault="00B71670" w:rsidP="00B71670">
      <w:pPr>
        <w:jc w:val="right"/>
        <w:rPr>
          <w:sz w:val="28"/>
        </w:rPr>
      </w:pPr>
    </w:p>
    <w:p w:rsidR="00B71670" w:rsidRDefault="00B71670" w:rsidP="00B71670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B71670" w:rsidRDefault="00B71670" w:rsidP="00B71670">
      <w:pPr>
        <w:jc w:val="center"/>
        <w:rPr>
          <w:b/>
          <w:sz w:val="28"/>
        </w:rPr>
      </w:pPr>
      <w:r>
        <w:rPr>
          <w:b/>
          <w:sz w:val="28"/>
        </w:rPr>
        <w:t>о муниципальном этапе Всероссийской  олимпиады школьников</w:t>
      </w:r>
    </w:p>
    <w:p w:rsidR="00B71670" w:rsidRDefault="00B71670" w:rsidP="00B71670">
      <w:pPr>
        <w:jc w:val="both"/>
        <w:rPr>
          <w:sz w:val="28"/>
        </w:rPr>
      </w:pPr>
    </w:p>
    <w:p w:rsidR="00B71670" w:rsidRDefault="00B71670" w:rsidP="00B71670">
      <w:pPr>
        <w:numPr>
          <w:ilvl w:val="0"/>
          <w:numId w:val="4"/>
        </w:numPr>
        <w:tabs>
          <w:tab w:val="clear" w:pos="360"/>
          <w:tab w:val="num" w:pos="0"/>
          <w:tab w:val="left" w:pos="567"/>
          <w:tab w:val="left" w:pos="709"/>
        </w:tabs>
        <w:ind w:left="0" w:firstLine="284"/>
        <w:jc w:val="both"/>
        <w:rPr>
          <w:b/>
          <w:sz w:val="28"/>
        </w:rPr>
      </w:pPr>
      <w:r>
        <w:rPr>
          <w:b/>
          <w:sz w:val="28"/>
        </w:rPr>
        <w:t xml:space="preserve">Общие положения </w:t>
      </w:r>
    </w:p>
    <w:p w:rsidR="00B71670" w:rsidRDefault="00B71670" w:rsidP="00B71670">
      <w:pPr>
        <w:numPr>
          <w:ilvl w:val="1"/>
          <w:numId w:val="4"/>
        </w:numPr>
        <w:tabs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Настоящее Положение определяет статус, цели и задачи муниципального  этапа Всероссийской  олимпиады школьников (далее – Олимпиада), порядок его организации и проведения, методическое и финансовое обеспечение, порядок участия в Олимпиаде и определение победителей и призеров Олимпиады, а также устанавливает перечень общеобразовательных предметов, по которым проводится Олимпиада. </w:t>
      </w:r>
    </w:p>
    <w:p w:rsidR="00B71670" w:rsidRDefault="00B71670" w:rsidP="00B71670">
      <w:pPr>
        <w:numPr>
          <w:ilvl w:val="1"/>
          <w:numId w:val="4"/>
        </w:numPr>
        <w:tabs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Основной целью проведения Олимпиады является совершенствование системы общего образования</w:t>
      </w:r>
      <w:r w:rsidR="00401587">
        <w:rPr>
          <w:sz w:val="28"/>
        </w:rPr>
        <w:t xml:space="preserve">, </w:t>
      </w:r>
      <w:r>
        <w:rPr>
          <w:sz w:val="28"/>
        </w:rPr>
        <w:t>адаптивной к уровням и особенностям развития и подготовки одаренных детей.</w:t>
      </w:r>
    </w:p>
    <w:p w:rsidR="00B71670" w:rsidRDefault="00B71670" w:rsidP="00B71670">
      <w:pPr>
        <w:numPr>
          <w:ilvl w:val="1"/>
          <w:numId w:val="4"/>
        </w:numPr>
        <w:tabs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Задачами Олимпиады являются:</w:t>
      </w:r>
    </w:p>
    <w:p w:rsidR="00B71670" w:rsidRDefault="00B71670" w:rsidP="00B71670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>выявление и поощрение наиболее способных учащихся и творчески работающих педагогов;</w:t>
      </w:r>
    </w:p>
    <w:p w:rsidR="00B71670" w:rsidRDefault="00B71670" w:rsidP="00B71670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пропаганда научных знаний и развитие у учащихся интереса к освоению образовательных программ; </w:t>
      </w:r>
    </w:p>
    <w:p w:rsidR="00B71670" w:rsidRDefault="00B71670" w:rsidP="00B71670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>развитие познавательных форм работы с учащейся молодежью;</w:t>
      </w:r>
    </w:p>
    <w:p w:rsidR="00B71670" w:rsidRDefault="00B71670" w:rsidP="00B71670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>создание оптимальных условий для выявления одаренных и талантливых детей, их дальнейшего интеллектуального развития и профессиональной ориентации;</w:t>
      </w:r>
    </w:p>
    <w:p w:rsidR="00B71670" w:rsidRDefault="00B71670" w:rsidP="00B71670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>активизация работы факультативов, спецкурсов, кружков, элективных курсов.</w:t>
      </w:r>
    </w:p>
    <w:p w:rsidR="00B71670" w:rsidRDefault="00B71670" w:rsidP="00B71670">
      <w:pPr>
        <w:numPr>
          <w:ilvl w:val="1"/>
          <w:numId w:val="4"/>
        </w:numPr>
        <w:tabs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Олимпиаде предшествует школьный</w:t>
      </w:r>
      <w:r w:rsidRPr="00B47F0C">
        <w:rPr>
          <w:sz w:val="28"/>
        </w:rPr>
        <w:t xml:space="preserve"> </w:t>
      </w:r>
      <w:r>
        <w:rPr>
          <w:sz w:val="28"/>
        </w:rPr>
        <w:t>этап, который организуется и проводится образовательными учреждениями на основе методических рекомендаций, подготовленных предметно-методическими комисс</w:t>
      </w:r>
      <w:r w:rsidR="00517D94">
        <w:rPr>
          <w:sz w:val="28"/>
        </w:rPr>
        <w:t>иями и  размещенных на портале В</w:t>
      </w:r>
      <w:r>
        <w:rPr>
          <w:sz w:val="28"/>
        </w:rPr>
        <w:t xml:space="preserve">сероссийской олимпиады школьников </w:t>
      </w:r>
      <w:r w:rsidRPr="00907979">
        <w:rPr>
          <w:color w:val="3333FF"/>
          <w:sz w:val="28"/>
          <w:lang w:val="en-US"/>
        </w:rPr>
        <w:t>www</w:t>
      </w:r>
      <w:r w:rsidRPr="00907979">
        <w:rPr>
          <w:color w:val="3333FF"/>
          <w:sz w:val="28"/>
        </w:rPr>
        <w:t>.</w:t>
      </w:r>
      <w:proofErr w:type="spellStart"/>
      <w:r w:rsidRPr="00907979">
        <w:rPr>
          <w:color w:val="3333FF"/>
          <w:sz w:val="28"/>
          <w:lang w:val="en-US"/>
        </w:rPr>
        <w:t>rosolymp</w:t>
      </w:r>
      <w:proofErr w:type="spellEnd"/>
      <w:r w:rsidRPr="00907979">
        <w:rPr>
          <w:color w:val="3333FF"/>
          <w:sz w:val="28"/>
        </w:rPr>
        <w:t>.</w:t>
      </w:r>
      <w:proofErr w:type="spellStart"/>
      <w:r w:rsidRPr="00907979">
        <w:rPr>
          <w:color w:val="3333FF"/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B71670" w:rsidRDefault="00B71670" w:rsidP="00B71670">
      <w:pPr>
        <w:numPr>
          <w:ilvl w:val="1"/>
          <w:numId w:val="4"/>
        </w:numPr>
        <w:tabs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Количество и состав участников школьного этапа определяется проводящими его образовательными учреждениями.</w:t>
      </w:r>
    </w:p>
    <w:p w:rsidR="00B71670" w:rsidRDefault="00B71670" w:rsidP="00B71670">
      <w:pPr>
        <w:numPr>
          <w:ilvl w:val="1"/>
          <w:numId w:val="4"/>
        </w:numPr>
        <w:tabs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Муниципальный этап Олимпиады проводится управление</w:t>
      </w:r>
      <w:r w:rsidR="00F05759">
        <w:rPr>
          <w:sz w:val="28"/>
        </w:rPr>
        <w:t xml:space="preserve">м образования </w:t>
      </w:r>
      <w:r>
        <w:rPr>
          <w:sz w:val="28"/>
        </w:rPr>
        <w:t>администрации Чернушинского муниципальн</w:t>
      </w:r>
      <w:r w:rsidR="00166592">
        <w:rPr>
          <w:sz w:val="28"/>
        </w:rPr>
        <w:t>ого  района совместно с МА</w:t>
      </w:r>
      <w:r w:rsidR="00F05759">
        <w:rPr>
          <w:sz w:val="28"/>
        </w:rPr>
        <w:t xml:space="preserve">У </w:t>
      </w:r>
      <w:proofErr w:type="gramStart"/>
      <w:r w:rsidR="00F05759"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Центр</w:t>
      </w:r>
      <w:proofErr w:type="gramEnd"/>
      <w:r>
        <w:rPr>
          <w:sz w:val="28"/>
        </w:rPr>
        <w:t xml:space="preserve"> детского творчества».</w:t>
      </w:r>
    </w:p>
    <w:p w:rsidR="00B71670" w:rsidRDefault="00B71670" w:rsidP="00B71670">
      <w:pPr>
        <w:numPr>
          <w:ilvl w:val="1"/>
          <w:numId w:val="4"/>
        </w:numPr>
        <w:tabs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Олимпиада проводится по заданиям, составленным предметно-методическими комиссиями Всероссийской олимпиады школьников (далее – олимпиадные задания).  </w:t>
      </w:r>
    </w:p>
    <w:p w:rsidR="00B71670" w:rsidRDefault="00B71670" w:rsidP="00B71670">
      <w:pPr>
        <w:tabs>
          <w:tab w:val="num" w:pos="0"/>
          <w:tab w:val="left" w:pos="567"/>
          <w:tab w:val="left" w:pos="709"/>
        </w:tabs>
        <w:ind w:firstLine="284"/>
        <w:jc w:val="both"/>
        <w:rPr>
          <w:sz w:val="28"/>
        </w:rPr>
      </w:pPr>
    </w:p>
    <w:p w:rsidR="00B71670" w:rsidRPr="00293F1B" w:rsidRDefault="00B71670" w:rsidP="00B71670">
      <w:pPr>
        <w:pStyle w:val="a5"/>
        <w:tabs>
          <w:tab w:val="num" w:pos="0"/>
          <w:tab w:val="left" w:pos="567"/>
          <w:tab w:val="left" w:pos="709"/>
        </w:tabs>
        <w:spacing w:line="240" w:lineRule="exact"/>
        <w:ind w:firstLine="284"/>
        <w:rPr>
          <w:b/>
          <w:sz w:val="28"/>
          <w:szCs w:val="28"/>
        </w:rPr>
      </w:pPr>
      <w:r w:rsidRPr="00293F1B">
        <w:rPr>
          <w:b/>
          <w:bCs/>
          <w:sz w:val="28"/>
          <w:szCs w:val="28"/>
        </w:rPr>
        <w:t>2. Участники Олимпиады</w:t>
      </w:r>
    </w:p>
    <w:p w:rsidR="00B71670" w:rsidRPr="00293F1B" w:rsidRDefault="00B71670" w:rsidP="00B71670">
      <w:pPr>
        <w:pStyle w:val="a5"/>
        <w:tabs>
          <w:tab w:val="num" w:pos="0"/>
          <w:tab w:val="left" w:pos="567"/>
          <w:tab w:val="left" w:pos="709"/>
        </w:tabs>
        <w:ind w:firstLine="284"/>
        <w:rPr>
          <w:sz w:val="28"/>
          <w:szCs w:val="28"/>
        </w:rPr>
      </w:pPr>
      <w:r w:rsidRPr="00293F1B">
        <w:rPr>
          <w:sz w:val="28"/>
          <w:szCs w:val="28"/>
        </w:rPr>
        <w:t>2.1.</w:t>
      </w:r>
      <w:r w:rsidRPr="00293F1B">
        <w:rPr>
          <w:b/>
          <w:sz w:val="28"/>
          <w:szCs w:val="28"/>
        </w:rPr>
        <w:t xml:space="preserve"> </w:t>
      </w:r>
      <w:r w:rsidRPr="00293F1B">
        <w:rPr>
          <w:sz w:val="28"/>
          <w:szCs w:val="28"/>
        </w:rPr>
        <w:t>Участниками муниципального этапа Олимпиады являются:</w:t>
      </w:r>
    </w:p>
    <w:p w:rsidR="00B71670" w:rsidRDefault="00B71670" w:rsidP="00B71670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учащиеся 7-11 классов образовательных учреждений, </w:t>
      </w:r>
      <w:r w:rsidRPr="00EE7112">
        <w:rPr>
          <w:sz w:val="28"/>
        </w:rPr>
        <w:t>имеющие соответствующую подготовку и являющиеся победителями</w:t>
      </w:r>
      <w:r>
        <w:rPr>
          <w:sz w:val="28"/>
        </w:rPr>
        <w:t xml:space="preserve"> и призерами</w:t>
      </w:r>
      <w:r w:rsidRPr="00EE7112">
        <w:rPr>
          <w:sz w:val="28"/>
        </w:rPr>
        <w:t xml:space="preserve">  школьного</w:t>
      </w:r>
      <w:r>
        <w:rPr>
          <w:sz w:val="28"/>
        </w:rPr>
        <w:t xml:space="preserve"> этапа Олимпиады; </w:t>
      </w:r>
    </w:p>
    <w:p w:rsidR="00B71670" w:rsidRDefault="00B71670" w:rsidP="00B71670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>
        <w:rPr>
          <w:sz w:val="28"/>
        </w:rPr>
        <w:lastRenderedPageBreak/>
        <w:t xml:space="preserve">победители и призеры (1-3 место) муниципального этапа Олимпиады предыдущего учебного года; </w:t>
      </w:r>
    </w:p>
    <w:p w:rsidR="00B71670" w:rsidRPr="00AF5D61" w:rsidRDefault="00B71670" w:rsidP="00B71670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709"/>
        </w:tabs>
        <w:ind w:left="0" w:firstLine="284"/>
        <w:jc w:val="both"/>
        <w:rPr>
          <w:sz w:val="28"/>
        </w:rPr>
      </w:pPr>
      <w:r w:rsidRPr="00AF5D61">
        <w:rPr>
          <w:sz w:val="28"/>
        </w:rPr>
        <w:t>призеры (</w:t>
      </w:r>
      <w:r w:rsidRPr="00AF5D61">
        <w:rPr>
          <w:sz w:val="28"/>
          <w:lang w:val="en-US"/>
        </w:rPr>
        <w:t>I</w:t>
      </w:r>
      <w:r w:rsidRPr="00AF5D61">
        <w:rPr>
          <w:sz w:val="28"/>
        </w:rPr>
        <w:t>,</w:t>
      </w:r>
      <w:r w:rsidR="00293F1B">
        <w:rPr>
          <w:sz w:val="28"/>
        </w:rPr>
        <w:t xml:space="preserve"> </w:t>
      </w:r>
      <w:r w:rsidRPr="00AF5D61">
        <w:rPr>
          <w:sz w:val="28"/>
          <w:lang w:val="en-US"/>
        </w:rPr>
        <w:t>II</w:t>
      </w:r>
      <w:r w:rsidRPr="00AF5D61">
        <w:rPr>
          <w:sz w:val="28"/>
        </w:rPr>
        <w:t>,</w:t>
      </w:r>
      <w:r w:rsidR="00293F1B">
        <w:rPr>
          <w:sz w:val="28"/>
        </w:rPr>
        <w:t xml:space="preserve"> </w:t>
      </w:r>
      <w:r w:rsidRPr="00AF5D61">
        <w:rPr>
          <w:sz w:val="28"/>
          <w:lang w:val="en-US"/>
        </w:rPr>
        <w:t>III</w:t>
      </w:r>
      <w:r w:rsidRPr="00AF5D61">
        <w:rPr>
          <w:sz w:val="28"/>
        </w:rPr>
        <w:t xml:space="preserve"> место) регионального этапа Олимпиады предыдущего учебного года.</w:t>
      </w:r>
    </w:p>
    <w:p w:rsidR="00B71670" w:rsidRDefault="00B71670" w:rsidP="00B71670">
      <w:pPr>
        <w:numPr>
          <w:ilvl w:val="1"/>
          <w:numId w:val="6"/>
        </w:num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Квота для участия в муниципальном этапе Олимпиады:</w:t>
      </w:r>
    </w:p>
    <w:p w:rsidR="00B71670" w:rsidRDefault="00B71670" w:rsidP="00B71670">
      <w:pPr>
        <w:tabs>
          <w:tab w:val="left" w:pos="567"/>
          <w:tab w:val="left" w:pos="709"/>
        </w:tabs>
        <w:ind w:left="284"/>
        <w:jc w:val="both"/>
        <w:rPr>
          <w:sz w:val="28"/>
        </w:rPr>
      </w:pPr>
      <w:r>
        <w:rPr>
          <w:sz w:val="28"/>
        </w:rPr>
        <w:t>- по одному участнику (победителю школьного этапа) от каждой возрастной группы для сельской школы;</w:t>
      </w:r>
    </w:p>
    <w:p w:rsidR="00B71670" w:rsidRDefault="00B71670" w:rsidP="00ED69B7">
      <w:pPr>
        <w:tabs>
          <w:tab w:val="left" w:pos="567"/>
          <w:tab w:val="left" w:pos="709"/>
        </w:tabs>
        <w:ind w:left="284"/>
        <w:jc w:val="both"/>
        <w:rPr>
          <w:sz w:val="28"/>
        </w:rPr>
      </w:pPr>
      <w:r>
        <w:rPr>
          <w:sz w:val="28"/>
        </w:rPr>
        <w:t>- 3 человека (победитель и призеры школьного этапа) от каждой возрастной группы для городской школы;</w:t>
      </w:r>
    </w:p>
    <w:p w:rsidR="00ED69B7" w:rsidRPr="00ED69B7" w:rsidRDefault="00ED69B7" w:rsidP="00ED69B7">
      <w:pPr>
        <w:tabs>
          <w:tab w:val="left" w:pos="567"/>
          <w:tab w:val="left" w:pos="709"/>
        </w:tabs>
        <w:ind w:left="284"/>
        <w:jc w:val="both"/>
        <w:rPr>
          <w:sz w:val="28"/>
        </w:rPr>
      </w:pPr>
    </w:p>
    <w:p w:rsidR="00B71670" w:rsidRPr="001A78CC" w:rsidRDefault="00B71670" w:rsidP="00893009">
      <w:pPr>
        <w:pStyle w:val="a5"/>
        <w:ind w:firstLine="567"/>
        <w:jc w:val="both"/>
        <w:outlineLvl w:val="0"/>
        <w:rPr>
          <w:b/>
          <w:bCs/>
          <w:sz w:val="28"/>
          <w:szCs w:val="28"/>
        </w:rPr>
      </w:pPr>
      <w:r w:rsidRPr="001A78CC">
        <w:rPr>
          <w:b/>
          <w:bCs/>
          <w:sz w:val="28"/>
          <w:szCs w:val="28"/>
        </w:rPr>
        <w:t xml:space="preserve">3. Порядок проведения Олимпиады </w:t>
      </w:r>
    </w:p>
    <w:p w:rsidR="00B71670" w:rsidRPr="001A78CC" w:rsidRDefault="00B71670" w:rsidP="00893009">
      <w:pPr>
        <w:pStyle w:val="a5"/>
        <w:ind w:firstLine="567"/>
        <w:jc w:val="both"/>
        <w:outlineLvl w:val="0"/>
        <w:rPr>
          <w:b/>
          <w:sz w:val="28"/>
          <w:szCs w:val="28"/>
        </w:rPr>
      </w:pPr>
      <w:r w:rsidRPr="001A78CC">
        <w:rPr>
          <w:b/>
          <w:sz w:val="28"/>
          <w:szCs w:val="28"/>
        </w:rPr>
        <w:t>3.1. Английский язык</w:t>
      </w:r>
    </w:p>
    <w:p w:rsidR="00B71670" w:rsidRPr="001A78CC" w:rsidRDefault="00B71670" w:rsidP="00893009">
      <w:pPr>
        <w:pStyle w:val="a5"/>
        <w:ind w:firstLine="567"/>
        <w:jc w:val="both"/>
        <w:rPr>
          <w:sz w:val="28"/>
          <w:szCs w:val="28"/>
        </w:rPr>
      </w:pPr>
      <w:r w:rsidRPr="001A78CC">
        <w:rPr>
          <w:sz w:val="28"/>
          <w:szCs w:val="28"/>
        </w:rPr>
        <w:t>В Олимпиаде принимают участие обучающиеся 7-11 классов общеобразовательных учреждений, две возрастные группы: 7 – 8 классы, 9 – 11 классы.</w:t>
      </w:r>
    </w:p>
    <w:p w:rsidR="00B71670" w:rsidRPr="001A78CC" w:rsidRDefault="00B71670" w:rsidP="00893009">
      <w:pPr>
        <w:pStyle w:val="a5"/>
        <w:ind w:firstLine="567"/>
        <w:jc w:val="both"/>
        <w:rPr>
          <w:sz w:val="28"/>
          <w:szCs w:val="28"/>
        </w:rPr>
      </w:pPr>
      <w:r w:rsidRPr="001A78CC">
        <w:rPr>
          <w:sz w:val="28"/>
          <w:szCs w:val="28"/>
        </w:rPr>
        <w:t>Олимпиада проводится в один тур, в письменной форме, который включает в себя задания с применением тестовых технологий по грамматике, лексике, написание сочинения или статьи на предложенную тему, и задания на понимание устного текста (</w:t>
      </w:r>
      <w:proofErr w:type="spellStart"/>
      <w:r w:rsidRPr="001A78CC">
        <w:rPr>
          <w:sz w:val="28"/>
          <w:szCs w:val="28"/>
        </w:rPr>
        <w:t>аудирование</w:t>
      </w:r>
      <w:proofErr w:type="spellEnd"/>
      <w:r w:rsidRPr="001A78CC">
        <w:rPr>
          <w:sz w:val="28"/>
          <w:szCs w:val="28"/>
        </w:rPr>
        <w:t xml:space="preserve">). </w:t>
      </w:r>
    </w:p>
    <w:p w:rsidR="00B71670" w:rsidRPr="001A78CC" w:rsidRDefault="00B71670" w:rsidP="00893009">
      <w:pPr>
        <w:pStyle w:val="a5"/>
        <w:ind w:firstLine="567"/>
        <w:jc w:val="both"/>
        <w:rPr>
          <w:sz w:val="28"/>
          <w:szCs w:val="28"/>
        </w:rPr>
      </w:pPr>
      <w:r w:rsidRPr="001A78CC">
        <w:rPr>
          <w:sz w:val="28"/>
          <w:szCs w:val="28"/>
        </w:rPr>
        <w:t>Время проведения муниципального этапа Олимпиады – 240 минут.</w:t>
      </w:r>
    </w:p>
    <w:p w:rsidR="00B71670" w:rsidRPr="001A78CC" w:rsidRDefault="00B71670" w:rsidP="00893009">
      <w:pPr>
        <w:pStyle w:val="a5"/>
        <w:ind w:firstLine="567"/>
        <w:jc w:val="both"/>
        <w:rPr>
          <w:i/>
          <w:sz w:val="28"/>
          <w:szCs w:val="28"/>
        </w:rPr>
      </w:pPr>
      <w:r w:rsidRPr="001A78CC">
        <w:rPr>
          <w:i/>
          <w:sz w:val="28"/>
          <w:szCs w:val="28"/>
        </w:rPr>
        <w:t>Использование справочной л</w:t>
      </w:r>
      <w:r w:rsidR="003C0BC7">
        <w:rPr>
          <w:i/>
          <w:sz w:val="28"/>
          <w:szCs w:val="28"/>
        </w:rPr>
        <w:t>итературы и технических сре</w:t>
      </w:r>
      <w:proofErr w:type="gramStart"/>
      <w:r w:rsidR="003C0BC7">
        <w:rPr>
          <w:i/>
          <w:sz w:val="28"/>
          <w:szCs w:val="28"/>
        </w:rPr>
        <w:t xml:space="preserve">дств </w:t>
      </w:r>
      <w:r w:rsidRPr="001A78CC">
        <w:rPr>
          <w:i/>
          <w:sz w:val="28"/>
          <w:szCs w:val="28"/>
        </w:rPr>
        <w:t>пр</w:t>
      </w:r>
      <w:proofErr w:type="gramEnd"/>
      <w:r w:rsidRPr="001A78CC">
        <w:rPr>
          <w:i/>
          <w:sz w:val="28"/>
          <w:szCs w:val="28"/>
        </w:rPr>
        <w:t>и выполнении заданий не допускается!</w:t>
      </w:r>
    </w:p>
    <w:p w:rsidR="00B71670" w:rsidRPr="001A78CC" w:rsidRDefault="00B71670" w:rsidP="00893009">
      <w:pPr>
        <w:pStyle w:val="a5"/>
        <w:jc w:val="both"/>
        <w:rPr>
          <w:b/>
          <w:sz w:val="28"/>
          <w:szCs w:val="28"/>
        </w:rPr>
      </w:pPr>
      <w:r w:rsidRPr="001A78CC">
        <w:rPr>
          <w:sz w:val="28"/>
          <w:szCs w:val="28"/>
        </w:rPr>
        <w:t xml:space="preserve">        </w:t>
      </w:r>
      <w:r w:rsidR="00173DD0">
        <w:rPr>
          <w:b/>
          <w:sz w:val="28"/>
          <w:szCs w:val="28"/>
        </w:rPr>
        <w:t>3.</w:t>
      </w:r>
      <w:r w:rsidRPr="001A78CC">
        <w:rPr>
          <w:b/>
          <w:sz w:val="28"/>
          <w:szCs w:val="28"/>
        </w:rPr>
        <w:t>2. Биология</w:t>
      </w:r>
    </w:p>
    <w:p w:rsidR="00B71670" w:rsidRPr="001A78CC" w:rsidRDefault="00B71670" w:rsidP="00893009">
      <w:pPr>
        <w:pStyle w:val="a5"/>
        <w:ind w:firstLine="708"/>
        <w:jc w:val="both"/>
        <w:rPr>
          <w:sz w:val="28"/>
          <w:szCs w:val="28"/>
        </w:rPr>
      </w:pPr>
      <w:r w:rsidRPr="001A78CC">
        <w:rPr>
          <w:sz w:val="28"/>
          <w:szCs w:val="28"/>
        </w:rPr>
        <w:t xml:space="preserve">В муниципальном этапе принимают участие обучающиеся 9 – 11 классов общеобразовательных учреждений, три возрастные группы: 9, 10, 11 классы – победители и призеры школьного этапа Олимпиады текущего учебного года. </w:t>
      </w:r>
    </w:p>
    <w:p w:rsidR="00B71670" w:rsidRPr="001A78CC" w:rsidRDefault="00B71670" w:rsidP="00893009">
      <w:pPr>
        <w:pStyle w:val="a5"/>
        <w:ind w:firstLine="708"/>
        <w:jc w:val="both"/>
        <w:rPr>
          <w:sz w:val="28"/>
          <w:szCs w:val="28"/>
        </w:rPr>
      </w:pPr>
      <w:r w:rsidRPr="001A78CC">
        <w:rPr>
          <w:sz w:val="28"/>
          <w:szCs w:val="28"/>
        </w:rPr>
        <w:t xml:space="preserve">Муниципальный этап проводится в один тур – теоретический. Форма проведения - письменная. </w:t>
      </w:r>
    </w:p>
    <w:p w:rsidR="00B71670" w:rsidRPr="001A78CC" w:rsidRDefault="00B71670" w:rsidP="00893009">
      <w:pPr>
        <w:pStyle w:val="a5"/>
        <w:ind w:firstLine="567"/>
        <w:jc w:val="both"/>
        <w:rPr>
          <w:sz w:val="28"/>
          <w:szCs w:val="28"/>
        </w:rPr>
      </w:pPr>
      <w:r w:rsidRPr="001A78CC">
        <w:rPr>
          <w:sz w:val="28"/>
          <w:szCs w:val="28"/>
        </w:rPr>
        <w:t>Время проведения муниципального этапа Олимпиады - 180 минут.</w:t>
      </w:r>
    </w:p>
    <w:p w:rsidR="00B71670" w:rsidRDefault="00B71670" w:rsidP="00893009">
      <w:pPr>
        <w:ind w:right="-1" w:firstLine="567"/>
        <w:jc w:val="both"/>
        <w:rPr>
          <w:b/>
          <w:sz w:val="28"/>
        </w:rPr>
      </w:pPr>
      <w:r>
        <w:rPr>
          <w:b/>
          <w:sz w:val="28"/>
        </w:rPr>
        <w:t>3.3. География</w:t>
      </w:r>
    </w:p>
    <w:p w:rsidR="00B71670" w:rsidRPr="00E219A9" w:rsidRDefault="00B71670" w:rsidP="008930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219A9">
        <w:rPr>
          <w:color w:val="333333"/>
          <w:sz w:val="28"/>
          <w:szCs w:val="28"/>
        </w:rPr>
        <w:t xml:space="preserve">В муниципальном этапе </w:t>
      </w:r>
      <w:r>
        <w:rPr>
          <w:color w:val="333333"/>
          <w:sz w:val="28"/>
          <w:szCs w:val="28"/>
        </w:rPr>
        <w:t>О</w:t>
      </w:r>
      <w:r w:rsidRPr="00E219A9">
        <w:rPr>
          <w:color w:val="333333"/>
          <w:sz w:val="28"/>
          <w:szCs w:val="28"/>
        </w:rPr>
        <w:t xml:space="preserve">лимпиады принимают участие </w:t>
      </w:r>
      <w:r w:rsidRPr="00052F55">
        <w:rPr>
          <w:sz w:val="28"/>
          <w:szCs w:val="28"/>
        </w:rPr>
        <w:t xml:space="preserve">учащиеся  </w:t>
      </w:r>
      <w:r>
        <w:rPr>
          <w:sz w:val="28"/>
          <w:szCs w:val="28"/>
        </w:rPr>
        <w:t xml:space="preserve">7, 8, </w:t>
      </w:r>
      <w:r w:rsidRPr="00052F55">
        <w:rPr>
          <w:sz w:val="28"/>
          <w:szCs w:val="28"/>
        </w:rPr>
        <w:t>9, 10, 11 классов общеобразовательных учреждений (</w:t>
      </w:r>
      <w:r>
        <w:rPr>
          <w:sz w:val="28"/>
          <w:szCs w:val="28"/>
        </w:rPr>
        <w:t>пять</w:t>
      </w:r>
      <w:r w:rsidRPr="00052F55">
        <w:rPr>
          <w:sz w:val="28"/>
          <w:szCs w:val="28"/>
        </w:rPr>
        <w:t xml:space="preserve"> возрастны</w:t>
      </w:r>
      <w:r>
        <w:rPr>
          <w:sz w:val="28"/>
          <w:szCs w:val="28"/>
        </w:rPr>
        <w:t>х</w:t>
      </w:r>
      <w:r w:rsidRPr="00052F55">
        <w:rPr>
          <w:sz w:val="28"/>
          <w:szCs w:val="28"/>
        </w:rPr>
        <w:t xml:space="preserve"> групп).</w:t>
      </w:r>
      <w:r w:rsidRPr="00492B23">
        <w:t xml:space="preserve"> </w:t>
      </w:r>
      <w:r w:rsidRPr="00E219A9">
        <w:rPr>
          <w:color w:val="333333"/>
          <w:sz w:val="28"/>
          <w:szCs w:val="28"/>
        </w:rPr>
        <w:t>Муниципальный этап олимпиады состоит из трех раундов: 1) тестового; 2) теоретического; 3) практического.</w:t>
      </w:r>
    </w:p>
    <w:p w:rsidR="00B71670" w:rsidRPr="00E219A9" w:rsidRDefault="00B71670" w:rsidP="008930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219A9">
        <w:rPr>
          <w:color w:val="333333"/>
          <w:sz w:val="28"/>
          <w:szCs w:val="28"/>
        </w:rPr>
        <w:t>Первый раунд включает 30 тестовых заданий. Его целью является проверка знания участниками Олимпиады географической номенклатуры, основных терминов, понятий, определений, изучаемых в курсе школьной географии, а также знания географии Пермского края.</w:t>
      </w:r>
    </w:p>
    <w:p w:rsidR="00B71670" w:rsidRPr="00E219A9" w:rsidRDefault="00B71670" w:rsidP="008930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219A9">
        <w:rPr>
          <w:color w:val="333333"/>
          <w:sz w:val="28"/>
          <w:szCs w:val="28"/>
        </w:rPr>
        <w:t>Второй раунд включает 5 заданий. Его целью является выявление у учащихся аналитических навыков: распознавания образов географических объектов, определения логических цепочек и причинно-следственных связей, сопоставления различных географических объектов и т.п.</w:t>
      </w:r>
    </w:p>
    <w:p w:rsidR="00B71670" w:rsidRPr="00E219A9" w:rsidRDefault="00B71670" w:rsidP="008930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219A9">
        <w:rPr>
          <w:color w:val="333333"/>
          <w:sz w:val="28"/>
          <w:szCs w:val="28"/>
        </w:rPr>
        <w:t xml:space="preserve">Третий раунд включает 2 задания. Его целью является выявление у учащихся умений производить математические расчеты, объяснять их и давать </w:t>
      </w:r>
      <w:r w:rsidRPr="00E219A9">
        <w:rPr>
          <w:color w:val="333333"/>
          <w:sz w:val="28"/>
          <w:szCs w:val="28"/>
        </w:rPr>
        <w:lastRenderedPageBreak/>
        <w:t>географические интерпретации. Максимальная сумма баллов за задания тестового раунда – 30 (по 1 баллу за задание); за задания теоретического раунда – 50 (по 10 баллов за задание); за задания практического раунда – 20 (по 10 баллов за задание). Максимальная сумма баллов за задания муниципального этапа – 100.</w:t>
      </w:r>
    </w:p>
    <w:p w:rsidR="00B71670" w:rsidRPr="00E219A9" w:rsidRDefault="00B71670" w:rsidP="008930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219A9">
        <w:rPr>
          <w:color w:val="333333"/>
          <w:sz w:val="28"/>
          <w:szCs w:val="28"/>
        </w:rPr>
        <w:t>Продолжительность муниципального этапа – 240 минут (4 астрономических часа), в т.ч. 60 минут на выполнение заданий тестового; 120 минут – теоретического и 60 минут – практического раундов.</w:t>
      </w:r>
    </w:p>
    <w:p w:rsidR="00B71670" w:rsidRDefault="00B71670" w:rsidP="008930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</w:rPr>
      </w:pPr>
      <w:r w:rsidRPr="00E219A9">
        <w:rPr>
          <w:bCs/>
          <w:color w:val="333333"/>
          <w:sz w:val="28"/>
          <w:szCs w:val="28"/>
        </w:rPr>
        <w:t>Каждый участник Олимпиады должен иметь при себе ручку, простой карандаш, линейку, транспортир, ластик, непрограммируемый калькулятор.</w:t>
      </w:r>
    </w:p>
    <w:p w:rsidR="00092B04" w:rsidRPr="00E219A9" w:rsidRDefault="00092B04" w:rsidP="008930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B71670" w:rsidRPr="00394ED9" w:rsidRDefault="00B71670" w:rsidP="00893009">
      <w:pPr>
        <w:pStyle w:val="a5"/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 w:rsidRPr="00394ED9">
        <w:rPr>
          <w:b/>
          <w:sz w:val="28"/>
          <w:szCs w:val="28"/>
        </w:rPr>
        <w:t>3.4. Информатика (программирование)</w:t>
      </w:r>
    </w:p>
    <w:p w:rsidR="00B71670" w:rsidRPr="00394ED9" w:rsidRDefault="00B71670" w:rsidP="00893009">
      <w:pPr>
        <w:pStyle w:val="a5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Муниципальный этап Олимпиады по информатике проводится для учащихся 7 – 11 классов по двум возрастным группам: 7 – 8; 9 – 11 классы.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Выполнение заданий предполагает обязательное использование компьютера. </w:t>
      </w:r>
      <w:proofErr w:type="gramStart"/>
      <w:r w:rsidRPr="00394ED9">
        <w:rPr>
          <w:sz w:val="28"/>
          <w:szCs w:val="28"/>
        </w:rPr>
        <w:t>В целях знакомства с проверяющей системой за несколько дней до проведения муниципального этапа в соответствующей параллели</w:t>
      </w:r>
      <w:proofErr w:type="gramEnd"/>
      <w:r w:rsidRPr="00394ED9">
        <w:rPr>
          <w:sz w:val="28"/>
          <w:szCs w:val="28"/>
        </w:rPr>
        <w:t xml:space="preserve"> (конкретные даты будут сообщены отдельно) будет доступен пробный тур, в рамках которого участники смогут воспользоваться системой на тренировочном наборе задач. </w:t>
      </w:r>
    </w:p>
    <w:p w:rsidR="00B71670" w:rsidRPr="00394ED9" w:rsidRDefault="00B71670" w:rsidP="00893009">
      <w:pPr>
        <w:pStyle w:val="a5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Время проведения муниципального этапа - 240 минут</w:t>
      </w:r>
    </w:p>
    <w:p w:rsidR="00B71670" w:rsidRPr="00394ED9" w:rsidRDefault="00B71670" w:rsidP="00893009">
      <w:pPr>
        <w:pStyle w:val="a5"/>
        <w:jc w:val="both"/>
        <w:rPr>
          <w:b/>
          <w:sz w:val="28"/>
          <w:szCs w:val="28"/>
        </w:rPr>
      </w:pPr>
      <w:r w:rsidRPr="00394ED9">
        <w:rPr>
          <w:bCs/>
          <w:sz w:val="28"/>
          <w:szCs w:val="28"/>
          <w:lang w:eastAsia="ar-SA"/>
        </w:rPr>
        <w:t xml:space="preserve">      </w:t>
      </w:r>
      <w:r w:rsidRPr="00394ED9">
        <w:rPr>
          <w:b/>
          <w:bCs/>
          <w:sz w:val="28"/>
          <w:szCs w:val="28"/>
          <w:lang w:eastAsia="ar-SA"/>
        </w:rPr>
        <w:t xml:space="preserve">3.5. </w:t>
      </w:r>
      <w:r w:rsidRPr="00394ED9">
        <w:rPr>
          <w:b/>
          <w:sz w:val="28"/>
          <w:szCs w:val="28"/>
        </w:rPr>
        <w:t>Искусство (МХК)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 муниципальном этапе олимпиады участвуют учащиеся 9-11 классов общеобразовательных учреждений. Используется отдельный комплект заданий для всех групп участников.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Муниципальный этап проводится в один тур, в письменной форме. 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outlineLvl w:val="0"/>
        <w:rPr>
          <w:kern w:val="28"/>
          <w:sz w:val="28"/>
          <w:szCs w:val="28"/>
        </w:rPr>
      </w:pPr>
      <w:r w:rsidRPr="00394ED9">
        <w:rPr>
          <w:sz w:val="28"/>
          <w:szCs w:val="28"/>
        </w:rPr>
        <w:t>Время проведения – 180</w:t>
      </w:r>
      <w:r w:rsidRPr="00394ED9">
        <w:rPr>
          <w:kern w:val="28"/>
          <w:sz w:val="28"/>
          <w:szCs w:val="28"/>
        </w:rPr>
        <w:t xml:space="preserve"> минут.</w:t>
      </w:r>
    </w:p>
    <w:p w:rsidR="00B71670" w:rsidRPr="00394ED9" w:rsidRDefault="00B71670" w:rsidP="00893009">
      <w:pPr>
        <w:pStyle w:val="a5"/>
        <w:jc w:val="both"/>
        <w:rPr>
          <w:b/>
          <w:sz w:val="28"/>
          <w:szCs w:val="28"/>
        </w:rPr>
      </w:pPr>
      <w:r w:rsidRPr="00394ED9">
        <w:rPr>
          <w:sz w:val="28"/>
          <w:szCs w:val="28"/>
        </w:rPr>
        <w:t xml:space="preserve">       </w:t>
      </w:r>
      <w:r w:rsidRPr="00394ED9">
        <w:rPr>
          <w:b/>
          <w:sz w:val="28"/>
          <w:szCs w:val="28"/>
        </w:rPr>
        <w:t>3.6.</w:t>
      </w:r>
      <w:r w:rsidRPr="00394ED9">
        <w:rPr>
          <w:sz w:val="28"/>
          <w:szCs w:val="28"/>
        </w:rPr>
        <w:t xml:space="preserve"> </w:t>
      </w:r>
      <w:r w:rsidRPr="00394ED9">
        <w:rPr>
          <w:b/>
          <w:sz w:val="28"/>
          <w:szCs w:val="28"/>
        </w:rPr>
        <w:t>История</w:t>
      </w:r>
    </w:p>
    <w:p w:rsidR="00B71670" w:rsidRPr="00394ED9" w:rsidRDefault="00B71670" w:rsidP="00893009">
      <w:pPr>
        <w:pStyle w:val="a5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 Олимпиаде участвуют учащиеся 7 – 11 классов общеобразовательных учреждений, по четырём возрастным группам: 7 – 8, 9, 10, 11 классы.</w:t>
      </w:r>
    </w:p>
    <w:p w:rsidR="00B71670" w:rsidRPr="00394ED9" w:rsidRDefault="00B71670" w:rsidP="00893009">
      <w:pPr>
        <w:pStyle w:val="a5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Олимпиада проводится в письменной форме, включает в себя тестовые задания. </w:t>
      </w:r>
    </w:p>
    <w:p w:rsidR="00B71670" w:rsidRPr="00394ED9" w:rsidRDefault="00B71670" w:rsidP="00893009">
      <w:pPr>
        <w:pStyle w:val="a5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Время проведения муниципального этапа: для 7 – 8 классов – 120 минут, для 9 – 11 классов – 150 минут.</w:t>
      </w:r>
    </w:p>
    <w:p w:rsidR="00B71670" w:rsidRPr="00394ED9" w:rsidRDefault="00B71670" w:rsidP="00893009">
      <w:pPr>
        <w:pStyle w:val="a5"/>
        <w:jc w:val="both"/>
        <w:rPr>
          <w:b/>
          <w:sz w:val="28"/>
          <w:szCs w:val="28"/>
        </w:rPr>
      </w:pPr>
      <w:r w:rsidRPr="00394ED9">
        <w:rPr>
          <w:b/>
          <w:sz w:val="28"/>
          <w:szCs w:val="28"/>
        </w:rPr>
        <w:t xml:space="preserve">      3.7. Литература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 муниципальном этапе олимпиады принимают участие обучающиеся 7-11 классов общеобразовательных учреждений: четыре возрастные группы:  7-8, 9, 10, 11 классы.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Муниципальный этап проводится в письменной форме. </w:t>
      </w:r>
    </w:p>
    <w:p w:rsidR="00B71670" w:rsidRPr="00394ED9" w:rsidRDefault="00B71670" w:rsidP="00893009">
      <w:pPr>
        <w:pStyle w:val="a5"/>
        <w:spacing w:line="276" w:lineRule="auto"/>
        <w:jc w:val="both"/>
        <w:rPr>
          <w:sz w:val="28"/>
          <w:szCs w:val="28"/>
        </w:rPr>
      </w:pPr>
      <w:r w:rsidRPr="00394ED9">
        <w:rPr>
          <w:sz w:val="28"/>
          <w:szCs w:val="28"/>
        </w:rPr>
        <w:lastRenderedPageBreak/>
        <w:t>Время проведения муниципального этапа для 7-8 классов – 180 минут, для 9-11 классов – 300 минут.</w:t>
      </w:r>
    </w:p>
    <w:p w:rsidR="00B71670" w:rsidRPr="00394ED9" w:rsidRDefault="00B71670" w:rsidP="00E32D04">
      <w:pPr>
        <w:pStyle w:val="a5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Дистанционный тур проводится в письменной форме</w:t>
      </w:r>
      <w:r w:rsidR="006227CF">
        <w:rPr>
          <w:sz w:val="28"/>
          <w:szCs w:val="28"/>
        </w:rPr>
        <w:t>.</w:t>
      </w:r>
    </w:p>
    <w:p w:rsidR="00B71670" w:rsidRPr="00394ED9" w:rsidRDefault="00E32D04" w:rsidP="00893009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71670" w:rsidRPr="00394ED9">
        <w:rPr>
          <w:b/>
          <w:sz w:val="28"/>
          <w:szCs w:val="28"/>
        </w:rPr>
        <w:t>3.8. Математика</w:t>
      </w:r>
    </w:p>
    <w:p w:rsidR="00B71670" w:rsidRPr="00394ED9" w:rsidRDefault="00B71670" w:rsidP="00893009">
      <w:pPr>
        <w:pStyle w:val="a5"/>
        <w:ind w:firstLine="708"/>
        <w:jc w:val="both"/>
        <w:rPr>
          <w:b/>
          <w:sz w:val="28"/>
          <w:szCs w:val="28"/>
        </w:rPr>
      </w:pPr>
      <w:r w:rsidRPr="00394ED9">
        <w:rPr>
          <w:sz w:val="28"/>
          <w:szCs w:val="28"/>
        </w:rPr>
        <w:t>В муниципальном этапе олимпиады принимают участие обучающиеся 7-11 классов общеобразовательных учреждений; 5 возрастных групп: 7, 8, 9, 10, 11 классы.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Муниципальный этап проводится в письменной форме (решение задач) по заданиям, разработанным предметно-методической комиссией регионального этапа. В комплект заданий предполагается включить задачи по геометрии, алгебре, комбинаторике, в старших классах – по теории чисел, тригонометрии, стереометрии, математическому анализу, задачи, объединяющие различные разделы школьной математики. 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Рекомендуемое время проведения – 240 минут.</w:t>
      </w:r>
    </w:p>
    <w:p w:rsidR="00B71670" w:rsidRPr="00394ED9" w:rsidRDefault="00B71670" w:rsidP="00893009">
      <w:pPr>
        <w:pStyle w:val="a5"/>
        <w:jc w:val="both"/>
        <w:rPr>
          <w:b/>
          <w:sz w:val="28"/>
          <w:szCs w:val="28"/>
        </w:rPr>
      </w:pPr>
      <w:r w:rsidRPr="00394ED9">
        <w:rPr>
          <w:sz w:val="28"/>
          <w:szCs w:val="28"/>
        </w:rPr>
        <w:t xml:space="preserve">       </w:t>
      </w:r>
      <w:r w:rsidRPr="00394ED9">
        <w:rPr>
          <w:b/>
          <w:sz w:val="28"/>
          <w:szCs w:val="28"/>
        </w:rPr>
        <w:t>3.9. Основы безопасности жизнедеятельности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В муниципальном этапе олимпиады принимают участие обучающиеся 8-11 классов: </w:t>
      </w:r>
      <w:r w:rsidRPr="00394ED9">
        <w:rPr>
          <w:sz w:val="28"/>
          <w:szCs w:val="28"/>
          <w:lang w:eastAsia="ar-SA"/>
        </w:rPr>
        <w:t>две возрастные группы: 8-9 и 10</w:t>
      </w:r>
      <w:r w:rsidRPr="00394ED9">
        <w:rPr>
          <w:sz w:val="28"/>
          <w:szCs w:val="28"/>
        </w:rPr>
        <w:t>-</w:t>
      </w:r>
      <w:r w:rsidRPr="00394ED9">
        <w:rPr>
          <w:sz w:val="28"/>
          <w:szCs w:val="28"/>
          <w:lang w:eastAsia="ar-SA"/>
        </w:rPr>
        <w:t>11 классы</w:t>
      </w:r>
      <w:r w:rsidRPr="00394ED9">
        <w:rPr>
          <w:sz w:val="28"/>
          <w:szCs w:val="28"/>
        </w:rPr>
        <w:t>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kern w:val="28"/>
          <w:sz w:val="28"/>
          <w:szCs w:val="28"/>
        </w:rPr>
        <w:t xml:space="preserve">Муниципальный этап проводится в </w:t>
      </w:r>
      <w:r w:rsidRPr="00394ED9">
        <w:rPr>
          <w:sz w:val="28"/>
          <w:szCs w:val="28"/>
        </w:rPr>
        <w:t>два тура:</w:t>
      </w:r>
    </w:p>
    <w:p w:rsidR="00B71670" w:rsidRPr="00394ED9" w:rsidRDefault="00B71670" w:rsidP="00893009">
      <w:pPr>
        <w:pStyle w:val="a5"/>
        <w:spacing w:line="276" w:lineRule="auto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теоретический, определяющий уровень теоретической подготовки участников Олимпиады (время проведения тура – 90 минут); практический, определяющий уровень подготовленности участников в выполнении приемов оказания первой медицинской помощи;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kern w:val="28"/>
          <w:sz w:val="28"/>
          <w:szCs w:val="28"/>
        </w:rPr>
        <w:t xml:space="preserve">Олимпиадные задания по </w:t>
      </w:r>
      <w:r w:rsidRPr="00394ED9">
        <w:rPr>
          <w:sz w:val="28"/>
          <w:szCs w:val="28"/>
        </w:rPr>
        <w:t>основам военной службы выполняются только  учащимися 10-11 классов.</w:t>
      </w:r>
    </w:p>
    <w:p w:rsidR="00B71670" w:rsidRPr="00394ED9" w:rsidRDefault="00B71670" w:rsidP="00893009">
      <w:pPr>
        <w:pStyle w:val="a5"/>
        <w:jc w:val="both"/>
        <w:rPr>
          <w:b/>
          <w:sz w:val="28"/>
          <w:szCs w:val="28"/>
        </w:rPr>
      </w:pPr>
      <w:r w:rsidRPr="00394ED9">
        <w:rPr>
          <w:b/>
          <w:sz w:val="28"/>
          <w:szCs w:val="28"/>
        </w:rPr>
        <w:t xml:space="preserve">        3.10. Обществознание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 муниципальном этапе олимпиады принимают участие учащиеся 8-11 классов общеобразовательных учреждений: три возрастные группы: 8-9, 10, 11 классы.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Муниципальный этап проводится в письменной форме, включает в себя тестовые задания и написание эссе.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Время проведения олимпиады – 120 минут. </w:t>
      </w:r>
    </w:p>
    <w:p w:rsidR="00B71670" w:rsidRPr="00394ED9" w:rsidRDefault="00B71670" w:rsidP="00893009">
      <w:pPr>
        <w:pStyle w:val="a5"/>
        <w:jc w:val="both"/>
        <w:rPr>
          <w:b/>
          <w:sz w:val="28"/>
          <w:szCs w:val="28"/>
        </w:rPr>
      </w:pPr>
      <w:r w:rsidRPr="00394ED9">
        <w:rPr>
          <w:sz w:val="28"/>
          <w:szCs w:val="28"/>
        </w:rPr>
        <w:t xml:space="preserve">        </w:t>
      </w:r>
      <w:r w:rsidRPr="00394ED9">
        <w:rPr>
          <w:b/>
          <w:sz w:val="28"/>
          <w:szCs w:val="28"/>
        </w:rPr>
        <w:t>3.11. Право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 муниципальном этапе олимпиады принимают участие обучающиеся 9-11 классов общеобразовательных учреждений: три возрастные группы – 9, 10, 11 классы.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lastRenderedPageBreak/>
        <w:t xml:space="preserve">Задания муниципального этапа включают тестовые задания, задания открытого типа, задания на соотнесение понятий и определений, задания на объяснение содержания основных юридических понятий, задания дистанционного тура – решение задач. 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Время проведения – 90 минут.</w:t>
      </w:r>
    </w:p>
    <w:p w:rsidR="00B71670" w:rsidRPr="00394ED9" w:rsidRDefault="00B71670" w:rsidP="00893009">
      <w:pPr>
        <w:pStyle w:val="a5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       </w:t>
      </w:r>
      <w:r w:rsidRPr="00394ED9">
        <w:rPr>
          <w:b/>
          <w:sz w:val="28"/>
          <w:szCs w:val="28"/>
        </w:rPr>
        <w:t xml:space="preserve">  3.12. Русский язык</w:t>
      </w:r>
    </w:p>
    <w:p w:rsidR="00B71670" w:rsidRPr="00394ED9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 муниципальном этапе олимпиады принимают участие обучающиеся 9-11 классов общеобразовательных учреждений, три возрастные группы: 9, 10, 11 классы.</w:t>
      </w:r>
    </w:p>
    <w:p w:rsidR="00B71670" w:rsidRPr="00394ED9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Предполагаемые типы заданий: лингвистические тесты, лингвистические задачи, творческие задания. Возможно, включение вопросов, связанных с региональной этнокультурной и языковой ситуацией, диалектным окружением литературного языка, местной литературой и научными традициями.</w:t>
      </w:r>
    </w:p>
    <w:p w:rsidR="00B71670" w:rsidRPr="00394ED9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Время проведения муниципального этапа олимпиады: для учащихся 9 классов – 135 минут, 10- 11 классов – 180 минут.</w:t>
      </w:r>
    </w:p>
    <w:p w:rsidR="00B71670" w:rsidRPr="00394ED9" w:rsidRDefault="00B71670" w:rsidP="00893009">
      <w:pPr>
        <w:pStyle w:val="a5"/>
        <w:jc w:val="both"/>
        <w:rPr>
          <w:b/>
          <w:sz w:val="28"/>
          <w:szCs w:val="28"/>
        </w:rPr>
      </w:pPr>
      <w:r w:rsidRPr="00394ED9">
        <w:rPr>
          <w:b/>
          <w:sz w:val="28"/>
          <w:szCs w:val="28"/>
        </w:rPr>
        <w:t xml:space="preserve">         3.13. Технология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В муниципальном этапе олимпиады принимают участие обучающиеся 7-11 классов общеобразовательных учреждений. 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Олимпиада проводится по трем возрастным группам: 7-8, 9, 10-11 классы. 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Задания муниципального этапа олимпиады состоят из 3-х частей: тест, практическое задание и защита проекта (каждый участник олимпиады заранее должен подготовить проект: изделие (продукт) и пояснительную записку к нему).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Муниципальный этап олимпиады проводится по двум номинациям: «Техника и техническое творчество» (технический труд) и «Культура дома и художественно-декоративное творчество» (обслуживающий труд).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 xml:space="preserve">Практическая работа в номинации «Культура дома и художественно-декоративное творчество» состоит из двух частей: работа по технологии обработки швейных изделий и работа по моделированию. 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Практическая работа в номинации «Техника и техническое творчество» состоит из одной части на выбор организаторов, в зависимости от технических возможностей: ручная деревообработка, механическая деревообработка, ручная металлообработка, механическая металлообработка.</w:t>
      </w:r>
    </w:p>
    <w:p w:rsidR="00B71670" w:rsidRPr="00394ED9" w:rsidRDefault="00B71670" w:rsidP="0089300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Регламент проведения муниципального этапа включает: тестирование учащихся – до 75 минут, выполнение практических работ – до 150 минут, защита проектов  – до 15 минут.</w:t>
      </w:r>
    </w:p>
    <w:p w:rsidR="00B71670" w:rsidRPr="00394ED9" w:rsidRDefault="00B71670" w:rsidP="00893009">
      <w:pPr>
        <w:pStyle w:val="a5"/>
        <w:jc w:val="both"/>
        <w:rPr>
          <w:b/>
          <w:sz w:val="28"/>
          <w:szCs w:val="28"/>
        </w:rPr>
      </w:pPr>
      <w:r w:rsidRPr="00394ED9">
        <w:rPr>
          <w:b/>
          <w:sz w:val="28"/>
          <w:szCs w:val="28"/>
        </w:rPr>
        <w:t xml:space="preserve">        3.14. Физика</w:t>
      </w:r>
    </w:p>
    <w:p w:rsidR="00B71670" w:rsidRPr="00394ED9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394ED9">
        <w:rPr>
          <w:sz w:val="28"/>
          <w:szCs w:val="28"/>
        </w:rPr>
        <w:lastRenderedPageBreak/>
        <w:t xml:space="preserve">В муниципальном этапе олимпиады принимают участие учащиеся 8-11 классов общеобразовательных учреждений, четыре возрастные группы: 8, 9, 10, 11 классы. </w:t>
      </w:r>
    </w:p>
    <w:p w:rsidR="00B71670" w:rsidRPr="00394ED9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394ED9">
        <w:rPr>
          <w:sz w:val="28"/>
          <w:szCs w:val="28"/>
        </w:rPr>
        <w:t>Муниципальный этап проводится в письменной форме, участники решают задачи.</w:t>
      </w:r>
    </w:p>
    <w:p w:rsidR="00B71670" w:rsidRPr="00030F50" w:rsidRDefault="00B71670" w:rsidP="008930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0F50">
        <w:rPr>
          <w:sz w:val="28"/>
          <w:szCs w:val="28"/>
        </w:rPr>
        <w:t>Регламент проведения муниципального этапа: для учащихся</w:t>
      </w:r>
      <w:r w:rsidRPr="00030F50">
        <w:rPr>
          <w:bCs/>
          <w:sz w:val="28"/>
          <w:szCs w:val="28"/>
        </w:rPr>
        <w:t xml:space="preserve"> 8 классов – 160 минут, </w:t>
      </w:r>
      <w:r w:rsidRPr="00030F50">
        <w:rPr>
          <w:sz w:val="28"/>
          <w:szCs w:val="28"/>
        </w:rPr>
        <w:t xml:space="preserve">для учащихся </w:t>
      </w:r>
      <w:r w:rsidRPr="00030F50">
        <w:rPr>
          <w:bCs/>
          <w:sz w:val="28"/>
          <w:szCs w:val="28"/>
        </w:rPr>
        <w:t>9-11 классов – 210 минут.</w:t>
      </w:r>
    </w:p>
    <w:p w:rsidR="00B71670" w:rsidRPr="00EA7051" w:rsidRDefault="00B71670" w:rsidP="00893009">
      <w:pPr>
        <w:pStyle w:val="a5"/>
        <w:jc w:val="both"/>
        <w:rPr>
          <w:b/>
          <w:sz w:val="28"/>
          <w:szCs w:val="28"/>
        </w:rPr>
      </w:pPr>
      <w:r w:rsidRPr="00EA7051">
        <w:rPr>
          <w:b/>
          <w:sz w:val="28"/>
          <w:szCs w:val="28"/>
        </w:rPr>
        <w:t xml:space="preserve">        3.15.</w:t>
      </w:r>
      <w:r w:rsidRPr="00EA7051">
        <w:rPr>
          <w:sz w:val="28"/>
          <w:szCs w:val="28"/>
        </w:rPr>
        <w:t xml:space="preserve"> </w:t>
      </w:r>
      <w:r w:rsidRPr="00EA7051">
        <w:rPr>
          <w:b/>
          <w:sz w:val="28"/>
          <w:szCs w:val="28"/>
        </w:rPr>
        <w:t>Физическая культура</w:t>
      </w:r>
    </w:p>
    <w:p w:rsidR="00B71670" w:rsidRPr="00EA7051" w:rsidRDefault="00B71670" w:rsidP="00893009">
      <w:pPr>
        <w:pStyle w:val="a5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A7051">
        <w:rPr>
          <w:sz w:val="28"/>
          <w:szCs w:val="28"/>
        </w:rPr>
        <w:t>В муниципальном этапе олимпиады принимают участие учащиеся 7-8, 9-11 классов общеобразовательных учреждений (две возрастные группы, отдельно – юноши и девушки).</w:t>
      </w:r>
    </w:p>
    <w:p w:rsidR="00B71670" w:rsidRPr="00EA7051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EA7051">
        <w:rPr>
          <w:sz w:val="28"/>
          <w:szCs w:val="28"/>
        </w:rPr>
        <w:t>Конкурсное испытание состоит из заданий практического и теоретико-методического характера.</w:t>
      </w:r>
    </w:p>
    <w:p w:rsidR="00B71670" w:rsidRPr="00EA7051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EA7051">
        <w:rPr>
          <w:sz w:val="28"/>
          <w:szCs w:val="28"/>
        </w:rPr>
        <w:t>Практическое задание заключается в выполнении упражнений базовой части примерной программы по физической культуре по разделам: баскетбол, гимнастика, легкая атлетика.</w:t>
      </w:r>
    </w:p>
    <w:p w:rsidR="00B71670" w:rsidRPr="00EA7051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EA7051">
        <w:rPr>
          <w:sz w:val="28"/>
          <w:szCs w:val="28"/>
        </w:rPr>
        <w:t>Теоретико-методическое задание заключается в ответах на тестовые вопросы, время на ответы – 20 минут.</w:t>
      </w:r>
    </w:p>
    <w:p w:rsidR="00B71670" w:rsidRPr="00EA7051" w:rsidRDefault="00B71670" w:rsidP="00893009">
      <w:pPr>
        <w:pStyle w:val="a5"/>
        <w:jc w:val="both"/>
        <w:rPr>
          <w:b/>
          <w:sz w:val="28"/>
          <w:szCs w:val="28"/>
        </w:rPr>
      </w:pPr>
      <w:r w:rsidRPr="00EA7051">
        <w:rPr>
          <w:sz w:val="28"/>
          <w:szCs w:val="28"/>
        </w:rPr>
        <w:t xml:space="preserve">     </w:t>
      </w:r>
      <w:r w:rsidRPr="00EA7051">
        <w:rPr>
          <w:b/>
          <w:sz w:val="28"/>
          <w:szCs w:val="28"/>
        </w:rPr>
        <w:t>3.16</w:t>
      </w:r>
      <w:r w:rsidRPr="00EA7051">
        <w:rPr>
          <w:sz w:val="28"/>
          <w:szCs w:val="28"/>
        </w:rPr>
        <w:t>.</w:t>
      </w:r>
      <w:r w:rsidRPr="00EA7051">
        <w:rPr>
          <w:b/>
          <w:sz w:val="28"/>
          <w:szCs w:val="28"/>
        </w:rPr>
        <w:t xml:space="preserve"> Химия</w:t>
      </w:r>
    </w:p>
    <w:p w:rsidR="00B71670" w:rsidRPr="00264742" w:rsidRDefault="00B71670" w:rsidP="0089300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742">
        <w:rPr>
          <w:rFonts w:ascii="Times New Roman" w:hAnsi="Times New Roman" w:cs="Times New Roman"/>
          <w:sz w:val="28"/>
          <w:szCs w:val="24"/>
        </w:rPr>
        <w:t>В муниципальном этапе пр</w:t>
      </w:r>
      <w:r>
        <w:rPr>
          <w:rFonts w:ascii="Times New Roman" w:hAnsi="Times New Roman" w:cs="Times New Roman"/>
          <w:sz w:val="28"/>
          <w:szCs w:val="24"/>
        </w:rPr>
        <w:t>инимают участие обучающиеся 8-</w:t>
      </w:r>
      <w:r w:rsidRPr="00264742">
        <w:rPr>
          <w:rFonts w:ascii="Times New Roman" w:hAnsi="Times New Roman" w:cs="Times New Roman"/>
          <w:sz w:val="28"/>
          <w:szCs w:val="24"/>
        </w:rPr>
        <w:t xml:space="preserve">11 классов общеобразовательных учреждений: четыре </w:t>
      </w:r>
      <w:r>
        <w:rPr>
          <w:rFonts w:ascii="Times New Roman" w:hAnsi="Times New Roman" w:cs="Times New Roman"/>
          <w:sz w:val="28"/>
          <w:szCs w:val="24"/>
        </w:rPr>
        <w:t xml:space="preserve">возрастные группы: 8, 9, 10, 11 </w:t>
      </w:r>
      <w:r w:rsidRPr="00264742">
        <w:rPr>
          <w:rFonts w:ascii="Times New Roman" w:hAnsi="Times New Roman" w:cs="Times New Roman"/>
          <w:sz w:val="28"/>
          <w:szCs w:val="24"/>
        </w:rPr>
        <w:t xml:space="preserve">классы. </w:t>
      </w:r>
    </w:p>
    <w:p w:rsidR="00B71670" w:rsidRPr="00264742" w:rsidRDefault="00B71670" w:rsidP="0089300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742">
        <w:rPr>
          <w:rFonts w:ascii="Times New Roman" w:hAnsi="Times New Roman" w:cs="Times New Roman"/>
          <w:sz w:val="28"/>
          <w:szCs w:val="24"/>
        </w:rPr>
        <w:t xml:space="preserve">Муниципальный этап проводится в письменной форме (решение задач). </w:t>
      </w:r>
    </w:p>
    <w:p w:rsidR="00B71670" w:rsidRPr="00264742" w:rsidRDefault="00B71670" w:rsidP="0089300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742">
        <w:rPr>
          <w:rFonts w:ascii="Times New Roman" w:hAnsi="Times New Roman" w:cs="Times New Roman"/>
          <w:sz w:val="28"/>
          <w:szCs w:val="24"/>
        </w:rPr>
        <w:t>На решение задач отводится 240 минут.</w:t>
      </w:r>
    </w:p>
    <w:p w:rsidR="00B71670" w:rsidRPr="005930EC" w:rsidRDefault="00B71670" w:rsidP="0089300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742">
        <w:rPr>
          <w:rFonts w:ascii="Times New Roman" w:hAnsi="Times New Roman" w:cs="Times New Roman"/>
          <w:sz w:val="28"/>
          <w:szCs w:val="24"/>
        </w:rPr>
        <w:t>Участникам разрешается пользоваться непрограммируемым калькулятором.</w:t>
      </w:r>
    </w:p>
    <w:p w:rsidR="00B71670" w:rsidRPr="007D34D7" w:rsidRDefault="00B71670" w:rsidP="00893009">
      <w:pPr>
        <w:pStyle w:val="a5"/>
        <w:jc w:val="both"/>
        <w:rPr>
          <w:b/>
          <w:sz w:val="28"/>
          <w:szCs w:val="28"/>
        </w:rPr>
      </w:pPr>
      <w:r w:rsidRPr="007D34D7">
        <w:rPr>
          <w:b/>
          <w:sz w:val="28"/>
          <w:szCs w:val="28"/>
        </w:rPr>
        <w:t xml:space="preserve">     3.17. Экология</w:t>
      </w:r>
    </w:p>
    <w:p w:rsidR="00B71670" w:rsidRPr="007D34D7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7D34D7">
        <w:rPr>
          <w:sz w:val="28"/>
          <w:szCs w:val="28"/>
        </w:rPr>
        <w:t xml:space="preserve">В муниципальном этапе олимпиады принимают участие учащиеся 9-11 классов общеобразовательных учреждений (три возрастные группы). </w:t>
      </w:r>
    </w:p>
    <w:p w:rsidR="00B71670" w:rsidRPr="007D34D7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7D34D7">
        <w:rPr>
          <w:sz w:val="28"/>
          <w:szCs w:val="28"/>
        </w:rPr>
        <w:t>Муниципальный этап проводится в письменной форме (решение тестовых и творческих задач). На выполнение заданий отводится 180 минут.</w:t>
      </w:r>
    </w:p>
    <w:p w:rsidR="00B71670" w:rsidRPr="007D34D7" w:rsidRDefault="00B71670" w:rsidP="00893009">
      <w:pPr>
        <w:pStyle w:val="a5"/>
        <w:jc w:val="both"/>
        <w:rPr>
          <w:sz w:val="28"/>
          <w:szCs w:val="28"/>
        </w:rPr>
      </w:pPr>
      <w:r w:rsidRPr="007D34D7">
        <w:rPr>
          <w:sz w:val="28"/>
          <w:szCs w:val="28"/>
        </w:rPr>
        <w:t>Исследовательские работы участников, допущенных к участию в дистанционном туре регионального этапа олимпиады, только в бумажном виде</w:t>
      </w:r>
      <w:r w:rsidR="007F015C">
        <w:rPr>
          <w:sz w:val="28"/>
          <w:szCs w:val="28"/>
        </w:rPr>
        <w:t xml:space="preserve"> направляются до 10 декабря 2015</w:t>
      </w:r>
      <w:r w:rsidRPr="007D34D7">
        <w:rPr>
          <w:sz w:val="28"/>
          <w:szCs w:val="28"/>
        </w:rPr>
        <w:t xml:space="preserve"> г. куратору олимпиады </w:t>
      </w:r>
      <w:proofErr w:type="spellStart"/>
      <w:r w:rsidRPr="007D34D7">
        <w:rPr>
          <w:sz w:val="28"/>
          <w:szCs w:val="28"/>
        </w:rPr>
        <w:t>Мевх</w:t>
      </w:r>
      <w:proofErr w:type="spellEnd"/>
      <w:r w:rsidRPr="007D34D7">
        <w:rPr>
          <w:sz w:val="28"/>
          <w:szCs w:val="28"/>
        </w:rPr>
        <w:t xml:space="preserve"> Анне Вадимовне, адрес: г. Пермь, ул. Карпинского, 79, 213 </w:t>
      </w:r>
      <w:proofErr w:type="spellStart"/>
      <w:r w:rsidRPr="007D34D7">
        <w:rPr>
          <w:sz w:val="28"/>
          <w:szCs w:val="28"/>
        </w:rPr>
        <w:t>каб</w:t>
      </w:r>
      <w:proofErr w:type="spellEnd"/>
      <w:r w:rsidRPr="007D34D7">
        <w:rPr>
          <w:sz w:val="28"/>
          <w:szCs w:val="28"/>
        </w:rPr>
        <w:t>., отделение дополнительного образования детей, Тел.</w:t>
      </w:r>
      <w:r w:rsidR="003C5406">
        <w:rPr>
          <w:sz w:val="28"/>
          <w:szCs w:val="28"/>
        </w:rPr>
        <w:t>:</w:t>
      </w:r>
      <w:r w:rsidRPr="007D34D7">
        <w:rPr>
          <w:sz w:val="28"/>
          <w:szCs w:val="28"/>
        </w:rPr>
        <w:t> </w:t>
      </w:r>
      <w:r w:rsidR="003C5406">
        <w:rPr>
          <w:sz w:val="28"/>
          <w:szCs w:val="28"/>
        </w:rPr>
        <w:t xml:space="preserve">8 342 </w:t>
      </w:r>
      <w:r w:rsidRPr="007D34D7">
        <w:rPr>
          <w:sz w:val="28"/>
          <w:szCs w:val="28"/>
        </w:rPr>
        <w:t xml:space="preserve">280 11 20, 8 951 94 27 207       </w:t>
      </w:r>
    </w:p>
    <w:p w:rsidR="00B71670" w:rsidRPr="007D34D7" w:rsidRDefault="00B71670" w:rsidP="00893009">
      <w:pPr>
        <w:pStyle w:val="a5"/>
        <w:jc w:val="both"/>
        <w:rPr>
          <w:sz w:val="28"/>
          <w:szCs w:val="28"/>
        </w:rPr>
      </w:pPr>
      <w:r w:rsidRPr="007D34D7">
        <w:rPr>
          <w:sz w:val="28"/>
          <w:szCs w:val="28"/>
        </w:rPr>
        <w:t xml:space="preserve">         </w:t>
      </w:r>
      <w:r w:rsidRPr="007D34D7">
        <w:rPr>
          <w:b/>
          <w:sz w:val="28"/>
          <w:szCs w:val="28"/>
        </w:rPr>
        <w:t>3.18. Экономика</w:t>
      </w:r>
    </w:p>
    <w:p w:rsidR="00B71670" w:rsidRPr="007D34D7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7D34D7">
        <w:rPr>
          <w:sz w:val="28"/>
          <w:szCs w:val="28"/>
        </w:rPr>
        <w:lastRenderedPageBreak/>
        <w:t xml:space="preserve">Участники – учащиеся 7-8, 9-11 классов общеобразовательных учреждений (две возрастные группы) – победители и призеры школьного этапа Олимпиады текущего года. </w:t>
      </w:r>
    </w:p>
    <w:p w:rsidR="00B71670" w:rsidRPr="007D34D7" w:rsidRDefault="00B71670" w:rsidP="00893009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7D34D7">
        <w:rPr>
          <w:sz w:val="28"/>
          <w:szCs w:val="28"/>
        </w:rPr>
        <w:t>Олимпиадные задания включают в себя: тесты, открытые вопросы (задачи).</w:t>
      </w:r>
    </w:p>
    <w:p w:rsidR="00B71670" w:rsidRPr="007D34D7" w:rsidRDefault="00B71670" w:rsidP="00DD290F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7D34D7">
        <w:rPr>
          <w:bCs/>
          <w:sz w:val="28"/>
          <w:szCs w:val="28"/>
        </w:rPr>
        <w:t>Время, отводимое на написание тестов – 45-75 минут, для решения открытых вопросов</w:t>
      </w:r>
      <w:r w:rsidRPr="007D34D7">
        <w:rPr>
          <w:sz w:val="28"/>
          <w:szCs w:val="28"/>
        </w:rPr>
        <w:t xml:space="preserve">  – 120 минут. </w:t>
      </w:r>
    </w:p>
    <w:p w:rsidR="00B71670" w:rsidRDefault="00083AFF" w:rsidP="00893009">
      <w:pPr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B71670">
        <w:rPr>
          <w:b/>
          <w:sz w:val="28"/>
        </w:rPr>
        <w:t>4. Порядок организации и проведения Олимпиады</w:t>
      </w:r>
    </w:p>
    <w:p w:rsidR="00B71670" w:rsidRPr="00EE205B" w:rsidRDefault="00B71670" w:rsidP="008930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Олимпиадой осуществляет управлени</w:t>
      </w:r>
      <w:r w:rsidR="002B7BCE">
        <w:rPr>
          <w:sz w:val="28"/>
          <w:szCs w:val="28"/>
        </w:rPr>
        <w:t xml:space="preserve">е образования </w:t>
      </w:r>
      <w:r>
        <w:rPr>
          <w:sz w:val="28"/>
          <w:szCs w:val="28"/>
        </w:rPr>
        <w:t>администрации Чернушинского</w:t>
      </w:r>
      <w:r w:rsidR="00C3283F">
        <w:rPr>
          <w:sz w:val="28"/>
          <w:szCs w:val="28"/>
        </w:rPr>
        <w:t xml:space="preserve"> муниципального района, МА</w:t>
      </w:r>
      <w:r w:rsidR="002B7BCE">
        <w:rPr>
          <w:sz w:val="28"/>
          <w:szCs w:val="28"/>
        </w:rPr>
        <w:t xml:space="preserve">У </w:t>
      </w:r>
      <w:proofErr w:type="gramStart"/>
      <w:r w:rsidR="002B7BCE">
        <w:rPr>
          <w:sz w:val="28"/>
          <w:szCs w:val="28"/>
        </w:rPr>
        <w:t>ДО</w:t>
      </w:r>
      <w:proofErr w:type="gramEnd"/>
      <w:r w:rsidR="00C328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</w:t>
      </w:r>
      <w:r w:rsidRPr="00EE205B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EE205B">
        <w:rPr>
          <w:sz w:val="28"/>
          <w:szCs w:val="28"/>
        </w:rPr>
        <w:t xml:space="preserve">ргкомитет. </w:t>
      </w:r>
      <w:r w:rsidRPr="00EE205B">
        <w:rPr>
          <w:sz w:val="28"/>
        </w:rPr>
        <w:t xml:space="preserve">Состав Оргкомитета </w:t>
      </w:r>
      <w:r>
        <w:rPr>
          <w:sz w:val="28"/>
        </w:rPr>
        <w:t>утверждается</w:t>
      </w:r>
      <w:r w:rsidRPr="00EE205B">
        <w:rPr>
          <w:sz w:val="28"/>
        </w:rPr>
        <w:t xml:space="preserve"> приказ</w:t>
      </w:r>
      <w:r>
        <w:rPr>
          <w:sz w:val="28"/>
        </w:rPr>
        <w:t>ом</w:t>
      </w:r>
      <w:r w:rsidRPr="00EE205B">
        <w:rPr>
          <w:sz w:val="28"/>
        </w:rPr>
        <w:t xml:space="preserve">  управлен</w:t>
      </w:r>
      <w:r w:rsidR="002B7BCE">
        <w:rPr>
          <w:sz w:val="28"/>
        </w:rPr>
        <w:t>ия образования</w:t>
      </w:r>
      <w:r w:rsidRPr="00EE205B">
        <w:rPr>
          <w:sz w:val="28"/>
        </w:rPr>
        <w:t>.</w:t>
      </w:r>
    </w:p>
    <w:p w:rsidR="00B71670" w:rsidRDefault="00B71670" w:rsidP="00893009">
      <w:pPr>
        <w:ind w:firstLine="567"/>
        <w:jc w:val="both"/>
        <w:rPr>
          <w:sz w:val="28"/>
        </w:rPr>
      </w:pPr>
      <w:r w:rsidRPr="00EE205B">
        <w:rPr>
          <w:sz w:val="28"/>
        </w:rPr>
        <w:t>4.2. Оргкомитет в своей деятельности руководствуется настоящим Положением.</w:t>
      </w:r>
    </w:p>
    <w:p w:rsidR="00B71670" w:rsidRDefault="00DE6EBE" w:rsidP="003A5E72">
      <w:pPr>
        <w:pStyle w:val="23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B71670">
        <w:rPr>
          <w:sz w:val="28"/>
        </w:rPr>
        <w:t>4.3. Заявки на участие в муниципальном этапе Олимпиады подаются образовательными учреждениями з</w:t>
      </w:r>
      <w:r w:rsidR="00EE3861">
        <w:rPr>
          <w:sz w:val="28"/>
        </w:rPr>
        <w:t>а 2 дня до проведения Олимпиады на адрес</w:t>
      </w:r>
      <w:r w:rsidR="003A5E72">
        <w:rPr>
          <w:sz w:val="28"/>
        </w:rPr>
        <w:t xml:space="preserve"> </w:t>
      </w:r>
      <w:hyperlink r:id="rId7" w:history="1">
        <w:r w:rsidR="003A5E72" w:rsidRPr="00633E0A">
          <w:rPr>
            <w:rStyle w:val="a9"/>
            <w:sz w:val="28"/>
            <w:szCs w:val="28"/>
            <w:lang w:val="en-US"/>
          </w:rPr>
          <w:t>zdt</w:t>
        </w:r>
        <w:r w:rsidR="003A5E72" w:rsidRPr="00633E0A">
          <w:rPr>
            <w:rStyle w:val="a9"/>
            <w:sz w:val="28"/>
            <w:szCs w:val="28"/>
          </w:rPr>
          <w:t>_</w:t>
        </w:r>
        <w:r w:rsidR="003A5E72" w:rsidRPr="00633E0A">
          <w:rPr>
            <w:rStyle w:val="a9"/>
            <w:sz w:val="28"/>
            <w:szCs w:val="28"/>
            <w:lang w:val="en-US"/>
          </w:rPr>
          <w:t>fokina</w:t>
        </w:r>
        <w:r w:rsidR="003A5E72" w:rsidRPr="00633E0A">
          <w:rPr>
            <w:rStyle w:val="a9"/>
            <w:sz w:val="28"/>
            <w:szCs w:val="28"/>
          </w:rPr>
          <w:t>@</w:t>
        </w:r>
        <w:r w:rsidR="003A5E72" w:rsidRPr="00633E0A">
          <w:rPr>
            <w:rStyle w:val="a9"/>
            <w:sz w:val="28"/>
            <w:szCs w:val="28"/>
            <w:lang w:val="en-US"/>
          </w:rPr>
          <w:t>mail</w:t>
        </w:r>
        <w:r w:rsidR="003A5E72" w:rsidRPr="00633E0A">
          <w:rPr>
            <w:rStyle w:val="a9"/>
            <w:sz w:val="28"/>
            <w:szCs w:val="28"/>
          </w:rPr>
          <w:t>.</w:t>
        </w:r>
        <w:r w:rsidR="003A5E72" w:rsidRPr="00633E0A">
          <w:rPr>
            <w:rStyle w:val="a9"/>
            <w:sz w:val="28"/>
            <w:szCs w:val="28"/>
            <w:lang w:val="en-US"/>
          </w:rPr>
          <w:t>ru</w:t>
        </w:r>
      </w:hyperlink>
      <w:r w:rsidR="003A5E72">
        <w:rPr>
          <w:sz w:val="28"/>
          <w:szCs w:val="28"/>
        </w:rPr>
        <w:t xml:space="preserve"> Светлане Геннадьевне Бородиной.</w:t>
      </w:r>
    </w:p>
    <w:p w:rsidR="00AA2048" w:rsidRPr="003A5E72" w:rsidRDefault="00DE6EBE" w:rsidP="003A5E72">
      <w:pPr>
        <w:pStyle w:val="23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</w:t>
      </w:r>
      <w:r w:rsidR="00AA2048">
        <w:rPr>
          <w:sz w:val="28"/>
          <w:szCs w:val="28"/>
        </w:rPr>
        <w:t>.</w:t>
      </w:r>
      <w:r w:rsidR="00943B65" w:rsidRPr="00943B65">
        <w:rPr>
          <w:color w:val="FF0000"/>
          <w:sz w:val="28"/>
          <w:szCs w:val="28"/>
        </w:rPr>
        <w:t xml:space="preserve"> </w:t>
      </w:r>
      <w:r w:rsidR="00943B65">
        <w:rPr>
          <w:sz w:val="28"/>
          <w:szCs w:val="28"/>
        </w:rPr>
        <w:t xml:space="preserve"> Каждый участник</w:t>
      </w:r>
      <w:r w:rsidR="00943B65" w:rsidRPr="00943B65">
        <w:rPr>
          <w:sz w:val="28"/>
          <w:szCs w:val="28"/>
        </w:rPr>
        <w:t xml:space="preserve"> Олимпиады </w:t>
      </w:r>
      <w:r w:rsidR="00943B65">
        <w:rPr>
          <w:sz w:val="28"/>
          <w:szCs w:val="28"/>
        </w:rPr>
        <w:t>имеет с собой согласие на обработку персональных данных участника Олимпиады.</w:t>
      </w:r>
    </w:p>
    <w:p w:rsidR="00B71670" w:rsidRDefault="00B71670" w:rsidP="00893009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DE6EBE">
        <w:rPr>
          <w:sz w:val="28"/>
        </w:rPr>
        <w:t>5</w:t>
      </w:r>
      <w:r>
        <w:rPr>
          <w:sz w:val="28"/>
        </w:rPr>
        <w:t xml:space="preserve">. Участник Олимпиады в случае несогласия с результатами имеет право подать апелляцию в Оргкомитет в течение одного дня после проведения Олимпиады. </w:t>
      </w:r>
    </w:p>
    <w:p w:rsidR="00B71670" w:rsidRDefault="00B71670" w:rsidP="00893009">
      <w:pPr>
        <w:jc w:val="both"/>
        <w:rPr>
          <w:sz w:val="28"/>
        </w:rPr>
      </w:pPr>
    </w:p>
    <w:p w:rsidR="00B71670" w:rsidRPr="00B81530" w:rsidRDefault="00782B2D" w:rsidP="008930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71670">
        <w:rPr>
          <w:b/>
          <w:sz w:val="28"/>
          <w:szCs w:val="28"/>
        </w:rPr>
        <w:t>5</w:t>
      </w:r>
      <w:r w:rsidR="00B71670" w:rsidRPr="00EB04CB">
        <w:rPr>
          <w:b/>
          <w:sz w:val="28"/>
          <w:szCs w:val="28"/>
        </w:rPr>
        <w:t>.</w:t>
      </w:r>
      <w:r w:rsidR="00B71670">
        <w:t xml:space="preserve"> </w:t>
      </w:r>
      <w:r w:rsidR="00B71670" w:rsidRPr="00B81530">
        <w:rPr>
          <w:b/>
          <w:sz w:val="28"/>
          <w:szCs w:val="28"/>
        </w:rPr>
        <w:t>Подведение итогов и награждение победителей.</w:t>
      </w:r>
    </w:p>
    <w:p w:rsidR="00B71670" w:rsidRDefault="00B71670" w:rsidP="00893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A61CB">
        <w:rPr>
          <w:sz w:val="28"/>
          <w:szCs w:val="28"/>
        </w:rPr>
        <w:t xml:space="preserve">Итоги Олимпиады </w:t>
      </w:r>
      <w:r>
        <w:rPr>
          <w:sz w:val="28"/>
          <w:szCs w:val="28"/>
        </w:rPr>
        <w:t>подводятся согласно Положению</w:t>
      </w:r>
      <w:r w:rsidRPr="00C30395">
        <w:rPr>
          <w:sz w:val="28"/>
          <w:szCs w:val="28"/>
        </w:rPr>
        <w:t xml:space="preserve"> о работе жюри Олимпиады</w:t>
      </w:r>
      <w:r>
        <w:rPr>
          <w:sz w:val="28"/>
          <w:szCs w:val="28"/>
        </w:rPr>
        <w:t xml:space="preserve"> (Приложение </w:t>
      </w:r>
      <w:r w:rsidRPr="00C30395">
        <w:rPr>
          <w:sz w:val="28"/>
          <w:szCs w:val="28"/>
        </w:rPr>
        <w:t>№</w:t>
      </w:r>
      <w:r>
        <w:rPr>
          <w:sz w:val="28"/>
          <w:szCs w:val="28"/>
        </w:rPr>
        <w:t xml:space="preserve"> 6).</w:t>
      </w:r>
    </w:p>
    <w:p w:rsidR="00B71670" w:rsidRPr="00E575D7" w:rsidRDefault="00B71670" w:rsidP="008930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</w:t>
      </w:r>
      <w:r w:rsidRPr="00E575D7">
        <w:rPr>
          <w:sz w:val="28"/>
          <w:szCs w:val="28"/>
        </w:rPr>
        <w:t>Итоговый результат каждого участника подсчитывается как сумма полученных</w:t>
      </w:r>
      <w:r>
        <w:rPr>
          <w:sz w:val="28"/>
          <w:szCs w:val="28"/>
        </w:rPr>
        <w:t xml:space="preserve"> </w:t>
      </w:r>
      <w:r w:rsidRPr="00E575D7">
        <w:rPr>
          <w:sz w:val="28"/>
          <w:szCs w:val="28"/>
        </w:rPr>
        <w:t>этим участником баллов за выполнение каждого задания</w:t>
      </w:r>
      <w:r>
        <w:rPr>
          <w:sz w:val="28"/>
          <w:szCs w:val="28"/>
        </w:rPr>
        <w:t>, которую</w:t>
      </w:r>
      <w:r w:rsidRPr="00E5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жюри </w:t>
      </w:r>
      <w:r w:rsidRPr="00E575D7">
        <w:rPr>
          <w:sz w:val="28"/>
          <w:szCs w:val="28"/>
        </w:rPr>
        <w:t>занос</w:t>
      </w:r>
      <w:r>
        <w:rPr>
          <w:sz w:val="28"/>
          <w:szCs w:val="28"/>
        </w:rPr>
        <w:t>я</w:t>
      </w:r>
      <w:r w:rsidRPr="00E575D7">
        <w:rPr>
          <w:sz w:val="28"/>
          <w:szCs w:val="28"/>
        </w:rPr>
        <w:t xml:space="preserve">т </w:t>
      </w:r>
      <w:r>
        <w:rPr>
          <w:sz w:val="28"/>
          <w:szCs w:val="28"/>
        </w:rPr>
        <w:t>рядом с шифром работы на первую страницу</w:t>
      </w:r>
      <w:r w:rsidRPr="00E575D7">
        <w:rPr>
          <w:sz w:val="28"/>
          <w:szCs w:val="28"/>
        </w:rPr>
        <w:t xml:space="preserve"> и став</w:t>
      </w:r>
      <w:r>
        <w:rPr>
          <w:sz w:val="28"/>
          <w:szCs w:val="28"/>
        </w:rPr>
        <w:t>я</w:t>
      </w:r>
      <w:r w:rsidRPr="00E575D7">
        <w:rPr>
          <w:sz w:val="28"/>
          <w:szCs w:val="28"/>
        </w:rPr>
        <w:t>т свою подпись</w:t>
      </w:r>
      <w:r>
        <w:rPr>
          <w:sz w:val="28"/>
          <w:szCs w:val="28"/>
        </w:rPr>
        <w:t>.</w:t>
      </w:r>
      <w:r w:rsidRPr="00E575D7">
        <w:rPr>
          <w:sz w:val="28"/>
          <w:szCs w:val="28"/>
        </w:rPr>
        <w:t xml:space="preserve"> </w:t>
      </w:r>
    </w:p>
    <w:p w:rsidR="00B71670" w:rsidRDefault="00B71670" w:rsidP="008930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 В день проведения Олимпиады о</w:t>
      </w:r>
      <w:r w:rsidRPr="00411D45">
        <w:rPr>
          <w:sz w:val="28"/>
          <w:szCs w:val="28"/>
        </w:rPr>
        <w:t xml:space="preserve">кончательные результаты участников </w:t>
      </w:r>
      <w:r>
        <w:rPr>
          <w:sz w:val="28"/>
          <w:szCs w:val="28"/>
        </w:rPr>
        <w:t xml:space="preserve">жюри </w:t>
      </w:r>
      <w:r w:rsidRPr="00411D45">
        <w:rPr>
          <w:sz w:val="28"/>
          <w:szCs w:val="28"/>
        </w:rPr>
        <w:t>фиксиру</w:t>
      </w:r>
      <w:r>
        <w:rPr>
          <w:sz w:val="28"/>
          <w:szCs w:val="28"/>
        </w:rPr>
        <w:t>ет</w:t>
      </w:r>
      <w:r w:rsidRPr="00411D45">
        <w:rPr>
          <w:sz w:val="28"/>
          <w:szCs w:val="28"/>
        </w:rPr>
        <w:t xml:space="preserve"> в </w:t>
      </w:r>
      <w:r w:rsidRPr="00C30395">
        <w:rPr>
          <w:sz w:val="28"/>
          <w:szCs w:val="32"/>
        </w:rPr>
        <w:t>Протоколе муниципального этапа Всероссийской олимпиады школьников</w:t>
      </w:r>
      <w:r>
        <w:rPr>
          <w:sz w:val="28"/>
          <w:szCs w:val="32"/>
        </w:rPr>
        <w:t xml:space="preserve"> (Приложение №7)</w:t>
      </w:r>
      <w:r w:rsidRPr="00C30395">
        <w:rPr>
          <w:szCs w:val="28"/>
        </w:rPr>
        <w:t xml:space="preserve"> </w:t>
      </w:r>
      <w:r>
        <w:rPr>
          <w:sz w:val="28"/>
          <w:szCs w:val="28"/>
        </w:rPr>
        <w:t>для каждой возрастной группы</w:t>
      </w:r>
      <w:r w:rsidRPr="00411D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1D45">
        <w:rPr>
          <w:sz w:val="28"/>
          <w:szCs w:val="28"/>
        </w:rPr>
        <w:t>представляющей собой ранжированный список участников, расположенных по мере</w:t>
      </w:r>
      <w:r>
        <w:rPr>
          <w:sz w:val="28"/>
          <w:szCs w:val="28"/>
        </w:rPr>
        <w:t xml:space="preserve"> </w:t>
      </w:r>
      <w:r w:rsidRPr="00411D45">
        <w:rPr>
          <w:sz w:val="28"/>
          <w:szCs w:val="28"/>
        </w:rPr>
        <w:t xml:space="preserve">убывания набранных ими баллов. </w:t>
      </w:r>
      <w:r>
        <w:rPr>
          <w:sz w:val="28"/>
          <w:szCs w:val="28"/>
        </w:rPr>
        <w:t>У</w:t>
      </w:r>
      <w:r w:rsidRPr="00411D45">
        <w:rPr>
          <w:sz w:val="28"/>
          <w:szCs w:val="28"/>
        </w:rPr>
        <w:t>частники с одинаковыми баллами располагаются</w:t>
      </w:r>
      <w:r>
        <w:rPr>
          <w:sz w:val="28"/>
          <w:szCs w:val="28"/>
        </w:rPr>
        <w:t xml:space="preserve"> </w:t>
      </w:r>
      <w:r w:rsidRPr="00411D45">
        <w:rPr>
          <w:sz w:val="28"/>
          <w:szCs w:val="28"/>
        </w:rPr>
        <w:t xml:space="preserve">в алфавитном порядке. </w:t>
      </w:r>
    </w:p>
    <w:p w:rsidR="00B71670" w:rsidRPr="00A4576D" w:rsidRDefault="00B71670" w:rsidP="008930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 </w:t>
      </w:r>
      <w:r w:rsidRPr="00411D45">
        <w:rPr>
          <w:sz w:val="28"/>
          <w:szCs w:val="28"/>
        </w:rPr>
        <w:t xml:space="preserve">На основании </w:t>
      </w:r>
      <w:r w:rsidRPr="007A5932">
        <w:rPr>
          <w:sz w:val="28"/>
          <w:szCs w:val="32"/>
        </w:rPr>
        <w:t>Протокол</w:t>
      </w:r>
      <w:r>
        <w:rPr>
          <w:sz w:val="28"/>
          <w:szCs w:val="32"/>
        </w:rPr>
        <w:t>а</w:t>
      </w:r>
      <w:r w:rsidRPr="007A5932">
        <w:rPr>
          <w:sz w:val="28"/>
          <w:szCs w:val="32"/>
        </w:rPr>
        <w:t xml:space="preserve"> муниципального этапа Всероссийской олимпиады школьников</w:t>
      </w:r>
      <w:r w:rsidRPr="007A5932">
        <w:rPr>
          <w:szCs w:val="28"/>
        </w:rPr>
        <w:t xml:space="preserve"> </w:t>
      </w:r>
      <w:r>
        <w:rPr>
          <w:sz w:val="28"/>
          <w:szCs w:val="28"/>
        </w:rPr>
        <w:t>ж</w:t>
      </w:r>
      <w:r w:rsidRPr="00411D45">
        <w:rPr>
          <w:sz w:val="28"/>
          <w:szCs w:val="28"/>
        </w:rPr>
        <w:t>юри определяет победителей и призеров</w:t>
      </w:r>
      <w:r>
        <w:rPr>
          <w:sz w:val="28"/>
          <w:szCs w:val="28"/>
        </w:rPr>
        <w:t xml:space="preserve"> в каждой возрастной группе</w:t>
      </w:r>
      <w:r w:rsidRPr="00411D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76D">
        <w:rPr>
          <w:sz w:val="28"/>
          <w:szCs w:val="28"/>
        </w:rPr>
        <w:t>Участники муниципального этапа Олимпиады, набравшие наибольшее количество</w:t>
      </w:r>
      <w:r>
        <w:rPr>
          <w:sz w:val="28"/>
          <w:szCs w:val="28"/>
        </w:rPr>
        <w:t xml:space="preserve"> </w:t>
      </w:r>
      <w:r w:rsidRPr="00A4576D">
        <w:rPr>
          <w:sz w:val="28"/>
          <w:szCs w:val="28"/>
        </w:rPr>
        <w:t>баллов, признаются его победителями при условии, что количество набранных ими баллов</w:t>
      </w:r>
      <w:r>
        <w:rPr>
          <w:sz w:val="28"/>
          <w:szCs w:val="28"/>
        </w:rPr>
        <w:t xml:space="preserve"> </w:t>
      </w:r>
      <w:r w:rsidRPr="00A4576D">
        <w:rPr>
          <w:sz w:val="28"/>
          <w:szCs w:val="28"/>
        </w:rPr>
        <w:t>превышает половину максимально возможных баллов. В случае, когда победители не</w:t>
      </w:r>
      <w:r>
        <w:rPr>
          <w:sz w:val="28"/>
          <w:szCs w:val="28"/>
        </w:rPr>
        <w:t xml:space="preserve"> </w:t>
      </w:r>
      <w:r w:rsidRPr="00A4576D">
        <w:rPr>
          <w:sz w:val="28"/>
          <w:szCs w:val="28"/>
        </w:rPr>
        <w:t>определены,</w:t>
      </w:r>
      <w:r>
        <w:rPr>
          <w:sz w:val="28"/>
          <w:szCs w:val="28"/>
        </w:rPr>
        <w:t xml:space="preserve"> тогда</w:t>
      </w:r>
      <w:r w:rsidRPr="00A4576D">
        <w:rPr>
          <w:sz w:val="28"/>
          <w:szCs w:val="28"/>
        </w:rPr>
        <w:t xml:space="preserve"> в муниципальном этапе Олимпиады определяются только призёры.</w:t>
      </w:r>
    </w:p>
    <w:p w:rsidR="00B71670" w:rsidRDefault="00B71670" w:rsidP="00893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411D45">
        <w:rPr>
          <w:sz w:val="28"/>
          <w:szCs w:val="28"/>
        </w:rPr>
        <w:t>Жюри</w:t>
      </w:r>
      <w:r>
        <w:rPr>
          <w:sz w:val="28"/>
          <w:szCs w:val="28"/>
        </w:rPr>
        <w:t xml:space="preserve"> Олимпиады заполняет итоговый протокол.</w:t>
      </w:r>
    </w:p>
    <w:p w:rsidR="00B71670" w:rsidRPr="00B81530" w:rsidRDefault="00B71670" w:rsidP="00893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По окончании муниципального этапа Олимпиады по всем предметам всем у</w:t>
      </w:r>
      <w:r w:rsidRPr="00B81530">
        <w:rPr>
          <w:sz w:val="28"/>
          <w:szCs w:val="28"/>
        </w:rPr>
        <w:t>частник</w:t>
      </w:r>
      <w:r>
        <w:rPr>
          <w:sz w:val="28"/>
          <w:szCs w:val="28"/>
        </w:rPr>
        <w:t>ам, набравшим больше 0 баллов, вручаются</w:t>
      </w:r>
      <w:r w:rsidRPr="00B81530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 xml:space="preserve">ы </w:t>
      </w:r>
      <w:r w:rsidRPr="00B81530">
        <w:rPr>
          <w:sz w:val="28"/>
          <w:szCs w:val="28"/>
        </w:rPr>
        <w:t>участник</w:t>
      </w:r>
      <w:r>
        <w:rPr>
          <w:sz w:val="28"/>
          <w:szCs w:val="28"/>
        </w:rPr>
        <w:t>а муниципального этапа Всероссийской олимпиады школьников</w:t>
      </w:r>
      <w:r w:rsidRPr="00B81530">
        <w:rPr>
          <w:sz w:val="28"/>
          <w:szCs w:val="28"/>
        </w:rPr>
        <w:t xml:space="preserve">. </w:t>
      </w:r>
    </w:p>
    <w:p w:rsidR="00B71670" w:rsidRPr="00B81530" w:rsidRDefault="00B71670" w:rsidP="0089300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r w:rsidRPr="00B81530">
        <w:rPr>
          <w:sz w:val="28"/>
          <w:szCs w:val="28"/>
        </w:rPr>
        <w:t>Победители (</w:t>
      </w:r>
      <w:r w:rsidRPr="00B81530">
        <w:rPr>
          <w:sz w:val="28"/>
          <w:szCs w:val="28"/>
          <w:lang w:val="en-US"/>
        </w:rPr>
        <w:t>I</w:t>
      </w:r>
      <w:r w:rsidRPr="00B81530">
        <w:rPr>
          <w:sz w:val="28"/>
          <w:szCs w:val="28"/>
        </w:rPr>
        <w:t xml:space="preserve"> место) и призеры</w:t>
      </w:r>
      <w:r>
        <w:rPr>
          <w:sz w:val="28"/>
          <w:szCs w:val="28"/>
        </w:rPr>
        <w:t xml:space="preserve"> </w:t>
      </w:r>
      <w:r w:rsidRPr="00B81530">
        <w:rPr>
          <w:sz w:val="28"/>
          <w:szCs w:val="28"/>
        </w:rPr>
        <w:t>(</w:t>
      </w:r>
      <w:r w:rsidRPr="00B81530">
        <w:rPr>
          <w:sz w:val="28"/>
          <w:szCs w:val="28"/>
          <w:lang w:val="en-US"/>
        </w:rPr>
        <w:t>II</w:t>
      </w:r>
      <w:r w:rsidRPr="00B81530">
        <w:rPr>
          <w:sz w:val="28"/>
          <w:szCs w:val="28"/>
        </w:rPr>
        <w:t xml:space="preserve"> и </w:t>
      </w:r>
      <w:r w:rsidRPr="00B81530">
        <w:rPr>
          <w:sz w:val="28"/>
          <w:szCs w:val="28"/>
          <w:lang w:val="en-US"/>
        </w:rPr>
        <w:t>III</w:t>
      </w:r>
      <w:r w:rsidRPr="00B81530">
        <w:rPr>
          <w:sz w:val="28"/>
          <w:szCs w:val="28"/>
        </w:rPr>
        <w:t xml:space="preserve"> места) награждаются дипломами</w:t>
      </w:r>
      <w:r>
        <w:rPr>
          <w:sz w:val="28"/>
          <w:szCs w:val="28"/>
        </w:rPr>
        <w:t>. Победителям Олимпиады вручаются Кубки победителей на традиционном муниципальном празднике для талантливых детей «Шаг к успеху».</w:t>
      </w:r>
    </w:p>
    <w:p w:rsidR="00B71670" w:rsidRDefault="00B71670" w:rsidP="0089300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5.8. </w:t>
      </w:r>
      <w:r w:rsidRPr="00FB5FCB">
        <w:rPr>
          <w:sz w:val="28"/>
          <w:szCs w:val="28"/>
        </w:rPr>
        <w:t>Педагоги, подготовившие победителей и призеров, награждаются благодар</w:t>
      </w:r>
      <w:r>
        <w:rPr>
          <w:sz w:val="28"/>
          <w:szCs w:val="28"/>
        </w:rPr>
        <w:t>ностями управлен</w:t>
      </w:r>
      <w:r w:rsidR="00937ED2">
        <w:rPr>
          <w:sz w:val="28"/>
          <w:szCs w:val="28"/>
        </w:rPr>
        <w:t>ия образования</w:t>
      </w:r>
      <w:r w:rsidRPr="00FB5FCB">
        <w:rPr>
          <w:sz w:val="28"/>
          <w:szCs w:val="28"/>
        </w:rPr>
        <w:t xml:space="preserve">. </w:t>
      </w:r>
    </w:p>
    <w:p w:rsidR="00B71670" w:rsidRPr="00FB5FCB" w:rsidRDefault="00B71670" w:rsidP="00893009">
      <w:pPr>
        <w:tabs>
          <w:tab w:val="num" w:pos="0"/>
        </w:tabs>
        <w:jc w:val="both"/>
        <w:rPr>
          <w:sz w:val="28"/>
          <w:szCs w:val="28"/>
        </w:rPr>
      </w:pPr>
    </w:p>
    <w:p w:rsidR="001E1288" w:rsidRDefault="00AE2D11" w:rsidP="001E1288">
      <w:pPr>
        <w:pStyle w:val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71670" w:rsidRPr="00171FA2">
        <w:rPr>
          <w:b/>
          <w:sz w:val="28"/>
          <w:szCs w:val="28"/>
        </w:rPr>
        <w:t>6. Финансовое обеспечение.</w:t>
      </w:r>
    </w:p>
    <w:p w:rsidR="00B71670" w:rsidRPr="001E1288" w:rsidRDefault="00B71670" w:rsidP="001E1288">
      <w:pPr>
        <w:pStyle w:val="21"/>
        <w:spacing w:line="240" w:lineRule="auto"/>
        <w:jc w:val="both"/>
        <w:rPr>
          <w:b/>
          <w:sz w:val="28"/>
          <w:szCs w:val="28"/>
        </w:rPr>
      </w:pPr>
      <w:r>
        <w:rPr>
          <w:sz w:val="28"/>
        </w:rPr>
        <w:t xml:space="preserve">Финансовое обеспечение  школьного этапа Олимпиады осуществляется за счет проводящих ОУ, </w:t>
      </w:r>
      <w:r w:rsidRPr="001A61CB">
        <w:rPr>
          <w:sz w:val="28"/>
        </w:rPr>
        <w:t>муниципального этапа за счет с</w:t>
      </w:r>
      <w:r w:rsidR="00937ED2">
        <w:rPr>
          <w:sz w:val="28"/>
        </w:rPr>
        <w:t>редств управления образования.</w:t>
      </w:r>
    </w:p>
    <w:p w:rsidR="00B71670" w:rsidRDefault="00B71670" w:rsidP="00893009">
      <w:pPr>
        <w:spacing w:line="240" w:lineRule="exact"/>
        <w:jc w:val="both"/>
        <w:rPr>
          <w:sz w:val="28"/>
        </w:rPr>
      </w:pPr>
    </w:p>
    <w:p w:rsidR="00B71670" w:rsidRDefault="00B71670" w:rsidP="00893009">
      <w:pPr>
        <w:spacing w:line="240" w:lineRule="exact"/>
        <w:jc w:val="both"/>
        <w:rPr>
          <w:sz w:val="28"/>
        </w:rPr>
      </w:pPr>
    </w:p>
    <w:p w:rsidR="00B71670" w:rsidRDefault="00B71670" w:rsidP="00893009">
      <w:pPr>
        <w:spacing w:line="240" w:lineRule="exact"/>
        <w:jc w:val="both"/>
        <w:rPr>
          <w:sz w:val="28"/>
        </w:rPr>
      </w:pPr>
    </w:p>
    <w:p w:rsidR="00B71670" w:rsidRDefault="00B71670" w:rsidP="00893009">
      <w:pPr>
        <w:spacing w:line="240" w:lineRule="exact"/>
        <w:jc w:val="both"/>
        <w:rPr>
          <w:sz w:val="28"/>
        </w:rPr>
      </w:pPr>
    </w:p>
    <w:p w:rsidR="00B71670" w:rsidRDefault="00B71670" w:rsidP="00893009">
      <w:pPr>
        <w:spacing w:line="240" w:lineRule="exact"/>
        <w:jc w:val="both"/>
        <w:rPr>
          <w:sz w:val="28"/>
        </w:rPr>
      </w:pPr>
    </w:p>
    <w:p w:rsidR="00B71670" w:rsidRDefault="00B71670" w:rsidP="00893009">
      <w:pPr>
        <w:spacing w:line="240" w:lineRule="exact"/>
        <w:jc w:val="both"/>
        <w:rPr>
          <w:sz w:val="28"/>
        </w:rPr>
      </w:pPr>
    </w:p>
    <w:p w:rsidR="00B71670" w:rsidRDefault="00B71670" w:rsidP="00893009">
      <w:pPr>
        <w:spacing w:line="240" w:lineRule="exact"/>
        <w:jc w:val="both"/>
        <w:rPr>
          <w:sz w:val="28"/>
        </w:rPr>
      </w:pPr>
    </w:p>
    <w:p w:rsidR="00B71670" w:rsidRDefault="00B71670" w:rsidP="00893009">
      <w:pPr>
        <w:spacing w:line="240" w:lineRule="exact"/>
        <w:jc w:val="both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B71670" w:rsidRDefault="00B71670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012873" w:rsidRDefault="00012873" w:rsidP="00B71670">
      <w:pPr>
        <w:spacing w:line="240" w:lineRule="exact"/>
        <w:rPr>
          <w:sz w:val="28"/>
        </w:rPr>
      </w:pPr>
    </w:p>
    <w:p w:rsidR="00171FA2" w:rsidRDefault="00171FA2" w:rsidP="00B71670">
      <w:pPr>
        <w:spacing w:line="240" w:lineRule="exact"/>
        <w:jc w:val="right"/>
        <w:rPr>
          <w:sz w:val="28"/>
        </w:rPr>
      </w:pPr>
    </w:p>
    <w:p w:rsidR="00171FA2" w:rsidRDefault="00171FA2" w:rsidP="00B71670">
      <w:pPr>
        <w:spacing w:line="240" w:lineRule="exact"/>
        <w:jc w:val="right"/>
        <w:rPr>
          <w:sz w:val="28"/>
        </w:rPr>
      </w:pPr>
    </w:p>
    <w:p w:rsidR="00AA2048" w:rsidRDefault="00AA2048" w:rsidP="00B71670">
      <w:pPr>
        <w:spacing w:line="240" w:lineRule="exact"/>
        <w:jc w:val="right"/>
        <w:rPr>
          <w:sz w:val="28"/>
        </w:rPr>
      </w:pPr>
    </w:p>
    <w:p w:rsidR="00AA2048" w:rsidRDefault="00AA2048" w:rsidP="00B71670">
      <w:pPr>
        <w:spacing w:line="240" w:lineRule="exact"/>
        <w:jc w:val="right"/>
        <w:rPr>
          <w:sz w:val="28"/>
        </w:rPr>
      </w:pPr>
    </w:p>
    <w:p w:rsidR="000F48F5" w:rsidRDefault="000F48F5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к приказу начальника управления </w:t>
      </w:r>
    </w:p>
    <w:p w:rsidR="00B71670" w:rsidRDefault="00E7502A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>образования</w:t>
      </w:r>
      <w:r w:rsidR="00B71670">
        <w:rPr>
          <w:sz w:val="28"/>
        </w:rPr>
        <w:t xml:space="preserve"> </w:t>
      </w:r>
    </w:p>
    <w:p w:rsidR="00B71670" w:rsidRDefault="00637D2A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>от 23.10.2015 № 209</w:t>
      </w:r>
    </w:p>
    <w:p w:rsidR="00B71670" w:rsidRDefault="00B71670" w:rsidP="00B71670">
      <w:pPr>
        <w:jc w:val="both"/>
        <w:rPr>
          <w:sz w:val="28"/>
        </w:rPr>
      </w:pPr>
    </w:p>
    <w:p w:rsidR="00B71670" w:rsidRPr="008A2F51" w:rsidRDefault="00B71670" w:rsidP="00B71670">
      <w:pPr>
        <w:pStyle w:val="a5"/>
        <w:jc w:val="center"/>
        <w:rPr>
          <w:b/>
        </w:rPr>
      </w:pPr>
      <w:r w:rsidRPr="008A2F51">
        <w:rPr>
          <w:b/>
        </w:rPr>
        <w:t>Сроки</w:t>
      </w:r>
      <w:r w:rsidR="004104CA">
        <w:rPr>
          <w:b/>
        </w:rPr>
        <w:t>, время</w:t>
      </w:r>
      <w:r w:rsidRPr="008A2F51">
        <w:rPr>
          <w:b/>
        </w:rPr>
        <w:t xml:space="preserve"> </w:t>
      </w:r>
      <w:r w:rsidR="004104CA">
        <w:rPr>
          <w:b/>
        </w:rPr>
        <w:t xml:space="preserve">и место </w:t>
      </w:r>
      <w:r w:rsidRPr="008A2F51">
        <w:rPr>
          <w:b/>
        </w:rPr>
        <w:t>проведения муниципального и дистанционного этапов Всероссий</w:t>
      </w:r>
      <w:r>
        <w:rPr>
          <w:b/>
        </w:rPr>
        <w:t xml:space="preserve">ской олимпиады школьников в 2015-2016 </w:t>
      </w:r>
      <w:r w:rsidRPr="008A2F51">
        <w:rPr>
          <w:b/>
        </w:rPr>
        <w:t>учебном году</w:t>
      </w:r>
    </w:p>
    <w:p w:rsidR="00B71670" w:rsidRPr="00921B7F" w:rsidRDefault="00B71670" w:rsidP="00B71670">
      <w:pPr>
        <w:pStyle w:val="a5"/>
      </w:pPr>
    </w:p>
    <w:tbl>
      <w:tblPr>
        <w:tblW w:w="9340" w:type="dxa"/>
        <w:tblInd w:w="97" w:type="dxa"/>
        <w:tblLook w:val="04A0"/>
      </w:tblPr>
      <w:tblGrid>
        <w:gridCol w:w="498"/>
        <w:gridCol w:w="2229"/>
        <w:gridCol w:w="2954"/>
        <w:gridCol w:w="3659"/>
      </w:tblGrid>
      <w:tr w:rsidR="00B71670" w:rsidRPr="006D6986" w:rsidTr="00F90340">
        <w:trPr>
          <w:trHeight w:val="7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0" w:rsidRPr="006D6986" w:rsidRDefault="00B71670" w:rsidP="00F90340">
            <w:pPr>
              <w:jc w:val="center"/>
              <w:rPr>
                <w:b/>
                <w:bCs/>
                <w:szCs w:val="28"/>
              </w:rPr>
            </w:pPr>
            <w:r w:rsidRPr="006D6986">
              <w:rPr>
                <w:b/>
                <w:bCs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0" w:rsidRPr="006D6986" w:rsidRDefault="00B71670" w:rsidP="00F90340">
            <w:pPr>
              <w:jc w:val="center"/>
              <w:rPr>
                <w:b/>
                <w:bCs/>
                <w:szCs w:val="28"/>
              </w:rPr>
            </w:pPr>
            <w:r w:rsidRPr="006D6986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0" w:rsidRPr="006D6986" w:rsidRDefault="00B71670" w:rsidP="00F90340">
            <w:pPr>
              <w:jc w:val="center"/>
              <w:rPr>
                <w:b/>
                <w:bCs/>
                <w:szCs w:val="28"/>
              </w:rPr>
            </w:pPr>
            <w:r w:rsidRPr="006D6986">
              <w:rPr>
                <w:b/>
                <w:bCs/>
                <w:szCs w:val="28"/>
              </w:rPr>
              <w:t>Муниципальный этап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0" w:rsidRPr="006D6986" w:rsidRDefault="00B71670" w:rsidP="00F90340">
            <w:pPr>
              <w:jc w:val="center"/>
              <w:rPr>
                <w:b/>
                <w:bCs/>
                <w:szCs w:val="28"/>
              </w:rPr>
            </w:pPr>
            <w:r w:rsidRPr="006D6986">
              <w:rPr>
                <w:b/>
                <w:bCs/>
                <w:szCs w:val="28"/>
              </w:rPr>
              <w:t>Дистанционный тур регионального этапа</w:t>
            </w:r>
          </w:p>
        </w:tc>
      </w:tr>
      <w:tr w:rsidR="00B71670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0" w:rsidRPr="006D6986" w:rsidRDefault="00B71670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0" w:rsidRPr="006D6986" w:rsidRDefault="00B71670" w:rsidP="00F90340">
            <w:pPr>
              <w:rPr>
                <w:szCs w:val="28"/>
              </w:rPr>
            </w:pPr>
            <w:r w:rsidRPr="006D6986">
              <w:rPr>
                <w:szCs w:val="28"/>
              </w:rPr>
              <w:t>Право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0" w:rsidRPr="006D6986" w:rsidRDefault="00B71670" w:rsidP="00883D84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6 ноября</w:t>
            </w:r>
            <w:r>
              <w:rPr>
                <w:szCs w:val="28"/>
              </w:rPr>
              <w:t>,</w:t>
            </w:r>
            <w:r w:rsidR="00883D84">
              <w:rPr>
                <w:szCs w:val="28"/>
              </w:rPr>
              <w:t xml:space="preserve"> 11.00 часов, </w:t>
            </w:r>
            <w:r w:rsidR="0087385B">
              <w:rPr>
                <w:szCs w:val="28"/>
              </w:rPr>
              <w:t>МБОУ «СОШ №</w:t>
            </w:r>
            <w:r>
              <w:rPr>
                <w:szCs w:val="28"/>
              </w:rPr>
              <w:t>5</w:t>
            </w:r>
            <w:r w:rsidR="0087385B">
              <w:rPr>
                <w:szCs w:val="28"/>
              </w:rPr>
              <w:t>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70" w:rsidRPr="006D6986" w:rsidRDefault="00B71670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24 ноября</w:t>
            </w: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Астрономия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6D6986">
              <w:rPr>
                <w:szCs w:val="28"/>
              </w:rPr>
              <w:t xml:space="preserve"> ноября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rPr>
                <w:szCs w:val="28"/>
              </w:rPr>
            </w:pPr>
            <w:r w:rsidRPr="006D6986">
              <w:rPr>
                <w:szCs w:val="28"/>
              </w:rPr>
              <w:t>Биология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9 ноября</w:t>
            </w:r>
            <w:r>
              <w:rPr>
                <w:szCs w:val="28"/>
              </w:rPr>
              <w:t xml:space="preserve">, 11.00 часов, </w:t>
            </w:r>
          </w:p>
          <w:p w:rsidR="009567DA" w:rsidRPr="006D6986" w:rsidRDefault="009567DA" w:rsidP="00F90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«СОШ №2»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8 декабря</w:t>
            </w: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Химия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D6986">
              <w:rPr>
                <w:szCs w:val="28"/>
              </w:rPr>
              <w:t xml:space="preserve"> ноября</w:t>
            </w:r>
            <w:r>
              <w:rPr>
                <w:szCs w:val="28"/>
              </w:rPr>
              <w:t>, 11.00 часов, МАОУ «Гимназия»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rPr>
                <w:szCs w:val="28"/>
              </w:rPr>
            </w:pPr>
            <w:r w:rsidRPr="006D6986">
              <w:rPr>
                <w:szCs w:val="28"/>
              </w:rPr>
              <w:t>История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11 ноября</w:t>
            </w:r>
            <w:r>
              <w:rPr>
                <w:szCs w:val="28"/>
              </w:rPr>
              <w:t>, 11.00 часов, МАОУ «Гимназия»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E73E7E">
        <w:trPr>
          <w:trHeight w:val="7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rPr>
                <w:szCs w:val="28"/>
              </w:rPr>
            </w:pPr>
            <w:r w:rsidRPr="006D6986">
              <w:rPr>
                <w:szCs w:val="28"/>
              </w:rPr>
              <w:t>Русский язык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12 ноября</w:t>
            </w:r>
            <w:r>
              <w:rPr>
                <w:szCs w:val="28"/>
              </w:rPr>
              <w:t>, 11.00 часов, МБОУ «СОШ №5»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F90340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rPr>
                <w:szCs w:val="28"/>
              </w:rPr>
            </w:pPr>
            <w:r w:rsidRPr="006D6986">
              <w:rPr>
                <w:szCs w:val="28"/>
              </w:rPr>
              <w:t>Экология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13 ноября</w:t>
            </w:r>
            <w:r>
              <w:rPr>
                <w:szCs w:val="28"/>
              </w:rPr>
              <w:t xml:space="preserve">, 11.00 часов, </w:t>
            </w:r>
          </w:p>
          <w:p w:rsidR="009567DA" w:rsidRPr="006D6986" w:rsidRDefault="009567DA" w:rsidP="00F90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«СОШ №2»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10-15 декабря (проекты)</w:t>
            </w: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Английский язык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17 ноября</w:t>
            </w:r>
            <w:r>
              <w:rPr>
                <w:szCs w:val="28"/>
              </w:rPr>
              <w:t xml:space="preserve">, 11.00 часов, </w:t>
            </w:r>
          </w:p>
          <w:p w:rsidR="009567DA" w:rsidRPr="006D6986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МАОУ «СОШ №2»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Литература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19 ноября</w:t>
            </w:r>
            <w:r>
              <w:rPr>
                <w:szCs w:val="28"/>
              </w:rPr>
              <w:t>, 11.00 часов, МАОУ «Гимназия»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17 декабря</w:t>
            </w: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Физическая культура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0F48F5" w:rsidP="000F48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567DA" w:rsidRPr="006D6986">
              <w:rPr>
                <w:szCs w:val="28"/>
              </w:rPr>
              <w:t xml:space="preserve"> ноября</w:t>
            </w:r>
            <w:r w:rsidR="00E84F7A">
              <w:rPr>
                <w:szCs w:val="28"/>
              </w:rPr>
              <w:t>, 11</w:t>
            </w:r>
            <w:r w:rsidR="009567DA">
              <w:rPr>
                <w:szCs w:val="28"/>
              </w:rPr>
              <w:t>.00 часов, МАОУ «СОШ №2»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Обществознание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D6986">
              <w:rPr>
                <w:szCs w:val="28"/>
              </w:rPr>
              <w:t xml:space="preserve"> ноября</w:t>
            </w:r>
            <w:r>
              <w:rPr>
                <w:szCs w:val="28"/>
              </w:rPr>
              <w:t>, 11.00 часов, МАОУ «Гимназия»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F90340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Физика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D6986">
              <w:rPr>
                <w:szCs w:val="28"/>
              </w:rPr>
              <w:t xml:space="preserve"> ноября</w:t>
            </w:r>
            <w:r>
              <w:rPr>
                <w:szCs w:val="28"/>
              </w:rPr>
              <w:t xml:space="preserve">, 11.00 часов, </w:t>
            </w:r>
          </w:p>
          <w:p w:rsidR="009567DA" w:rsidRPr="006D6986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№5»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18 декабря</w:t>
            </w: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Математика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6D6986">
              <w:rPr>
                <w:szCs w:val="28"/>
              </w:rPr>
              <w:t xml:space="preserve"> ноября</w:t>
            </w:r>
            <w:r>
              <w:rPr>
                <w:szCs w:val="28"/>
              </w:rPr>
              <w:t xml:space="preserve">, 11.00 часов, </w:t>
            </w:r>
          </w:p>
          <w:p w:rsidR="009567DA" w:rsidRPr="006D6986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№5»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16 декабря</w:t>
            </w:r>
          </w:p>
        </w:tc>
      </w:tr>
      <w:tr w:rsidR="009567DA" w:rsidRPr="006D6986" w:rsidTr="009567D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Технология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декабря, 11.00 часов,  МАОУ «Гимназия»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10-15 декабря (проекты)</w:t>
            </w:r>
          </w:p>
        </w:tc>
      </w:tr>
      <w:tr w:rsidR="009567DA" w:rsidRPr="006D6986" w:rsidTr="00F90340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Искусство (МХК)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D6986">
              <w:rPr>
                <w:szCs w:val="28"/>
              </w:rPr>
              <w:t xml:space="preserve"> декабря</w:t>
            </w:r>
            <w:r>
              <w:rPr>
                <w:szCs w:val="28"/>
              </w:rPr>
              <w:t xml:space="preserve">, 11.00 часов, </w:t>
            </w:r>
          </w:p>
          <w:p w:rsidR="009567DA" w:rsidRPr="006D6986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МАОУ «СОШ №2»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10664D">
            <w:pPr>
              <w:rPr>
                <w:szCs w:val="28"/>
              </w:rPr>
            </w:pPr>
            <w:r w:rsidRPr="006D6986">
              <w:rPr>
                <w:szCs w:val="28"/>
              </w:rPr>
              <w:t>Информатика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7DA" w:rsidRDefault="009567DA" w:rsidP="0010664D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4 декабря</w:t>
            </w:r>
            <w:r>
              <w:rPr>
                <w:szCs w:val="28"/>
              </w:rPr>
              <w:t xml:space="preserve">, 11.00 часов, </w:t>
            </w:r>
          </w:p>
          <w:p w:rsidR="009567DA" w:rsidRPr="006D6986" w:rsidRDefault="009567DA" w:rsidP="001066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МАОУ «СОШ №2»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F90340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rPr>
                <w:szCs w:val="28"/>
              </w:rPr>
            </w:pPr>
            <w:r w:rsidRPr="006D6986">
              <w:rPr>
                <w:szCs w:val="28"/>
              </w:rPr>
              <w:t>Экономика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5 декабря</w:t>
            </w:r>
            <w:r>
              <w:rPr>
                <w:szCs w:val="28"/>
              </w:rPr>
              <w:t>, 11.00 часов, МАОУ «Гимназия»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9567D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rPr>
                <w:szCs w:val="28"/>
              </w:rPr>
            </w:pPr>
            <w:r w:rsidRPr="006D6986">
              <w:rPr>
                <w:szCs w:val="28"/>
              </w:rPr>
              <w:t>ОБЖ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4D7C" w:rsidP="00F90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r w:rsidR="009567DA" w:rsidRPr="006D6986">
              <w:rPr>
                <w:szCs w:val="28"/>
              </w:rPr>
              <w:t>декабря</w:t>
            </w:r>
            <w:r w:rsidR="009567DA">
              <w:rPr>
                <w:szCs w:val="28"/>
              </w:rPr>
              <w:t xml:space="preserve">, 11.00 часов, МАОУ «Гимназия»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  <w:tr w:rsidR="009567DA" w:rsidRPr="006D6986" w:rsidTr="009567D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rPr>
                <w:szCs w:val="28"/>
              </w:rPr>
            </w:pPr>
            <w:r w:rsidRPr="006D6986">
              <w:rPr>
                <w:szCs w:val="28"/>
              </w:rPr>
              <w:t>География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Default="009567DA" w:rsidP="00F90340">
            <w:pPr>
              <w:jc w:val="center"/>
              <w:rPr>
                <w:szCs w:val="28"/>
              </w:rPr>
            </w:pPr>
            <w:r w:rsidRPr="006D6986">
              <w:rPr>
                <w:szCs w:val="28"/>
              </w:rPr>
              <w:t>15 декабря</w:t>
            </w:r>
            <w:r>
              <w:rPr>
                <w:szCs w:val="28"/>
              </w:rPr>
              <w:t xml:space="preserve">, 11.00 часов, </w:t>
            </w:r>
          </w:p>
          <w:p w:rsidR="009567DA" w:rsidRPr="006D6986" w:rsidRDefault="009567DA" w:rsidP="00F90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«СОШ №5»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DA" w:rsidRPr="006D6986" w:rsidRDefault="009567DA" w:rsidP="00F90340">
            <w:pPr>
              <w:jc w:val="center"/>
              <w:rPr>
                <w:szCs w:val="28"/>
              </w:rPr>
            </w:pPr>
          </w:p>
        </w:tc>
      </w:tr>
    </w:tbl>
    <w:p w:rsidR="00DB3544" w:rsidRDefault="00DB3544" w:rsidP="006D3544">
      <w:pPr>
        <w:spacing w:line="240" w:lineRule="exact"/>
        <w:rPr>
          <w:sz w:val="28"/>
        </w:rPr>
      </w:pPr>
    </w:p>
    <w:p w:rsidR="006D3544" w:rsidRDefault="006D3544" w:rsidP="006D3544">
      <w:pPr>
        <w:spacing w:line="240" w:lineRule="exact"/>
        <w:rPr>
          <w:sz w:val="28"/>
        </w:rPr>
      </w:pPr>
    </w:p>
    <w:p w:rsidR="0093742A" w:rsidRDefault="0093742A" w:rsidP="00B71670">
      <w:pPr>
        <w:spacing w:line="240" w:lineRule="exact"/>
        <w:jc w:val="right"/>
        <w:rPr>
          <w:sz w:val="28"/>
        </w:rPr>
      </w:pPr>
    </w:p>
    <w:p w:rsidR="00AA2048" w:rsidRDefault="00AA2048" w:rsidP="00B71670">
      <w:pPr>
        <w:spacing w:line="240" w:lineRule="exact"/>
        <w:jc w:val="right"/>
        <w:rPr>
          <w:sz w:val="28"/>
        </w:rPr>
      </w:pPr>
    </w:p>
    <w:p w:rsidR="002A6E52" w:rsidRDefault="002A6E52" w:rsidP="00B71670">
      <w:pPr>
        <w:spacing w:line="240" w:lineRule="exact"/>
        <w:jc w:val="right"/>
        <w:rPr>
          <w:sz w:val="28"/>
        </w:rPr>
      </w:pPr>
    </w:p>
    <w:p w:rsidR="002A6E52" w:rsidRDefault="002A6E52" w:rsidP="00B71670">
      <w:pPr>
        <w:spacing w:line="240" w:lineRule="exact"/>
        <w:jc w:val="right"/>
        <w:rPr>
          <w:sz w:val="28"/>
        </w:rPr>
      </w:pPr>
    </w:p>
    <w:p w:rsidR="002A6E52" w:rsidRDefault="002A6E52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к приказу начальника управления </w:t>
      </w:r>
    </w:p>
    <w:p w:rsidR="00B71670" w:rsidRDefault="001C742B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>образования</w:t>
      </w:r>
      <w:r w:rsidR="00B71670">
        <w:rPr>
          <w:sz w:val="28"/>
        </w:rPr>
        <w:t xml:space="preserve"> </w:t>
      </w:r>
    </w:p>
    <w:p w:rsidR="00B71670" w:rsidRDefault="00AA2048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>от  23.10.2015 № 209</w:t>
      </w:r>
    </w:p>
    <w:p w:rsidR="00B71670" w:rsidRDefault="00B71670" w:rsidP="00B71670">
      <w:pPr>
        <w:jc w:val="both"/>
        <w:rPr>
          <w:sz w:val="28"/>
        </w:rPr>
      </w:pPr>
    </w:p>
    <w:p w:rsidR="00B71670" w:rsidRPr="00AC6F89" w:rsidRDefault="00B71670" w:rsidP="00B71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C6F89">
        <w:rPr>
          <w:b/>
          <w:sz w:val="28"/>
          <w:szCs w:val="28"/>
        </w:rPr>
        <w:t>остав жюри</w:t>
      </w:r>
      <w:r>
        <w:rPr>
          <w:b/>
          <w:sz w:val="28"/>
          <w:szCs w:val="28"/>
        </w:rPr>
        <w:t xml:space="preserve"> муниципального этапа Всероссийской о</w:t>
      </w:r>
      <w:r w:rsidRPr="00AC6F89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  <w:r w:rsidR="00A24792">
        <w:rPr>
          <w:b/>
          <w:sz w:val="28"/>
          <w:szCs w:val="28"/>
        </w:rPr>
        <w:t>в 2015-2016</w:t>
      </w:r>
      <w:r w:rsidRPr="00AC6F89">
        <w:rPr>
          <w:b/>
          <w:sz w:val="28"/>
          <w:szCs w:val="28"/>
        </w:rPr>
        <w:t xml:space="preserve"> учебном году</w:t>
      </w:r>
    </w:p>
    <w:p w:rsidR="00B71670" w:rsidRPr="00AC6F89" w:rsidRDefault="00B71670" w:rsidP="00B71670">
      <w:pPr>
        <w:jc w:val="center"/>
        <w:rPr>
          <w:sz w:val="28"/>
          <w:szCs w:val="28"/>
        </w:rPr>
      </w:pP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Обществознание </w:t>
      </w:r>
    </w:p>
    <w:p w:rsidR="00B71670" w:rsidRPr="00780E7C" w:rsidRDefault="00B71670" w:rsidP="00B71670">
      <w:pPr>
        <w:jc w:val="both"/>
        <w:rPr>
          <w:sz w:val="28"/>
          <w:szCs w:val="28"/>
        </w:rPr>
      </w:pPr>
      <w:proofErr w:type="spellStart"/>
      <w:r w:rsidRPr="00780E7C">
        <w:rPr>
          <w:sz w:val="28"/>
          <w:szCs w:val="28"/>
        </w:rPr>
        <w:t>Мелькова</w:t>
      </w:r>
      <w:proofErr w:type="spellEnd"/>
      <w:r w:rsidRPr="00780E7C">
        <w:rPr>
          <w:sz w:val="28"/>
          <w:szCs w:val="28"/>
        </w:rPr>
        <w:t xml:space="preserve"> Е.Л. – председатель</w:t>
      </w:r>
      <w:r>
        <w:rPr>
          <w:sz w:val="28"/>
          <w:szCs w:val="28"/>
        </w:rPr>
        <w:t xml:space="preserve"> жюри</w:t>
      </w:r>
      <w:r w:rsidRPr="00780E7C">
        <w:rPr>
          <w:sz w:val="28"/>
          <w:szCs w:val="28"/>
        </w:rPr>
        <w:t>, МБОУ «СОШ №5»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С.А.</w:t>
      </w:r>
      <w:r w:rsidRPr="00AC6F89">
        <w:rPr>
          <w:sz w:val="28"/>
          <w:szCs w:val="28"/>
        </w:rPr>
        <w:t>– МБОУ «Кадетская школа»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Копытова Ю.А. – МБОУ «Рябковская СОШ»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Попова Г.В. – МАОУ «Гимназия»</w:t>
      </w:r>
    </w:p>
    <w:p w:rsidR="00B71670" w:rsidRDefault="003C5E72" w:rsidP="00B71670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Салаева</w:t>
      </w:r>
      <w:proofErr w:type="spellEnd"/>
      <w:r w:rsidR="00B71670" w:rsidRPr="00AC6F89">
        <w:rPr>
          <w:sz w:val="28"/>
          <w:szCs w:val="28"/>
        </w:rPr>
        <w:t xml:space="preserve"> Н.Н. – МАОУ «СОШ</w:t>
      </w:r>
      <w:r w:rsidR="00B71670">
        <w:rPr>
          <w:sz w:val="28"/>
          <w:szCs w:val="28"/>
        </w:rPr>
        <w:t xml:space="preserve"> </w:t>
      </w:r>
      <w:r w:rsidR="00B71670" w:rsidRPr="00AC6F89">
        <w:rPr>
          <w:sz w:val="28"/>
          <w:szCs w:val="28"/>
        </w:rPr>
        <w:t>№2»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География </w:t>
      </w:r>
    </w:p>
    <w:p w:rsidR="00B71670" w:rsidRPr="00780E7C" w:rsidRDefault="008A3E69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Найданова</w:t>
      </w:r>
      <w:proofErr w:type="spellEnd"/>
      <w:r>
        <w:rPr>
          <w:sz w:val="28"/>
          <w:szCs w:val="28"/>
        </w:rPr>
        <w:t xml:space="preserve"> Л.В</w:t>
      </w:r>
      <w:r w:rsidR="00B71670" w:rsidRPr="00780E7C">
        <w:rPr>
          <w:sz w:val="28"/>
          <w:szCs w:val="28"/>
        </w:rPr>
        <w:t xml:space="preserve">. – </w:t>
      </w:r>
      <w:r w:rsidR="00B71670">
        <w:rPr>
          <w:sz w:val="28"/>
          <w:szCs w:val="28"/>
        </w:rPr>
        <w:t>председатель жюри</w:t>
      </w:r>
      <w:r>
        <w:rPr>
          <w:sz w:val="28"/>
          <w:szCs w:val="28"/>
        </w:rPr>
        <w:t>, М</w:t>
      </w:r>
      <w:r w:rsidR="008C1FEB">
        <w:rPr>
          <w:sz w:val="28"/>
          <w:szCs w:val="28"/>
        </w:rPr>
        <w:t>АОУ «СОШ №2</w:t>
      </w:r>
      <w:r w:rsidR="00B71670" w:rsidRPr="00780E7C">
        <w:rPr>
          <w:sz w:val="28"/>
          <w:szCs w:val="28"/>
        </w:rPr>
        <w:t>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Ибрагимова Э</w:t>
      </w:r>
      <w:r>
        <w:rPr>
          <w:sz w:val="28"/>
          <w:szCs w:val="28"/>
        </w:rPr>
        <w:t xml:space="preserve">. </w:t>
      </w:r>
      <w:r w:rsidRPr="00AC6F89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AC6F89">
        <w:rPr>
          <w:sz w:val="28"/>
          <w:szCs w:val="28"/>
        </w:rPr>
        <w:t>– МБОУ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№5»</w:t>
      </w:r>
    </w:p>
    <w:p w:rsidR="00B71670" w:rsidRPr="00AC6F89" w:rsidRDefault="008C1FEB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Н.Г. – МБОУ</w:t>
      </w:r>
      <w:r w:rsidR="00B71670" w:rsidRPr="00AC6F89">
        <w:rPr>
          <w:sz w:val="28"/>
          <w:szCs w:val="28"/>
        </w:rPr>
        <w:t xml:space="preserve"> «СОШ</w:t>
      </w:r>
      <w:r w:rsidR="00B71670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  <w:r w:rsidR="00B71670" w:rsidRPr="00AC6F89">
        <w:rPr>
          <w:sz w:val="28"/>
          <w:szCs w:val="28"/>
        </w:rPr>
        <w:t>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Черемных В.А. – МБОУ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№1»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Казнина</w:t>
      </w:r>
      <w:proofErr w:type="spellEnd"/>
      <w:r w:rsidRPr="00AC6F89">
        <w:rPr>
          <w:sz w:val="28"/>
          <w:szCs w:val="28"/>
        </w:rPr>
        <w:t xml:space="preserve"> Р.С. – МБОУ «Кадетская школа»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Н.Л. - </w:t>
      </w:r>
      <w:r w:rsidRPr="00AC6F89">
        <w:rPr>
          <w:sz w:val="28"/>
          <w:szCs w:val="28"/>
        </w:rPr>
        <w:t>МБОУ «Базовая Павловская СОШ»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Математика </w:t>
      </w:r>
    </w:p>
    <w:p w:rsidR="00B71670" w:rsidRPr="00780E7C" w:rsidRDefault="00B71670" w:rsidP="009B01A1">
      <w:pPr>
        <w:jc w:val="both"/>
        <w:rPr>
          <w:sz w:val="28"/>
          <w:szCs w:val="28"/>
        </w:rPr>
      </w:pPr>
      <w:proofErr w:type="spellStart"/>
      <w:r w:rsidRPr="00780E7C">
        <w:rPr>
          <w:sz w:val="28"/>
          <w:szCs w:val="28"/>
        </w:rPr>
        <w:t>Спирина</w:t>
      </w:r>
      <w:proofErr w:type="spellEnd"/>
      <w:r w:rsidRPr="00780E7C">
        <w:rPr>
          <w:sz w:val="28"/>
          <w:szCs w:val="28"/>
        </w:rPr>
        <w:t xml:space="preserve"> Н.В.- </w:t>
      </w:r>
      <w:r>
        <w:rPr>
          <w:sz w:val="28"/>
          <w:szCs w:val="28"/>
        </w:rPr>
        <w:t>председатель жюри</w:t>
      </w:r>
      <w:r w:rsidR="009B01A1">
        <w:rPr>
          <w:sz w:val="28"/>
          <w:szCs w:val="28"/>
        </w:rPr>
        <w:t>, МБУ ДПО</w:t>
      </w:r>
      <w:r w:rsidRPr="00780E7C">
        <w:rPr>
          <w:sz w:val="28"/>
          <w:szCs w:val="28"/>
        </w:rPr>
        <w:t xml:space="preserve"> </w:t>
      </w:r>
      <w:r w:rsidR="009B01A1">
        <w:rPr>
          <w:sz w:val="28"/>
          <w:szCs w:val="28"/>
        </w:rPr>
        <w:t>«</w:t>
      </w:r>
      <w:r w:rsidRPr="00780E7C">
        <w:rPr>
          <w:sz w:val="28"/>
          <w:szCs w:val="28"/>
        </w:rPr>
        <w:t>ММЦ</w:t>
      </w:r>
      <w:r w:rsidR="009B01A1">
        <w:rPr>
          <w:sz w:val="28"/>
          <w:szCs w:val="28"/>
        </w:rPr>
        <w:t>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Голдобина</w:t>
      </w:r>
      <w:proofErr w:type="spellEnd"/>
      <w:r w:rsidRPr="00AC6F89">
        <w:rPr>
          <w:sz w:val="28"/>
          <w:szCs w:val="28"/>
        </w:rPr>
        <w:t xml:space="preserve"> Л.С. – МАОУ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№2»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Заболотных Е.Н. – МБОУ «Атняшинская ООШ»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Врачева</w:t>
      </w:r>
      <w:proofErr w:type="spellEnd"/>
      <w:r>
        <w:rPr>
          <w:sz w:val="28"/>
          <w:szCs w:val="28"/>
        </w:rPr>
        <w:t xml:space="preserve"> Е.А</w:t>
      </w:r>
      <w:r w:rsidRPr="00AC6F89">
        <w:rPr>
          <w:sz w:val="28"/>
          <w:szCs w:val="28"/>
        </w:rPr>
        <w:t>. – МБОУ «Кадетская школа»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Морошкина В.В.</w:t>
      </w:r>
      <w:r w:rsidRPr="00AC6F89">
        <w:rPr>
          <w:sz w:val="28"/>
          <w:szCs w:val="28"/>
        </w:rPr>
        <w:t xml:space="preserve"> – МАОУ «Гимназия»</w:t>
      </w:r>
    </w:p>
    <w:p w:rsidR="00B71670" w:rsidRPr="00AC6F89" w:rsidRDefault="00EE3ACB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Макеева Л.С.</w:t>
      </w:r>
      <w:r w:rsidR="00B71670" w:rsidRPr="00AC6F89">
        <w:rPr>
          <w:sz w:val="28"/>
          <w:szCs w:val="28"/>
        </w:rPr>
        <w:t xml:space="preserve"> – МБОУ «СОШ</w:t>
      </w:r>
      <w:r w:rsidR="00B71670">
        <w:rPr>
          <w:sz w:val="28"/>
          <w:szCs w:val="28"/>
        </w:rPr>
        <w:t xml:space="preserve"> </w:t>
      </w:r>
      <w:r w:rsidR="00B71670" w:rsidRPr="00AC6F89">
        <w:rPr>
          <w:sz w:val="28"/>
          <w:szCs w:val="28"/>
        </w:rPr>
        <w:t>№5»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Горшкова М. А.</w:t>
      </w:r>
      <w:r w:rsidRPr="00AC6F89">
        <w:rPr>
          <w:sz w:val="28"/>
          <w:szCs w:val="28"/>
        </w:rPr>
        <w:t xml:space="preserve"> – МБОУ «Ананьинская ООШ»</w:t>
      </w:r>
    </w:p>
    <w:p w:rsidR="00B71670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Еремеева</w:t>
      </w:r>
      <w:proofErr w:type="spellEnd"/>
      <w:r w:rsidRPr="00AC6F89">
        <w:rPr>
          <w:sz w:val="28"/>
          <w:szCs w:val="28"/>
        </w:rPr>
        <w:t xml:space="preserve"> О.И. – МБОУ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№1»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Братчикова С.В. – МБОУ «Рябковская СОШ»</w:t>
      </w:r>
    </w:p>
    <w:p w:rsidR="00B71670" w:rsidRDefault="004E3B2D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="00B71670">
        <w:rPr>
          <w:sz w:val="28"/>
          <w:szCs w:val="28"/>
        </w:rPr>
        <w:t>уракова</w:t>
      </w:r>
      <w:proofErr w:type="spellEnd"/>
      <w:r w:rsidR="00B71670">
        <w:rPr>
          <w:sz w:val="28"/>
          <w:szCs w:val="28"/>
        </w:rPr>
        <w:t xml:space="preserve"> Л. А. </w:t>
      </w:r>
      <w:r w:rsidR="00B71670" w:rsidRPr="00AC6F89">
        <w:rPr>
          <w:sz w:val="28"/>
          <w:szCs w:val="28"/>
        </w:rPr>
        <w:t xml:space="preserve">– МБОУ «Труновская ООШ» </w:t>
      </w:r>
    </w:p>
    <w:p w:rsidR="00B71670" w:rsidRPr="00AC6F89" w:rsidRDefault="00E24978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Булы</w:t>
      </w:r>
      <w:r w:rsidR="00B71670">
        <w:rPr>
          <w:sz w:val="28"/>
          <w:szCs w:val="28"/>
        </w:rPr>
        <w:t>чева</w:t>
      </w:r>
      <w:proofErr w:type="spellEnd"/>
      <w:r w:rsidR="00B71670">
        <w:rPr>
          <w:sz w:val="28"/>
          <w:szCs w:val="28"/>
        </w:rPr>
        <w:t xml:space="preserve"> Е.Г. – МБОУ «Таушинская ООШ»</w:t>
      </w:r>
    </w:p>
    <w:p w:rsidR="00B71670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Химия </w:t>
      </w:r>
    </w:p>
    <w:p w:rsidR="00B71670" w:rsidRPr="00780E7C" w:rsidRDefault="00877E85" w:rsidP="00B71670">
      <w:pPr>
        <w:rPr>
          <w:b/>
          <w:sz w:val="28"/>
          <w:szCs w:val="28"/>
          <w:u w:val="single"/>
        </w:rPr>
      </w:pPr>
      <w:proofErr w:type="spellStart"/>
      <w:r w:rsidRPr="00AC6F89">
        <w:rPr>
          <w:sz w:val="28"/>
          <w:szCs w:val="28"/>
        </w:rPr>
        <w:t>Манапова</w:t>
      </w:r>
      <w:proofErr w:type="spellEnd"/>
      <w:r w:rsidRPr="00AC6F89">
        <w:rPr>
          <w:sz w:val="28"/>
          <w:szCs w:val="28"/>
        </w:rPr>
        <w:t xml:space="preserve"> А.Г. </w:t>
      </w:r>
      <w:r w:rsidR="00B71670" w:rsidRPr="00780E7C">
        <w:rPr>
          <w:sz w:val="28"/>
          <w:szCs w:val="28"/>
        </w:rPr>
        <w:t xml:space="preserve"> – </w:t>
      </w:r>
      <w:r w:rsidR="00B71670">
        <w:rPr>
          <w:sz w:val="28"/>
          <w:szCs w:val="28"/>
        </w:rPr>
        <w:t>председатель жюри</w:t>
      </w:r>
      <w:r>
        <w:rPr>
          <w:sz w:val="28"/>
          <w:szCs w:val="28"/>
        </w:rPr>
        <w:t>,</w:t>
      </w:r>
      <w:r w:rsidRPr="00877E85"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МБОУ «Кадетская школа»</w:t>
      </w:r>
    </w:p>
    <w:p w:rsidR="00877E85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Столбова Н.П. – МБОУ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№5»</w:t>
      </w:r>
    </w:p>
    <w:p w:rsidR="009E0D8E" w:rsidRPr="00AC6F89" w:rsidRDefault="009E0D8E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Ташкинова</w:t>
      </w:r>
      <w:proofErr w:type="spellEnd"/>
      <w:r>
        <w:rPr>
          <w:sz w:val="28"/>
          <w:szCs w:val="28"/>
        </w:rPr>
        <w:t xml:space="preserve"> И.С. – МБОУ «Калиновская СОШ»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История </w:t>
      </w:r>
    </w:p>
    <w:p w:rsidR="00B71670" w:rsidRPr="00AC6F89" w:rsidRDefault="00B71670" w:rsidP="00B71670">
      <w:pPr>
        <w:jc w:val="both"/>
        <w:rPr>
          <w:sz w:val="28"/>
          <w:szCs w:val="28"/>
          <w:u w:val="single"/>
        </w:rPr>
      </w:pPr>
      <w:r w:rsidRPr="00780E7C">
        <w:rPr>
          <w:sz w:val="28"/>
          <w:szCs w:val="28"/>
        </w:rPr>
        <w:t xml:space="preserve">Полякова С.В. – </w:t>
      </w:r>
      <w:r>
        <w:rPr>
          <w:sz w:val="28"/>
          <w:szCs w:val="28"/>
        </w:rPr>
        <w:t>председатель жюри</w:t>
      </w:r>
      <w:r w:rsidRPr="00780E7C">
        <w:rPr>
          <w:sz w:val="28"/>
          <w:szCs w:val="28"/>
        </w:rPr>
        <w:t>, МАОУ «СОШ №2»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Шестакова Е.А. – МАОУ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№2»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Попова Г.В. – МАОУ «Гимназия»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Иванова И.В. – МБОУ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№5»</w:t>
      </w:r>
    </w:p>
    <w:p w:rsidR="00B71670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Копытова Ю.А. – МБОУ «Рябковская СОШ»</w:t>
      </w:r>
    </w:p>
    <w:p w:rsidR="00B71670" w:rsidRDefault="00B71670" w:rsidP="00515010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Илаева</w:t>
      </w:r>
      <w:proofErr w:type="spellEnd"/>
      <w:r>
        <w:rPr>
          <w:sz w:val="28"/>
          <w:szCs w:val="28"/>
        </w:rPr>
        <w:t xml:space="preserve"> А.П.</w:t>
      </w:r>
      <w:r w:rsidRPr="00BC6393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«Кадетская школа»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proofErr w:type="gramStart"/>
      <w:r w:rsidRPr="00AC6F89">
        <w:rPr>
          <w:b/>
          <w:sz w:val="28"/>
          <w:szCs w:val="28"/>
          <w:u w:val="single"/>
        </w:rPr>
        <w:t>Основы безопасности жизнедеятельности</w:t>
      </w:r>
      <w:r w:rsidRPr="00C5528A">
        <w:rPr>
          <w:b/>
          <w:sz w:val="28"/>
          <w:szCs w:val="28"/>
          <w:u w:val="single"/>
        </w:rPr>
        <w:t>)</w:t>
      </w:r>
      <w:proofErr w:type="gramEnd"/>
    </w:p>
    <w:p w:rsidR="00B71670" w:rsidRPr="00BC6393" w:rsidRDefault="00B71670" w:rsidP="00B71670">
      <w:pPr>
        <w:jc w:val="both"/>
        <w:rPr>
          <w:sz w:val="28"/>
          <w:szCs w:val="28"/>
        </w:rPr>
      </w:pPr>
      <w:proofErr w:type="spellStart"/>
      <w:r w:rsidRPr="00BC6393">
        <w:rPr>
          <w:sz w:val="28"/>
          <w:szCs w:val="28"/>
        </w:rPr>
        <w:lastRenderedPageBreak/>
        <w:t>Лупинских</w:t>
      </w:r>
      <w:proofErr w:type="spellEnd"/>
      <w:r w:rsidRPr="00BC6393">
        <w:rPr>
          <w:sz w:val="28"/>
          <w:szCs w:val="28"/>
        </w:rPr>
        <w:t xml:space="preserve"> А.Н. – </w:t>
      </w:r>
      <w:r>
        <w:rPr>
          <w:sz w:val="28"/>
          <w:szCs w:val="28"/>
        </w:rPr>
        <w:t>председатель жюри</w:t>
      </w:r>
      <w:r w:rsidRPr="00BC6393">
        <w:rPr>
          <w:sz w:val="28"/>
          <w:szCs w:val="28"/>
        </w:rPr>
        <w:t>, управление ОУ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Садков А.П. – МБОУ «Калиновская СОШ»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Паршаков</w:t>
      </w:r>
      <w:proofErr w:type="spellEnd"/>
      <w:r w:rsidRPr="00AC6F89">
        <w:rPr>
          <w:sz w:val="28"/>
          <w:szCs w:val="28"/>
        </w:rPr>
        <w:t xml:space="preserve"> Б.К. – МБОУ «Кадетская школа»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Вилисов</w:t>
      </w:r>
      <w:proofErr w:type="spellEnd"/>
      <w:r w:rsidRPr="00AC6F89">
        <w:rPr>
          <w:sz w:val="28"/>
          <w:szCs w:val="28"/>
        </w:rPr>
        <w:t xml:space="preserve"> А.Н. – МБОУ «Трушниковская ООШ»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</w:t>
      </w:r>
      <w:proofErr w:type="spellEnd"/>
      <w:r>
        <w:rPr>
          <w:sz w:val="28"/>
          <w:szCs w:val="28"/>
        </w:rPr>
        <w:t xml:space="preserve"> А.Р.</w:t>
      </w:r>
      <w:r w:rsidRPr="00AC6F89">
        <w:rPr>
          <w:sz w:val="28"/>
          <w:szCs w:val="28"/>
        </w:rPr>
        <w:t xml:space="preserve"> – МАОУ «Гимназия»</w:t>
      </w:r>
    </w:p>
    <w:p w:rsidR="005D06DD" w:rsidRPr="005D06DD" w:rsidRDefault="005D06DD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Канафин</w:t>
      </w:r>
      <w:proofErr w:type="spellEnd"/>
      <w:r>
        <w:rPr>
          <w:sz w:val="28"/>
          <w:szCs w:val="28"/>
        </w:rPr>
        <w:t xml:space="preserve"> В.Р. </w:t>
      </w:r>
      <w:r w:rsidR="00B71670">
        <w:rPr>
          <w:sz w:val="28"/>
          <w:szCs w:val="28"/>
        </w:rPr>
        <w:t>– МБОУ «СОШ №5»</w:t>
      </w:r>
    </w:p>
    <w:p w:rsidR="00B71670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Экология </w:t>
      </w:r>
    </w:p>
    <w:p w:rsidR="00B71670" w:rsidRPr="00BC6393" w:rsidRDefault="00B71670" w:rsidP="00B71670">
      <w:pPr>
        <w:rPr>
          <w:b/>
          <w:sz w:val="28"/>
          <w:szCs w:val="28"/>
          <w:u w:val="single"/>
        </w:rPr>
      </w:pPr>
      <w:r w:rsidRPr="00B07973">
        <w:rPr>
          <w:sz w:val="28"/>
          <w:szCs w:val="28"/>
        </w:rPr>
        <w:t xml:space="preserve"> </w:t>
      </w:r>
      <w:proofErr w:type="spellStart"/>
      <w:r w:rsidRPr="00B07973">
        <w:rPr>
          <w:sz w:val="28"/>
          <w:szCs w:val="28"/>
        </w:rPr>
        <w:t>Лобес</w:t>
      </w:r>
      <w:proofErr w:type="spellEnd"/>
      <w:r w:rsidRPr="00B07973">
        <w:rPr>
          <w:sz w:val="28"/>
          <w:szCs w:val="28"/>
        </w:rPr>
        <w:t xml:space="preserve"> С.Г. </w:t>
      </w:r>
      <w:r>
        <w:rPr>
          <w:sz w:val="28"/>
          <w:szCs w:val="28"/>
        </w:rPr>
        <w:t>председатель жюри</w:t>
      </w:r>
      <w:r w:rsidRPr="00B07973">
        <w:rPr>
          <w:sz w:val="28"/>
          <w:szCs w:val="28"/>
        </w:rPr>
        <w:t>, МАОУ «СОШ №2»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Бурдина</w:t>
      </w:r>
      <w:proofErr w:type="spellEnd"/>
      <w:r>
        <w:rPr>
          <w:sz w:val="28"/>
          <w:szCs w:val="28"/>
        </w:rPr>
        <w:t xml:space="preserve"> М.Д. -  МБОУ «СОШ №5»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Мальцева В.Н. – МАОУ «Гимназия»</w:t>
      </w:r>
    </w:p>
    <w:p w:rsidR="00B71670" w:rsidRPr="00AC6F89" w:rsidRDefault="00D77BAE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Азанова</w:t>
      </w:r>
      <w:proofErr w:type="spellEnd"/>
      <w:r>
        <w:rPr>
          <w:sz w:val="28"/>
          <w:szCs w:val="28"/>
        </w:rPr>
        <w:t xml:space="preserve"> Е.П. – МАУ </w:t>
      </w:r>
      <w:proofErr w:type="gramStart"/>
      <w:r>
        <w:rPr>
          <w:sz w:val="28"/>
          <w:szCs w:val="28"/>
        </w:rPr>
        <w:t>ДО</w:t>
      </w:r>
      <w:proofErr w:type="gramEnd"/>
      <w:r w:rsidR="00B71670">
        <w:rPr>
          <w:sz w:val="28"/>
          <w:szCs w:val="28"/>
        </w:rPr>
        <w:t xml:space="preserve"> «</w:t>
      </w:r>
      <w:proofErr w:type="gramStart"/>
      <w:r w:rsidR="00B71670">
        <w:rPr>
          <w:sz w:val="28"/>
          <w:szCs w:val="28"/>
        </w:rPr>
        <w:t>Центр</w:t>
      </w:r>
      <w:proofErr w:type="gramEnd"/>
      <w:r w:rsidR="00B71670">
        <w:rPr>
          <w:sz w:val="28"/>
          <w:szCs w:val="28"/>
        </w:rPr>
        <w:t xml:space="preserve"> детского творчества»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Усанина</w:t>
      </w:r>
      <w:proofErr w:type="spellEnd"/>
      <w:r w:rsidRPr="00AC6F89">
        <w:rPr>
          <w:sz w:val="28"/>
          <w:szCs w:val="28"/>
        </w:rPr>
        <w:t xml:space="preserve"> И.П. – МБОУ «Есаульская ООШ»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Литература </w:t>
      </w:r>
    </w:p>
    <w:p w:rsidR="00B71670" w:rsidRPr="00BC6393" w:rsidRDefault="00B71670" w:rsidP="00B71670">
      <w:pPr>
        <w:jc w:val="both"/>
        <w:rPr>
          <w:sz w:val="28"/>
          <w:szCs w:val="28"/>
        </w:rPr>
      </w:pPr>
      <w:proofErr w:type="spellStart"/>
      <w:r w:rsidRPr="00BC6393">
        <w:rPr>
          <w:sz w:val="28"/>
          <w:szCs w:val="28"/>
        </w:rPr>
        <w:t>Галиева</w:t>
      </w:r>
      <w:proofErr w:type="spellEnd"/>
      <w:r w:rsidRPr="00BC6393">
        <w:rPr>
          <w:sz w:val="28"/>
          <w:szCs w:val="28"/>
        </w:rPr>
        <w:t xml:space="preserve"> Е.В. – </w:t>
      </w:r>
      <w:r>
        <w:rPr>
          <w:sz w:val="28"/>
          <w:szCs w:val="28"/>
        </w:rPr>
        <w:t>председатель жюри</w:t>
      </w:r>
      <w:r w:rsidRPr="00BC6393">
        <w:rPr>
          <w:sz w:val="28"/>
          <w:szCs w:val="28"/>
        </w:rPr>
        <w:t>, МБОУ «СОШ №1»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Дудка Е.Н.</w:t>
      </w:r>
      <w:r w:rsidRPr="00AC6F89">
        <w:rPr>
          <w:sz w:val="28"/>
          <w:szCs w:val="28"/>
        </w:rPr>
        <w:t xml:space="preserve"> – МАОУ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№2»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Щукина О.Н. – МБОУ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№5»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Азанова</w:t>
      </w:r>
      <w:proofErr w:type="spellEnd"/>
      <w:r>
        <w:rPr>
          <w:sz w:val="28"/>
          <w:szCs w:val="28"/>
        </w:rPr>
        <w:t xml:space="preserve"> С. Л.</w:t>
      </w:r>
      <w:r w:rsidRPr="00AC6F89">
        <w:rPr>
          <w:sz w:val="28"/>
          <w:szCs w:val="28"/>
        </w:rPr>
        <w:t xml:space="preserve"> – МБОУ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№5»</w:t>
      </w:r>
    </w:p>
    <w:p w:rsidR="00B71670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Адуллина</w:t>
      </w:r>
      <w:proofErr w:type="spellEnd"/>
      <w:r>
        <w:rPr>
          <w:sz w:val="28"/>
          <w:szCs w:val="28"/>
        </w:rPr>
        <w:t xml:space="preserve"> И. З. - МАОУ «Гимназия»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Леонтьев Д.И. – МБОУ «Кадетская школа»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Созина Е.В. – МАОУ «СОШ №2»</w:t>
      </w:r>
    </w:p>
    <w:p w:rsidR="00F94C0A" w:rsidRPr="00BA0C7F" w:rsidRDefault="00F94C0A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Касимова</w:t>
      </w:r>
      <w:proofErr w:type="spellEnd"/>
      <w:r w:rsidRPr="00AC6F89">
        <w:rPr>
          <w:sz w:val="28"/>
          <w:szCs w:val="28"/>
        </w:rPr>
        <w:t xml:space="preserve"> И.З. – МБОУ «Сульмашинская ООШ»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Технология </w:t>
      </w:r>
    </w:p>
    <w:tbl>
      <w:tblPr>
        <w:tblW w:w="0" w:type="auto"/>
        <w:tblLook w:val="04A0"/>
      </w:tblPr>
      <w:tblGrid>
        <w:gridCol w:w="4996"/>
        <w:gridCol w:w="4858"/>
      </w:tblGrid>
      <w:tr w:rsidR="00B71670" w:rsidRPr="009C2CDF" w:rsidTr="00F90340">
        <w:tc>
          <w:tcPr>
            <w:tcW w:w="5070" w:type="dxa"/>
          </w:tcPr>
          <w:p w:rsidR="00B71670" w:rsidRPr="009C2CDF" w:rsidRDefault="00B71670" w:rsidP="00F90340">
            <w:pPr>
              <w:jc w:val="both"/>
              <w:rPr>
                <w:b/>
                <w:sz w:val="28"/>
                <w:szCs w:val="28"/>
              </w:rPr>
            </w:pPr>
            <w:r w:rsidRPr="009C2CDF">
              <w:rPr>
                <w:b/>
                <w:sz w:val="28"/>
                <w:szCs w:val="28"/>
              </w:rPr>
              <w:t>(обслуживающий труд)</w:t>
            </w:r>
          </w:p>
          <w:p w:rsidR="00B71670" w:rsidRPr="00BC6393" w:rsidRDefault="00B71670" w:rsidP="00F90340">
            <w:pPr>
              <w:jc w:val="both"/>
              <w:rPr>
                <w:sz w:val="28"/>
                <w:szCs w:val="28"/>
              </w:rPr>
            </w:pPr>
            <w:proofErr w:type="spellStart"/>
            <w:r w:rsidRPr="00BC6393">
              <w:rPr>
                <w:sz w:val="28"/>
                <w:szCs w:val="28"/>
              </w:rPr>
              <w:t>Чикурова</w:t>
            </w:r>
            <w:proofErr w:type="spellEnd"/>
            <w:r w:rsidRPr="00BC6393">
              <w:rPr>
                <w:sz w:val="28"/>
                <w:szCs w:val="28"/>
              </w:rPr>
              <w:t xml:space="preserve"> М.В.- председатель жюри, МАОУ «СОШ №2»</w:t>
            </w:r>
          </w:p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B71670" w:rsidRPr="009C2CDF" w:rsidRDefault="00B71670" w:rsidP="00F90340">
            <w:pPr>
              <w:jc w:val="both"/>
              <w:rPr>
                <w:sz w:val="28"/>
                <w:szCs w:val="28"/>
              </w:rPr>
            </w:pPr>
            <w:r w:rsidRPr="009C2CDF">
              <w:rPr>
                <w:sz w:val="28"/>
                <w:szCs w:val="28"/>
              </w:rPr>
              <w:t>Гуляева Т.В. – МАОУ «Гимназия»</w:t>
            </w:r>
          </w:p>
          <w:p w:rsidR="00B71670" w:rsidRPr="009C2CDF" w:rsidRDefault="00322D9C" w:rsidP="00F90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О.В.</w:t>
            </w:r>
            <w:r w:rsidR="00B71670" w:rsidRPr="009C2CDF">
              <w:rPr>
                <w:sz w:val="28"/>
                <w:szCs w:val="28"/>
              </w:rPr>
              <w:t xml:space="preserve"> – М</w:t>
            </w:r>
            <w:r w:rsidR="00B71670">
              <w:rPr>
                <w:sz w:val="28"/>
                <w:szCs w:val="28"/>
              </w:rPr>
              <w:t>Б</w:t>
            </w:r>
            <w:r w:rsidR="00B71670" w:rsidRPr="009C2CDF">
              <w:rPr>
                <w:sz w:val="28"/>
                <w:szCs w:val="28"/>
              </w:rPr>
              <w:t>ОУ «СОШ</w:t>
            </w:r>
            <w:r w:rsidR="00B71670">
              <w:rPr>
                <w:sz w:val="28"/>
                <w:szCs w:val="28"/>
              </w:rPr>
              <w:t xml:space="preserve"> </w:t>
            </w:r>
            <w:r w:rsidR="00B71670" w:rsidRPr="009C2CDF">
              <w:rPr>
                <w:sz w:val="28"/>
                <w:szCs w:val="28"/>
              </w:rPr>
              <w:t>№</w:t>
            </w:r>
            <w:r w:rsidR="00B71670">
              <w:rPr>
                <w:sz w:val="28"/>
                <w:szCs w:val="28"/>
              </w:rPr>
              <w:t>5</w:t>
            </w:r>
            <w:r w:rsidR="00B71670" w:rsidRPr="009C2CDF">
              <w:rPr>
                <w:sz w:val="28"/>
                <w:szCs w:val="28"/>
              </w:rPr>
              <w:t>»</w:t>
            </w:r>
          </w:p>
          <w:p w:rsidR="00B71670" w:rsidRPr="009C2CDF" w:rsidRDefault="00B71670" w:rsidP="00F90340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Жижина</w:t>
            </w:r>
            <w:proofErr w:type="spellEnd"/>
            <w:r>
              <w:rPr>
                <w:sz w:val="28"/>
                <w:szCs w:val="28"/>
              </w:rPr>
              <w:t xml:space="preserve"> Г.В. - </w:t>
            </w:r>
            <w:r w:rsidRPr="00AC6F89">
              <w:rPr>
                <w:sz w:val="28"/>
                <w:szCs w:val="28"/>
              </w:rPr>
              <w:t>МБОУ «Базовая Павловская СОШ»</w:t>
            </w:r>
          </w:p>
        </w:tc>
        <w:tc>
          <w:tcPr>
            <w:tcW w:w="4942" w:type="dxa"/>
          </w:tcPr>
          <w:p w:rsidR="00B71670" w:rsidRPr="009C2CDF" w:rsidRDefault="00B71670" w:rsidP="00F903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9C2CDF">
              <w:rPr>
                <w:b/>
                <w:sz w:val="28"/>
                <w:szCs w:val="28"/>
              </w:rPr>
              <w:t>(технический труд)</w:t>
            </w:r>
          </w:p>
          <w:p w:rsidR="00B71670" w:rsidRPr="00BC6393" w:rsidRDefault="00B71670" w:rsidP="00F90340">
            <w:pPr>
              <w:jc w:val="both"/>
              <w:rPr>
                <w:sz w:val="28"/>
                <w:szCs w:val="28"/>
              </w:rPr>
            </w:pPr>
            <w:proofErr w:type="spellStart"/>
            <w:r w:rsidRPr="00BC6393">
              <w:rPr>
                <w:sz w:val="28"/>
                <w:szCs w:val="28"/>
              </w:rPr>
              <w:t>Кучумов</w:t>
            </w:r>
            <w:proofErr w:type="spellEnd"/>
            <w:r w:rsidRPr="00BC6393">
              <w:rPr>
                <w:sz w:val="28"/>
                <w:szCs w:val="28"/>
              </w:rPr>
              <w:t xml:space="preserve"> Р.Г. – председатель жюри, МБОУ «СОШ №5»</w:t>
            </w:r>
          </w:p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B71670" w:rsidRPr="009C2CDF" w:rsidRDefault="00B71670" w:rsidP="00F90340">
            <w:pPr>
              <w:jc w:val="both"/>
              <w:rPr>
                <w:sz w:val="28"/>
                <w:szCs w:val="28"/>
              </w:rPr>
            </w:pPr>
            <w:proofErr w:type="spellStart"/>
            <w:r w:rsidRPr="009C2CDF">
              <w:rPr>
                <w:sz w:val="28"/>
                <w:szCs w:val="28"/>
              </w:rPr>
              <w:t>Лекомцев</w:t>
            </w:r>
            <w:proofErr w:type="spellEnd"/>
            <w:r w:rsidRPr="009C2CDF">
              <w:rPr>
                <w:sz w:val="28"/>
                <w:szCs w:val="28"/>
              </w:rPr>
              <w:t xml:space="preserve"> П.И. – МАОУ «Гимназия»</w:t>
            </w:r>
          </w:p>
          <w:p w:rsidR="00B71670" w:rsidRPr="009C2CDF" w:rsidRDefault="00B71670" w:rsidP="00F903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Вилисов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  <w:r w:rsidRPr="009C2C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C2CDF">
              <w:rPr>
                <w:sz w:val="28"/>
                <w:szCs w:val="28"/>
              </w:rPr>
              <w:t>МБОУ «</w:t>
            </w:r>
            <w:proofErr w:type="spellStart"/>
            <w:r w:rsidRPr="009C2CDF">
              <w:rPr>
                <w:sz w:val="28"/>
                <w:szCs w:val="28"/>
              </w:rPr>
              <w:t>Трушни</w:t>
            </w:r>
            <w:r>
              <w:rPr>
                <w:sz w:val="28"/>
                <w:szCs w:val="28"/>
              </w:rPr>
              <w:t>-</w:t>
            </w:r>
            <w:r w:rsidRPr="009C2CDF">
              <w:rPr>
                <w:sz w:val="28"/>
                <w:szCs w:val="28"/>
              </w:rPr>
              <w:t>ковская</w:t>
            </w:r>
            <w:proofErr w:type="spellEnd"/>
            <w:r w:rsidRPr="009C2CDF">
              <w:rPr>
                <w:sz w:val="28"/>
                <w:szCs w:val="28"/>
              </w:rPr>
              <w:t xml:space="preserve"> ООШ»</w:t>
            </w:r>
          </w:p>
          <w:p w:rsidR="00B71670" w:rsidRPr="009C2CDF" w:rsidRDefault="00B71670" w:rsidP="00F90340">
            <w:pPr>
              <w:jc w:val="both"/>
              <w:rPr>
                <w:sz w:val="28"/>
                <w:szCs w:val="28"/>
              </w:rPr>
            </w:pPr>
            <w:r w:rsidRPr="009C2CDF">
              <w:rPr>
                <w:sz w:val="28"/>
                <w:szCs w:val="28"/>
              </w:rPr>
              <w:t>Ильин Л.Н. - МАОУ «СОШ №2»</w:t>
            </w:r>
          </w:p>
          <w:p w:rsidR="00B71670" w:rsidRPr="009C2CDF" w:rsidRDefault="00B71670" w:rsidP="00F9034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71670" w:rsidRPr="00675143" w:rsidRDefault="00B71670" w:rsidP="00B71670">
      <w:pPr>
        <w:jc w:val="center"/>
        <w:rPr>
          <w:b/>
          <w:sz w:val="28"/>
          <w:szCs w:val="28"/>
        </w:rPr>
      </w:pPr>
      <w:r w:rsidRPr="00675143">
        <w:rPr>
          <w:b/>
          <w:sz w:val="28"/>
          <w:szCs w:val="28"/>
          <w:u w:val="single"/>
        </w:rPr>
        <w:t xml:space="preserve">Английский язык </w:t>
      </w:r>
    </w:p>
    <w:p w:rsidR="00B71670" w:rsidRPr="00BC6393" w:rsidRDefault="00B71670" w:rsidP="00B71670">
      <w:pPr>
        <w:jc w:val="both"/>
        <w:rPr>
          <w:sz w:val="28"/>
          <w:szCs w:val="28"/>
        </w:rPr>
      </w:pPr>
      <w:proofErr w:type="spellStart"/>
      <w:r w:rsidRPr="00BC6393">
        <w:rPr>
          <w:sz w:val="28"/>
          <w:szCs w:val="28"/>
        </w:rPr>
        <w:t>Кучумова</w:t>
      </w:r>
      <w:proofErr w:type="spellEnd"/>
      <w:r w:rsidRPr="00BC6393">
        <w:rPr>
          <w:sz w:val="28"/>
          <w:szCs w:val="28"/>
        </w:rPr>
        <w:t xml:space="preserve"> А.А.  – </w:t>
      </w:r>
      <w:r>
        <w:rPr>
          <w:sz w:val="28"/>
          <w:szCs w:val="28"/>
        </w:rPr>
        <w:t>председатель жюри</w:t>
      </w:r>
      <w:r w:rsidRPr="00BC6393">
        <w:rPr>
          <w:sz w:val="28"/>
          <w:szCs w:val="28"/>
        </w:rPr>
        <w:t xml:space="preserve">, МБОУ «СОШ №5» 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Андропова Е.Г. – МАОУ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№2»</w:t>
      </w:r>
    </w:p>
    <w:p w:rsidR="00B71670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Галлямшина</w:t>
      </w:r>
      <w:proofErr w:type="spellEnd"/>
      <w:r w:rsidRPr="00AC6F89">
        <w:rPr>
          <w:sz w:val="28"/>
          <w:szCs w:val="28"/>
        </w:rPr>
        <w:t xml:space="preserve"> Н.Н. – МАОУ «Гимназия»</w:t>
      </w:r>
    </w:p>
    <w:p w:rsidR="003C0C96" w:rsidRDefault="003C0C96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Шишигина</w:t>
      </w:r>
      <w:proofErr w:type="spellEnd"/>
      <w:r>
        <w:rPr>
          <w:sz w:val="28"/>
          <w:szCs w:val="28"/>
        </w:rPr>
        <w:t xml:space="preserve"> О.Н. - </w:t>
      </w:r>
      <w:r w:rsidRPr="00AC6F89">
        <w:rPr>
          <w:sz w:val="28"/>
          <w:szCs w:val="28"/>
        </w:rPr>
        <w:t>МАОУ «Гимназия»</w:t>
      </w:r>
    </w:p>
    <w:p w:rsidR="00D96AC4" w:rsidRDefault="00384B9B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Альбова Т.И. - </w:t>
      </w:r>
      <w:r w:rsidR="00D96AC4">
        <w:rPr>
          <w:sz w:val="28"/>
          <w:szCs w:val="28"/>
        </w:rPr>
        <w:t>МБОУ «СОШ №1»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Биология </w:t>
      </w:r>
    </w:p>
    <w:p w:rsidR="00B71670" w:rsidRPr="00BC6393" w:rsidRDefault="00B71670" w:rsidP="00B71670">
      <w:pPr>
        <w:jc w:val="both"/>
        <w:rPr>
          <w:sz w:val="28"/>
          <w:szCs w:val="28"/>
        </w:rPr>
      </w:pPr>
      <w:proofErr w:type="spellStart"/>
      <w:r w:rsidRPr="00BC6393">
        <w:rPr>
          <w:sz w:val="28"/>
          <w:szCs w:val="28"/>
        </w:rPr>
        <w:t>Лобес</w:t>
      </w:r>
      <w:proofErr w:type="spellEnd"/>
      <w:r w:rsidRPr="00BC6393">
        <w:rPr>
          <w:sz w:val="28"/>
          <w:szCs w:val="28"/>
        </w:rPr>
        <w:t xml:space="preserve"> С.Г. – </w:t>
      </w:r>
      <w:r>
        <w:rPr>
          <w:sz w:val="28"/>
          <w:szCs w:val="28"/>
        </w:rPr>
        <w:t>председатель жюри</w:t>
      </w:r>
      <w:r w:rsidRPr="00BC6393">
        <w:rPr>
          <w:sz w:val="28"/>
          <w:szCs w:val="28"/>
        </w:rPr>
        <w:t>, МАОУ «СОШ №2»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121AD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Ганицева</w:t>
      </w:r>
      <w:proofErr w:type="spellEnd"/>
      <w:r w:rsidRPr="00AC6F89">
        <w:rPr>
          <w:sz w:val="28"/>
          <w:szCs w:val="28"/>
        </w:rPr>
        <w:t xml:space="preserve"> Е.А. –</w:t>
      </w:r>
      <w:r w:rsidR="00B121AD" w:rsidRPr="00B121AD">
        <w:rPr>
          <w:sz w:val="28"/>
          <w:szCs w:val="28"/>
        </w:rPr>
        <w:t xml:space="preserve"> </w:t>
      </w:r>
      <w:r w:rsidR="00B121AD" w:rsidRPr="00AC6F89">
        <w:rPr>
          <w:sz w:val="28"/>
          <w:szCs w:val="28"/>
        </w:rPr>
        <w:t>МАОУ «Гимназия»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Мальцева В.Н. –</w:t>
      </w:r>
      <w:r w:rsidR="00B121AD"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МАОУ «Гимназия»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Бурдина</w:t>
      </w:r>
      <w:proofErr w:type="spellEnd"/>
      <w:r w:rsidRPr="00AC6F89">
        <w:rPr>
          <w:sz w:val="28"/>
          <w:szCs w:val="28"/>
        </w:rPr>
        <w:t xml:space="preserve"> М.Д. – </w:t>
      </w:r>
      <w:r w:rsidR="00B121AD"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МБОУ «СОШ №5»</w:t>
      </w:r>
    </w:p>
    <w:p w:rsidR="00B71670" w:rsidRPr="00AC6F89" w:rsidRDefault="009E0D8E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Ташкинова</w:t>
      </w:r>
      <w:proofErr w:type="spellEnd"/>
      <w:r>
        <w:rPr>
          <w:sz w:val="28"/>
          <w:szCs w:val="28"/>
        </w:rPr>
        <w:t xml:space="preserve"> И.С. – МБОУ «Калиновская СОШ»</w:t>
      </w:r>
    </w:p>
    <w:p w:rsidR="00B71670" w:rsidRDefault="00B71670" w:rsidP="00B71670">
      <w:pPr>
        <w:jc w:val="center"/>
        <w:rPr>
          <w:b/>
          <w:sz w:val="28"/>
          <w:szCs w:val="28"/>
          <w:u w:val="single"/>
        </w:rPr>
      </w:pP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>Физика</w:t>
      </w:r>
    </w:p>
    <w:p w:rsidR="00B71670" w:rsidRPr="00307C00" w:rsidRDefault="00B71670" w:rsidP="00B71670">
      <w:pPr>
        <w:jc w:val="both"/>
        <w:rPr>
          <w:sz w:val="28"/>
          <w:szCs w:val="28"/>
        </w:rPr>
      </w:pPr>
      <w:proofErr w:type="spellStart"/>
      <w:r w:rsidRPr="00307C00">
        <w:rPr>
          <w:sz w:val="28"/>
          <w:szCs w:val="28"/>
        </w:rPr>
        <w:t>Галиева</w:t>
      </w:r>
      <w:proofErr w:type="spellEnd"/>
      <w:r w:rsidRPr="00307C00">
        <w:rPr>
          <w:sz w:val="28"/>
          <w:szCs w:val="28"/>
        </w:rPr>
        <w:t xml:space="preserve"> В.З. – </w:t>
      </w:r>
      <w:r>
        <w:rPr>
          <w:sz w:val="28"/>
          <w:szCs w:val="28"/>
        </w:rPr>
        <w:t>председатель жюри</w:t>
      </w:r>
      <w:r w:rsidRPr="00307C00">
        <w:rPr>
          <w:sz w:val="28"/>
          <w:szCs w:val="28"/>
        </w:rPr>
        <w:t>, МБОУ «Кадетская школа»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Мальцева М.В. – МАОУ «Гимназия»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Федоровцева О.В. – МАОУ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№2»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Ташкинова</w:t>
      </w:r>
      <w:proofErr w:type="spellEnd"/>
      <w:r w:rsidRPr="00AC6F89">
        <w:rPr>
          <w:sz w:val="28"/>
          <w:szCs w:val="28"/>
        </w:rPr>
        <w:t xml:space="preserve"> И</w:t>
      </w:r>
      <w:r w:rsidR="009125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А</w:t>
      </w:r>
      <w:r w:rsidR="00912543">
        <w:rPr>
          <w:sz w:val="28"/>
          <w:szCs w:val="28"/>
        </w:rPr>
        <w:t>.</w:t>
      </w:r>
      <w:r w:rsidRPr="00AC6F89">
        <w:rPr>
          <w:sz w:val="28"/>
          <w:szCs w:val="28"/>
        </w:rPr>
        <w:t xml:space="preserve"> – МБОУ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№5»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Зиянгирова</w:t>
      </w:r>
      <w:proofErr w:type="spellEnd"/>
      <w:r w:rsidRPr="00AC6F89">
        <w:rPr>
          <w:sz w:val="28"/>
          <w:szCs w:val="28"/>
        </w:rPr>
        <w:t xml:space="preserve"> Л.М. – МБОУ «Базовая Павловская СОШ»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Право </w:t>
      </w:r>
    </w:p>
    <w:p w:rsidR="00B71670" w:rsidRPr="00307C00" w:rsidRDefault="00B71670" w:rsidP="00B71670">
      <w:pPr>
        <w:jc w:val="both"/>
        <w:rPr>
          <w:sz w:val="28"/>
          <w:szCs w:val="28"/>
        </w:rPr>
      </w:pPr>
      <w:proofErr w:type="spellStart"/>
      <w:r w:rsidRPr="00307C00">
        <w:rPr>
          <w:sz w:val="28"/>
          <w:szCs w:val="28"/>
        </w:rPr>
        <w:t>Пределина</w:t>
      </w:r>
      <w:proofErr w:type="spellEnd"/>
      <w:r w:rsidRPr="00307C00">
        <w:rPr>
          <w:sz w:val="28"/>
          <w:szCs w:val="28"/>
        </w:rPr>
        <w:t xml:space="preserve"> М.Г. – </w:t>
      </w:r>
      <w:r>
        <w:rPr>
          <w:sz w:val="28"/>
          <w:szCs w:val="28"/>
        </w:rPr>
        <w:t>председатель жюри</w:t>
      </w:r>
      <w:r w:rsidRPr="00307C00">
        <w:rPr>
          <w:sz w:val="28"/>
          <w:szCs w:val="28"/>
        </w:rPr>
        <w:t>, МАОУ «Гимназия»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Мелькова</w:t>
      </w:r>
      <w:proofErr w:type="spellEnd"/>
      <w:r w:rsidRPr="00AC6F89">
        <w:rPr>
          <w:sz w:val="28"/>
          <w:szCs w:val="28"/>
        </w:rPr>
        <w:t xml:space="preserve"> Е.Л. – МБОУ «СОШ №5»</w:t>
      </w:r>
    </w:p>
    <w:p w:rsidR="009F01A5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Полякова С.В. – МАОУ «СОШ №2»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Копытова Ю.А. – МБОУ «Рябковская СОШ»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Назмиева</w:t>
      </w:r>
      <w:proofErr w:type="spellEnd"/>
      <w:r>
        <w:rPr>
          <w:sz w:val="28"/>
          <w:szCs w:val="28"/>
        </w:rPr>
        <w:t xml:space="preserve"> Р.Ш. – МБОУ «Сульмашинская ООШ»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Физическая культура 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Мазунина</w:t>
      </w:r>
      <w:proofErr w:type="spellEnd"/>
      <w:r w:rsidRPr="00AC6F89">
        <w:rPr>
          <w:sz w:val="28"/>
          <w:szCs w:val="28"/>
        </w:rPr>
        <w:t xml:space="preserve"> К.А. – </w:t>
      </w:r>
      <w:r>
        <w:rPr>
          <w:sz w:val="28"/>
          <w:szCs w:val="28"/>
        </w:rPr>
        <w:t xml:space="preserve">председатель жюри, </w:t>
      </w:r>
      <w:r w:rsidRPr="00AC6F89">
        <w:rPr>
          <w:sz w:val="28"/>
          <w:szCs w:val="28"/>
        </w:rPr>
        <w:t>МАОУ ДОД «ДЮСШ»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Галанов Л.И. – МБОУ «Кадетская школа»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Казанцева Н.А. – МБОУ «СОШ №5»</w:t>
      </w:r>
    </w:p>
    <w:p w:rsidR="00B71670" w:rsidRDefault="00B71670" w:rsidP="00B71670">
      <w:pPr>
        <w:jc w:val="both"/>
        <w:rPr>
          <w:sz w:val="28"/>
          <w:szCs w:val="28"/>
        </w:rPr>
      </w:pPr>
      <w:proofErr w:type="spellStart"/>
      <w:r w:rsidRPr="00307C00">
        <w:rPr>
          <w:sz w:val="28"/>
          <w:szCs w:val="28"/>
        </w:rPr>
        <w:t>Маковеев</w:t>
      </w:r>
      <w:proofErr w:type="spellEnd"/>
      <w:r>
        <w:rPr>
          <w:sz w:val="28"/>
          <w:szCs w:val="28"/>
        </w:rPr>
        <w:t xml:space="preserve"> А.П.</w:t>
      </w:r>
      <w:r w:rsidRPr="00307C00">
        <w:rPr>
          <w:sz w:val="28"/>
          <w:szCs w:val="28"/>
        </w:rPr>
        <w:t xml:space="preserve">   - МАОУ «Гимназия»</w:t>
      </w:r>
    </w:p>
    <w:p w:rsidR="00B71670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Таразова</w:t>
      </w:r>
      <w:proofErr w:type="spellEnd"/>
      <w:r>
        <w:rPr>
          <w:sz w:val="28"/>
          <w:szCs w:val="28"/>
        </w:rPr>
        <w:t xml:space="preserve"> Л.Ш.</w:t>
      </w:r>
      <w:r w:rsidRPr="00307C00">
        <w:rPr>
          <w:sz w:val="28"/>
          <w:szCs w:val="28"/>
        </w:rPr>
        <w:t xml:space="preserve"> </w:t>
      </w:r>
      <w:r>
        <w:rPr>
          <w:sz w:val="28"/>
          <w:szCs w:val="28"/>
        </w:rPr>
        <w:t>– МАОУ «СОШ №2»</w:t>
      </w:r>
    </w:p>
    <w:p w:rsidR="007B14E1" w:rsidRPr="00AC6F89" w:rsidRDefault="007B14E1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Пигасова Т.Ю. -  МБОУ «СОШ №5»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Информатика </w:t>
      </w:r>
    </w:p>
    <w:p w:rsidR="00B71670" w:rsidRPr="00307C00" w:rsidRDefault="00B71670" w:rsidP="00B71670">
      <w:pPr>
        <w:jc w:val="both"/>
        <w:rPr>
          <w:sz w:val="28"/>
          <w:szCs w:val="28"/>
        </w:rPr>
      </w:pPr>
      <w:r w:rsidRPr="00307C00">
        <w:rPr>
          <w:sz w:val="28"/>
          <w:szCs w:val="28"/>
        </w:rPr>
        <w:t xml:space="preserve">Калинина Л.В. – </w:t>
      </w:r>
      <w:r>
        <w:rPr>
          <w:sz w:val="28"/>
          <w:szCs w:val="28"/>
        </w:rPr>
        <w:t>председатель жюри</w:t>
      </w:r>
      <w:r w:rsidRPr="00307C00">
        <w:rPr>
          <w:sz w:val="28"/>
          <w:szCs w:val="28"/>
        </w:rPr>
        <w:t>, МБОУ «СОШ №5»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Иванова Е.О. – МАОУ «Гимназия»</w:t>
      </w:r>
      <w:r>
        <w:rPr>
          <w:sz w:val="28"/>
          <w:szCs w:val="28"/>
        </w:rPr>
        <w:t xml:space="preserve"> 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Шулятьева</w:t>
      </w:r>
      <w:proofErr w:type="spellEnd"/>
      <w:r>
        <w:rPr>
          <w:sz w:val="28"/>
          <w:szCs w:val="28"/>
        </w:rPr>
        <w:t xml:space="preserve"> Е.В. – МАОУ «СОШ</w:t>
      </w:r>
      <w:r w:rsidR="002F782E">
        <w:rPr>
          <w:sz w:val="28"/>
          <w:szCs w:val="28"/>
        </w:rPr>
        <w:t xml:space="preserve"> </w:t>
      </w:r>
      <w:r>
        <w:rPr>
          <w:sz w:val="28"/>
          <w:szCs w:val="28"/>
        </w:rPr>
        <w:t>№2»</w:t>
      </w:r>
    </w:p>
    <w:p w:rsidR="00B71670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Братчиков И.А. – МБОУ «Рябковская СОШ»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Голдобин</w:t>
      </w:r>
      <w:proofErr w:type="spellEnd"/>
      <w:r>
        <w:rPr>
          <w:sz w:val="28"/>
          <w:szCs w:val="28"/>
        </w:rPr>
        <w:t xml:space="preserve"> С.Е.</w:t>
      </w:r>
      <w:r w:rsidRPr="00307C0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«Таушинская ООШ»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AC6F89">
        <w:rPr>
          <w:b/>
          <w:sz w:val="28"/>
          <w:szCs w:val="28"/>
          <w:u w:val="single"/>
        </w:rPr>
        <w:t xml:space="preserve">Русский язык </w:t>
      </w:r>
    </w:p>
    <w:p w:rsidR="00B71670" w:rsidRPr="00307C00" w:rsidRDefault="00B71670" w:rsidP="00B71670">
      <w:pPr>
        <w:jc w:val="both"/>
        <w:rPr>
          <w:sz w:val="28"/>
          <w:szCs w:val="28"/>
        </w:rPr>
      </w:pPr>
      <w:r w:rsidRPr="00307C00">
        <w:rPr>
          <w:sz w:val="28"/>
          <w:szCs w:val="28"/>
        </w:rPr>
        <w:t xml:space="preserve">Красноперова Ю.М. – </w:t>
      </w:r>
      <w:r>
        <w:rPr>
          <w:sz w:val="28"/>
          <w:szCs w:val="28"/>
        </w:rPr>
        <w:t>председатель жюри</w:t>
      </w:r>
      <w:r w:rsidRPr="00307C00">
        <w:rPr>
          <w:sz w:val="28"/>
          <w:szCs w:val="28"/>
        </w:rPr>
        <w:t>, МБОУ «СОШ №1»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Ижгузина</w:t>
      </w:r>
      <w:proofErr w:type="spellEnd"/>
      <w:r w:rsidRPr="00AC6F89">
        <w:rPr>
          <w:sz w:val="28"/>
          <w:szCs w:val="28"/>
        </w:rPr>
        <w:t xml:space="preserve"> В.Е. – МБОУ «СОШ</w:t>
      </w:r>
      <w:r>
        <w:rPr>
          <w:sz w:val="28"/>
          <w:szCs w:val="28"/>
        </w:rPr>
        <w:t xml:space="preserve"> </w:t>
      </w:r>
      <w:r w:rsidRPr="00AC6F89">
        <w:rPr>
          <w:sz w:val="28"/>
          <w:szCs w:val="28"/>
        </w:rPr>
        <w:t>№1»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Русских Г.А. – МБОУ «СОШ №5»</w:t>
      </w:r>
    </w:p>
    <w:p w:rsidR="00B71670" w:rsidRDefault="00912543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Адуллина</w:t>
      </w:r>
      <w:proofErr w:type="spellEnd"/>
      <w:r>
        <w:rPr>
          <w:sz w:val="28"/>
          <w:szCs w:val="28"/>
        </w:rPr>
        <w:t xml:space="preserve"> И. З.</w:t>
      </w:r>
      <w:r w:rsidR="00B71670">
        <w:rPr>
          <w:sz w:val="28"/>
          <w:szCs w:val="28"/>
        </w:rPr>
        <w:t xml:space="preserve"> </w:t>
      </w:r>
      <w:r w:rsidR="00B71670" w:rsidRPr="00AC6F89">
        <w:rPr>
          <w:sz w:val="28"/>
          <w:szCs w:val="28"/>
        </w:rPr>
        <w:t>– МАОУ</w:t>
      </w:r>
      <w:r w:rsidR="00B71670">
        <w:rPr>
          <w:sz w:val="28"/>
          <w:szCs w:val="28"/>
        </w:rPr>
        <w:t xml:space="preserve"> </w:t>
      </w:r>
      <w:r w:rsidR="00B71670" w:rsidRPr="00AC6F89">
        <w:rPr>
          <w:sz w:val="28"/>
          <w:szCs w:val="28"/>
        </w:rPr>
        <w:t>«Гимназия»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proofErr w:type="spellStart"/>
      <w:r w:rsidRPr="00AC6F89">
        <w:rPr>
          <w:sz w:val="28"/>
          <w:szCs w:val="28"/>
        </w:rPr>
        <w:t>Касимова</w:t>
      </w:r>
      <w:proofErr w:type="spellEnd"/>
      <w:r w:rsidRPr="00AC6F89">
        <w:rPr>
          <w:sz w:val="28"/>
          <w:szCs w:val="28"/>
        </w:rPr>
        <w:t xml:space="preserve"> И.З. – МБОУ «Сульмашинская ООШ»</w:t>
      </w:r>
    </w:p>
    <w:p w:rsidR="00B71670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Васильева В.</w:t>
      </w:r>
      <w:r>
        <w:rPr>
          <w:sz w:val="28"/>
          <w:szCs w:val="28"/>
        </w:rPr>
        <w:t>Н</w:t>
      </w:r>
      <w:r w:rsidRPr="00AC6F89">
        <w:rPr>
          <w:sz w:val="28"/>
          <w:szCs w:val="28"/>
        </w:rPr>
        <w:t>. – МБОУ «Етышинская СОШ»</w:t>
      </w:r>
    </w:p>
    <w:p w:rsidR="002F782E" w:rsidRDefault="002F782E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Дудка Е.Н. - МАОУ «СОШ №2»</w:t>
      </w:r>
    </w:p>
    <w:p w:rsidR="00D94F0A" w:rsidRPr="00AC6F89" w:rsidRDefault="00D94F0A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Арисова</w:t>
      </w:r>
      <w:proofErr w:type="spellEnd"/>
      <w:r>
        <w:rPr>
          <w:sz w:val="28"/>
          <w:szCs w:val="28"/>
        </w:rPr>
        <w:t xml:space="preserve"> Е.Б. - </w:t>
      </w:r>
      <w:r w:rsidRPr="00AC6F89">
        <w:rPr>
          <w:sz w:val="28"/>
          <w:szCs w:val="28"/>
        </w:rPr>
        <w:t>МБОУ «Кадетская школа»</w:t>
      </w:r>
    </w:p>
    <w:p w:rsidR="00B71670" w:rsidRPr="00AC6F89" w:rsidRDefault="00B71670" w:rsidP="00B71670">
      <w:pPr>
        <w:jc w:val="center"/>
        <w:rPr>
          <w:b/>
          <w:sz w:val="28"/>
          <w:szCs w:val="28"/>
          <w:u w:val="single"/>
        </w:rPr>
      </w:pPr>
      <w:r w:rsidRPr="00307C00">
        <w:rPr>
          <w:b/>
          <w:sz w:val="28"/>
          <w:szCs w:val="28"/>
          <w:u w:val="single"/>
        </w:rPr>
        <w:t>Искусство (МХК)</w:t>
      </w:r>
      <w:r w:rsidRPr="00AC6F89">
        <w:rPr>
          <w:b/>
          <w:sz w:val="28"/>
          <w:szCs w:val="28"/>
          <w:u w:val="single"/>
        </w:rPr>
        <w:t xml:space="preserve"> </w:t>
      </w:r>
    </w:p>
    <w:p w:rsidR="00B71670" w:rsidRPr="00307C00" w:rsidRDefault="00144109" w:rsidP="00B716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Каранина</w:t>
      </w:r>
      <w:proofErr w:type="spellEnd"/>
      <w:r>
        <w:rPr>
          <w:sz w:val="28"/>
          <w:szCs w:val="28"/>
        </w:rPr>
        <w:t xml:space="preserve"> Л.Ф. – </w:t>
      </w:r>
      <w:r w:rsidR="00B71670">
        <w:rPr>
          <w:sz w:val="28"/>
          <w:szCs w:val="28"/>
        </w:rPr>
        <w:t>председатель жюри</w:t>
      </w:r>
      <w:r w:rsidR="00612C63">
        <w:rPr>
          <w:sz w:val="28"/>
          <w:szCs w:val="28"/>
        </w:rPr>
        <w:t>, заведующий отделом качества образов</w:t>
      </w:r>
      <w:r w:rsidR="00D96E42">
        <w:rPr>
          <w:sz w:val="28"/>
          <w:szCs w:val="28"/>
        </w:rPr>
        <w:t>ания управления образования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Леонтьев Д.И. – МБОУ «Кадетская школа»</w:t>
      </w:r>
    </w:p>
    <w:p w:rsidR="00B71670" w:rsidRPr="00AC6F89" w:rsidRDefault="00B71670" w:rsidP="00B71670">
      <w:pPr>
        <w:jc w:val="both"/>
        <w:rPr>
          <w:sz w:val="28"/>
          <w:szCs w:val="28"/>
        </w:rPr>
      </w:pPr>
      <w:r w:rsidRPr="00AC6F89">
        <w:rPr>
          <w:sz w:val="28"/>
          <w:szCs w:val="28"/>
        </w:rPr>
        <w:t>Шестакова Т.Ю. – МБОУ «СОШ №5»</w:t>
      </w:r>
    </w:p>
    <w:p w:rsidR="00144109" w:rsidRPr="002A6E52" w:rsidRDefault="00B71670" w:rsidP="002A6E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Мандрыгина</w:t>
      </w:r>
      <w:proofErr w:type="spellEnd"/>
      <w:r>
        <w:rPr>
          <w:sz w:val="28"/>
          <w:szCs w:val="28"/>
        </w:rPr>
        <w:t xml:space="preserve"> Е.В. – МАОУ «Гимназия»</w:t>
      </w:r>
    </w:p>
    <w:p w:rsidR="00144109" w:rsidRDefault="00144109" w:rsidP="00B71670">
      <w:pPr>
        <w:jc w:val="right"/>
        <w:rPr>
          <w:sz w:val="28"/>
        </w:rPr>
      </w:pPr>
    </w:p>
    <w:p w:rsidR="00B71670" w:rsidRPr="0090428A" w:rsidRDefault="00B71670" w:rsidP="00B71670">
      <w:pPr>
        <w:jc w:val="right"/>
        <w:rPr>
          <w:sz w:val="28"/>
          <w:szCs w:val="28"/>
        </w:rPr>
      </w:pPr>
      <w:r>
        <w:rPr>
          <w:sz w:val="28"/>
        </w:rPr>
        <w:lastRenderedPageBreak/>
        <w:t>Приложение 4</w:t>
      </w: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к приказу начальника управления </w:t>
      </w:r>
    </w:p>
    <w:p w:rsidR="00B71670" w:rsidRDefault="0051501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>образования</w:t>
      </w:r>
      <w:r w:rsidR="00B71670">
        <w:rPr>
          <w:sz w:val="28"/>
        </w:rPr>
        <w:t xml:space="preserve"> </w:t>
      </w:r>
    </w:p>
    <w:p w:rsidR="00B71670" w:rsidRDefault="00144109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от  23.10.2015 № 209 </w:t>
      </w:r>
      <w:r w:rsidR="00B71670">
        <w:rPr>
          <w:sz w:val="28"/>
        </w:rPr>
        <w:t xml:space="preserve">   </w:t>
      </w:r>
    </w:p>
    <w:p w:rsidR="00B71670" w:rsidRDefault="00B71670" w:rsidP="00B71670">
      <w:pPr>
        <w:rPr>
          <w:sz w:val="28"/>
          <w:szCs w:val="28"/>
        </w:rPr>
      </w:pPr>
    </w:p>
    <w:p w:rsidR="00B71670" w:rsidRDefault="00B71670" w:rsidP="00B71670">
      <w:pPr>
        <w:jc w:val="center"/>
        <w:rPr>
          <w:b/>
          <w:sz w:val="28"/>
        </w:rPr>
      </w:pPr>
      <w:r w:rsidRPr="00004627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 xml:space="preserve">работе </w:t>
      </w:r>
      <w:r w:rsidRPr="00004627">
        <w:rPr>
          <w:b/>
          <w:sz w:val="28"/>
          <w:szCs w:val="28"/>
        </w:rPr>
        <w:t xml:space="preserve">жюри </w:t>
      </w:r>
      <w:r w:rsidRPr="003523A8">
        <w:rPr>
          <w:b/>
          <w:sz w:val="28"/>
        </w:rPr>
        <w:t>муниципального</w:t>
      </w:r>
      <w:r w:rsidRPr="003523A8">
        <w:rPr>
          <w:b/>
          <w:sz w:val="32"/>
          <w:szCs w:val="28"/>
        </w:rPr>
        <w:t xml:space="preserve"> </w:t>
      </w:r>
      <w:r>
        <w:rPr>
          <w:b/>
          <w:sz w:val="28"/>
        </w:rPr>
        <w:t>этапа</w:t>
      </w:r>
    </w:p>
    <w:p w:rsidR="00B71670" w:rsidRPr="003523A8" w:rsidRDefault="00B71670" w:rsidP="00B71670">
      <w:pPr>
        <w:jc w:val="center"/>
        <w:rPr>
          <w:b/>
          <w:szCs w:val="28"/>
        </w:rPr>
      </w:pPr>
      <w:r w:rsidRPr="003523A8">
        <w:rPr>
          <w:b/>
          <w:sz w:val="28"/>
        </w:rPr>
        <w:t xml:space="preserve"> </w:t>
      </w:r>
      <w:r w:rsidRPr="003523A8">
        <w:rPr>
          <w:b/>
          <w:sz w:val="28"/>
          <w:szCs w:val="32"/>
        </w:rPr>
        <w:t>Всероссийской олимпиады школьников</w:t>
      </w:r>
      <w:r w:rsidRPr="003523A8">
        <w:rPr>
          <w:b/>
          <w:szCs w:val="28"/>
        </w:rPr>
        <w:t xml:space="preserve"> </w:t>
      </w:r>
    </w:p>
    <w:p w:rsidR="00B71670" w:rsidRPr="00004627" w:rsidRDefault="00B71670" w:rsidP="00B71670">
      <w:pPr>
        <w:spacing w:before="100" w:beforeAutospacing="1" w:after="100" w:afterAutospacing="1"/>
        <w:jc w:val="center"/>
        <w:rPr>
          <w:sz w:val="28"/>
          <w:szCs w:val="28"/>
        </w:rPr>
      </w:pPr>
      <w:r w:rsidRPr="00724225">
        <w:rPr>
          <w:b/>
          <w:bCs/>
          <w:sz w:val="28"/>
          <w:szCs w:val="28"/>
        </w:rPr>
        <w:t>Общие положения</w:t>
      </w:r>
    </w:p>
    <w:p w:rsidR="00B71670" w:rsidRPr="002018B4" w:rsidRDefault="00B71670" w:rsidP="00B71670">
      <w:pPr>
        <w:jc w:val="both"/>
        <w:rPr>
          <w:sz w:val="28"/>
        </w:rPr>
      </w:pPr>
      <w:r w:rsidRPr="00004627">
        <w:rPr>
          <w:sz w:val="28"/>
          <w:szCs w:val="28"/>
        </w:rPr>
        <w:t xml:space="preserve">1. Состав жюри </w:t>
      </w:r>
      <w:r w:rsidRPr="002018B4">
        <w:rPr>
          <w:sz w:val="28"/>
        </w:rPr>
        <w:t>муниципального</w:t>
      </w:r>
      <w:r w:rsidRPr="002018B4">
        <w:rPr>
          <w:sz w:val="32"/>
          <w:szCs w:val="28"/>
        </w:rPr>
        <w:t xml:space="preserve"> </w:t>
      </w:r>
      <w:r w:rsidRPr="002018B4">
        <w:rPr>
          <w:sz w:val="28"/>
        </w:rPr>
        <w:t>этапа</w:t>
      </w:r>
      <w:r>
        <w:rPr>
          <w:sz w:val="28"/>
        </w:rPr>
        <w:t xml:space="preserve"> </w:t>
      </w:r>
      <w:r w:rsidRPr="002018B4">
        <w:rPr>
          <w:sz w:val="28"/>
          <w:szCs w:val="32"/>
        </w:rPr>
        <w:t>Всероссийской олимпиады школьников</w:t>
      </w:r>
      <w:r>
        <w:rPr>
          <w:b/>
          <w:szCs w:val="28"/>
        </w:rPr>
        <w:t xml:space="preserve"> </w:t>
      </w:r>
    </w:p>
    <w:p w:rsidR="00B71670" w:rsidRPr="00004627" w:rsidRDefault="00B71670" w:rsidP="00B71670">
      <w:pPr>
        <w:jc w:val="both"/>
        <w:rPr>
          <w:sz w:val="28"/>
          <w:szCs w:val="28"/>
        </w:rPr>
      </w:pPr>
      <w:r w:rsidRPr="00004627">
        <w:rPr>
          <w:sz w:val="28"/>
          <w:szCs w:val="28"/>
        </w:rPr>
        <w:t xml:space="preserve"> (далее именуется - </w:t>
      </w:r>
      <w:r>
        <w:rPr>
          <w:sz w:val="28"/>
          <w:szCs w:val="28"/>
        </w:rPr>
        <w:t>жюри Олимпиады</w:t>
      </w:r>
      <w:r w:rsidRPr="00004627">
        <w:rPr>
          <w:sz w:val="28"/>
          <w:szCs w:val="28"/>
        </w:rPr>
        <w:t>) утверждается из числа специалистов управлен</w:t>
      </w:r>
      <w:r w:rsidR="00A43116">
        <w:rPr>
          <w:sz w:val="28"/>
          <w:szCs w:val="28"/>
        </w:rPr>
        <w:t>ия образования</w:t>
      </w:r>
      <w:r w:rsidRPr="00004627">
        <w:rPr>
          <w:sz w:val="28"/>
          <w:szCs w:val="28"/>
        </w:rPr>
        <w:t xml:space="preserve">, методистов </w:t>
      </w:r>
      <w:r w:rsidR="008F4648">
        <w:rPr>
          <w:sz w:val="28"/>
          <w:szCs w:val="28"/>
        </w:rPr>
        <w:t>МБУ ДПО</w:t>
      </w:r>
      <w:r w:rsidRPr="008F4648">
        <w:rPr>
          <w:sz w:val="28"/>
          <w:szCs w:val="28"/>
        </w:rPr>
        <w:t xml:space="preserve"> </w:t>
      </w:r>
      <w:r w:rsidR="008F4648">
        <w:rPr>
          <w:sz w:val="28"/>
          <w:szCs w:val="28"/>
        </w:rPr>
        <w:t>«</w:t>
      </w:r>
      <w:r w:rsidRPr="008F4648">
        <w:rPr>
          <w:sz w:val="28"/>
          <w:szCs w:val="28"/>
        </w:rPr>
        <w:t>ММЦ</w:t>
      </w:r>
      <w:r w:rsidR="008F4648">
        <w:rPr>
          <w:sz w:val="28"/>
          <w:szCs w:val="28"/>
        </w:rPr>
        <w:t>»</w:t>
      </w:r>
      <w:r w:rsidRPr="008F4648">
        <w:rPr>
          <w:sz w:val="28"/>
          <w:szCs w:val="28"/>
        </w:rPr>
        <w:t>,</w:t>
      </w:r>
      <w:r w:rsidRPr="00004627">
        <w:rPr>
          <w:sz w:val="28"/>
          <w:szCs w:val="28"/>
        </w:rPr>
        <w:t xml:space="preserve"> преподавателей образовательных учреждений приказом начальника управлен</w:t>
      </w:r>
      <w:r w:rsidR="00AC4075">
        <w:rPr>
          <w:sz w:val="28"/>
          <w:szCs w:val="28"/>
        </w:rPr>
        <w:t>ия образования</w:t>
      </w:r>
      <w:r w:rsidRPr="00004627">
        <w:rPr>
          <w:sz w:val="28"/>
          <w:szCs w:val="28"/>
        </w:rPr>
        <w:t>.</w:t>
      </w:r>
    </w:p>
    <w:p w:rsidR="00B71670" w:rsidRPr="00004627" w:rsidRDefault="00B71670" w:rsidP="00B71670">
      <w:pPr>
        <w:jc w:val="both"/>
        <w:rPr>
          <w:sz w:val="28"/>
          <w:szCs w:val="28"/>
        </w:rPr>
      </w:pPr>
      <w:r w:rsidRPr="00004627">
        <w:rPr>
          <w:sz w:val="28"/>
          <w:szCs w:val="28"/>
        </w:rPr>
        <w:t xml:space="preserve">2. В своей деятельности </w:t>
      </w:r>
      <w:r>
        <w:rPr>
          <w:sz w:val="28"/>
          <w:szCs w:val="28"/>
        </w:rPr>
        <w:t>жюри Олимпиады</w:t>
      </w:r>
      <w:r w:rsidRPr="00004627">
        <w:rPr>
          <w:sz w:val="28"/>
          <w:szCs w:val="28"/>
        </w:rPr>
        <w:t xml:space="preserve"> руководствуется Положени</w:t>
      </w:r>
      <w:r>
        <w:rPr>
          <w:sz w:val="28"/>
          <w:szCs w:val="28"/>
        </w:rPr>
        <w:t>ем</w:t>
      </w:r>
      <w:r w:rsidRPr="00004627">
        <w:rPr>
          <w:sz w:val="28"/>
          <w:szCs w:val="28"/>
        </w:rPr>
        <w:t xml:space="preserve"> о проведении</w:t>
      </w:r>
      <w:r w:rsidRPr="00004627">
        <w:t xml:space="preserve"> </w:t>
      </w:r>
      <w:r w:rsidRPr="00004627">
        <w:rPr>
          <w:sz w:val="28"/>
          <w:szCs w:val="28"/>
        </w:rPr>
        <w:t>Всероссийской олимпиады школьников</w:t>
      </w:r>
      <w:r w:rsidRPr="00004627">
        <w:t xml:space="preserve">, </w:t>
      </w:r>
      <w:r w:rsidRPr="00004627">
        <w:rPr>
          <w:sz w:val="28"/>
          <w:szCs w:val="28"/>
        </w:rPr>
        <w:t>методическими рекомендациями центральных предметных комиссий о критериях оценивания работ и о работе жюри.</w:t>
      </w:r>
    </w:p>
    <w:p w:rsidR="00B71670" w:rsidRPr="00004627" w:rsidRDefault="00B71670" w:rsidP="00B71670">
      <w:pPr>
        <w:jc w:val="both"/>
        <w:rPr>
          <w:sz w:val="28"/>
          <w:szCs w:val="28"/>
        </w:rPr>
      </w:pPr>
      <w:r w:rsidRPr="000046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75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Олимпиады </w:t>
      </w:r>
      <w:r w:rsidRPr="00004627">
        <w:rPr>
          <w:sz w:val="28"/>
          <w:szCs w:val="28"/>
        </w:rPr>
        <w:t xml:space="preserve">создается для проверки работ участников </w:t>
      </w:r>
      <w:r>
        <w:rPr>
          <w:sz w:val="28"/>
          <w:szCs w:val="28"/>
        </w:rPr>
        <w:t>О</w:t>
      </w:r>
      <w:r w:rsidRPr="00004627">
        <w:rPr>
          <w:sz w:val="28"/>
          <w:szCs w:val="28"/>
        </w:rPr>
        <w:t>лимпиады</w:t>
      </w:r>
      <w:r>
        <w:rPr>
          <w:sz w:val="28"/>
          <w:szCs w:val="28"/>
        </w:rPr>
        <w:t>,</w:t>
      </w:r>
      <w:r w:rsidRPr="00004627">
        <w:rPr>
          <w:sz w:val="28"/>
          <w:szCs w:val="28"/>
        </w:rPr>
        <w:t xml:space="preserve"> определения победителей и </w:t>
      </w:r>
      <w:r>
        <w:rPr>
          <w:sz w:val="28"/>
          <w:szCs w:val="28"/>
        </w:rPr>
        <w:t>призеров</w:t>
      </w:r>
      <w:r w:rsidRPr="00004627">
        <w:rPr>
          <w:sz w:val="28"/>
          <w:szCs w:val="28"/>
        </w:rPr>
        <w:t>, проведения разбора выполненных заданий с участниками олимпиады и подготовк</w:t>
      </w:r>
      <w:r>
        <w:rPr>
          <w:sz w:val="28"/>
          <w:szCs w:val="28"/>
        </w:rPr>
        <w:t>е решения по итогам проведения О</w:t>
      </w:r>
      <w:r w:rsidRPr="00004627">
        <w:rPr>
          <w:sz w:val="28"/>
          <w:szCs w:val="28"/>
        </w:rPr>
        <w:t>лимпиады.</w:t>
      </w:r>
    </w:p>
    <w:p w:rsidR="00B71670" w:rsidRPr="00004627" w:rsidRDefault="00B71670" w:rsidP="00B71670">
      <w:pPr>
        <w:jc w:val="both"/>
        <w:rPr>
          <w:sz w:val="28"/>
          <w:szCs w:val="28"/>
        </w:rPr>
      </w:pPr>
      <w:r w:rsidRPr="00004627">
        <w:rPr>
          <w:sz w:val="28"/>
          <w:szCs w:val="28"/>
        </w:rPr>
        <w:t>4. </w:t>
      </w:r>
      <w:r>
        <w:rPr>
          <w:sz w:val="28"/>
          <w:szCs w:val="28"/>
        </w:rPr>
        <w:t>Жюри Олимпиады</w:t>
      </w:r>
      <w:r w:rsidRPr="00004627">
        <w:rPr>
          <w:sz w:val="28"/>
          <w:szCs w:val="28"/>
        </w:rPr>
        <w:t xml:space="preserve"> единогласно принимает корректность ключей для их проверки.</w:t>
      </w:r>
      <w:r>
        <w:rPr>
          <w:sz w:val="28"/>
          <w:szCs w:val="28"/>
        </w:rPr>
        <w:t xml:space="preserve"> </w:t>
      </w:r>
      <w:r w:rsidRPr="00004627">
        <w:rPr>
          <w:sz w:val="28"/>
          <w:szCs w:val="28"/>
        </w:rPr>
        <w:t xml:space="preserve">В случае несогласия членов </w:t>
      </w:r>
      <w:r>
        <w:rPr>
          <w:sz w:val="28"/>
          <w:szCs w:val="28"/>
        </w:rPr>
        <w:t>жюри Олимпиады</w:t>
      </w:r>
      <w:r w:rsidRPr="00004627">
        <w:rPr>
          <w:sz w:val="28"/>
          <w:szCs w:val="28"/>
        </w:rPr>
        <w:t xml:space="preserve"> с ключами возможна замена ключей</w:t>
      </w:r>
      <w:r>
        <w:rPr>
          <w:sz w:val="28"/>
          <w:szCs w:val="28"/>
        </w:rPr>
        <w:t xml:space="preserve"> по согласованию с Оргкомитетом Олимпиады</w:t>
      </w:r>
      <w:r w:rsidRPr="00004627">
        <w:rPr>
          <w:sz w:val="28"/>
          <w:szCs w:val="28"/>
        </w:rPr>
        <w:t>.</w:t>
      </w:r>
    </w:p>
    <w:p w:rsidR="00B71670" w:rsidRPr="00004627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04627">
        <w:rPr>
          <w:sz w:val="28"/>
          <w:szCs w:val="28"/>
        </w:rPr>
        <w:t> </w:t>
      </w:r>
      <w:r>
        <w:rPr>
          <w:sz w:val="28"/>
          <w:szCs w:val="28"/>
        </w:rPr>
        <w:t>Жюри Олимпиады</w:t>
      </w:r>
      <w:r w:rsidRPr="00004627">
        <w:rPr>
          <w:sz w:val="28"/>
          <w:szCs w:val="28"/>
        </w:rPr>
        <w:t xml:space="preserve"> является компетентным и беспр</w:t>
      </w:r>
      <w:r w:rsidR="00144109">
        <w:rPr>
          <w:sz w:val="28"/>
          <w:szCs w:val="28"/>
        </w:rPr>
        <w:t>истрастным органом, гарантирующи</w:t>
      </w:r>
      <w:r w:rsidRPr="00004627">
        <w:rPr>
          <w:sz w:val="28"/>
          <w:szCs w:val="28"/>
        </w:rPr>
        <w:t>м справедливое оценивание участников Олимпиады.</w:t>
      </w:r>
    </w:p>
    <w:p w:rsidR="00B71670" w:rsidRPr="00004627" w:rsidRDefault="00B71670" w:rsidP="00B71670">
      <w:pPr>
        <w:spacing w:before="100" w:beforeAutospacing="1" w:after="100" w:afterAutospacing="1"/>
        <w:jc w:val="center"/>
        <w:rPr>
          <w:sz w:val="28"/>
          <w:szCs w:val="28"/>
        </w:rPr>
      </w:pPr>
      <w:r w:rsidRPr="00724225">
        <w:rPr>
          <w:b/>
          <w:bCs/>
          <w:sz w:val="28"/>
          <w:szCs w:val="28"/>
        </w:rPr>
        <w:t>Задачи жюри</w:t>
      </w:r>
      <w:r>
        <w:rPr>
          <w:b/>
          <w:bCs/>
          <w:sz w:val="28"/>
          <w:szCs w:val="28"/>
        </w:rPr>
        <w:t xml:space="preserve"> Олимпиады</w:t>
      </w:r>
    </w:p>
    <w:p w:rsidR="00B71670" w:rsidRPr="00DD310C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DD310C">
        <w:rPr>
          <w:sz w:val="28"/>
          <w:szCs w:val="28"/>
        </w:rPr>
        <w:t xml:space="preserve">роверка выполнения заданий Олимпиады, их оценивание и </w:t>
      </w:r>
      <w:r w:rsidRPr="00004627">
        <w:rPr>
          <w:sz w:val="28"/>
          <w:szCs w:val="28"/>
        </w:rPr>
        <w:t>определение победителей</w:t>
      </w:r>
      <w:r w:rsidRPr="00DD310C">
        <w:rPr>
          <w:sz w:val="28"/>
          <w:szCs w:val="28"/>
        </w:rPr>
        <w:t xml:space="preserve"> и призеров</w:t>
      </w:r>
      <w:r w:rsidRPr="00004627">
        <w:rPr>
          <w:sz w:val="28"/>
          <w:szCs w:val="28"/>
        </w:rPr>
        <w:t>;</w:t>
      </w:r>
    </w:p>
    <w:p w:rsidR="00B71670" w:rsidRPr="00004627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004627">
        <w:rPr>
          <w:sz w:val="28"/>
          <w:szCs w:val="28"/>
        </w:rPr>
        <w:t xml:space="preserve">одведение итогов </w:t>
      </w:r>
      <w:r w:rsidRPr="00DD310C">
        <w:rPr>
          <w:sz w:val="28"/>
          <w:szCs w:val="28"/>
        </w:rPr>
        <w:t>Олимпиады, составление рейтинговой таблицы по результатам выполнения заданий и оформление протокола;</w:t>
      </w:r>
    </w:p>
    <w:p w:rsidR="00B71670" w:rsidRPr="00DD310C" w:rsidRDefault="00B71670" w:rsidP="00B7167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3.А</w:t>
      </w:r>
      <w:r w:rsidRPr="00004627">
        <w:rPr>
          <w:sz w:val="28"/>
          <w:szCs w:val="28"/>
        </w:rPr>
        <w:t xml:space="preserve">нализ результатов </w:t>
      </w:r>
      <w:r w:rsidRPr="00DD310C">
        <w:rPr>
          <w:sz w:val="28"/>
          <w:szCs w:val="28"/>
        </w:rPr>
        <w:t>Олимпиады;</w:t>
      </w:r>
    </w:p>
    <w:p w:rsidR="00B71670" w:rsidRPr="00004627" w:rsidRDefault="00B71670" w:rsidP="00B716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4.Р</w:t>
      </w:r>
      <w:r w:rsidRPr="00DD310C">
        <w:rPr>
          <w:sz w:val="28"/>
          <w:szCs w:val="28"/>
        </w:rPr>
        <w:t xml:space="preserve">ассмотрение совместно с Оргкомитетом Олимпиады апелляции </w:t>
      </w:r>
      <w:r>
        <w:rPr>
          <w:sz w:val="28"/>
          <w:szCs w:val="28"/>
        </w:rPr>
        <w:t>у</w:t>
      </w:r>
      <w:r w:rsidRPr="00DD310C">
        <w:rPr>
          <w:sz w:val="28"/>
          <w:szCs w:val="28"/>
        </w:rPr>
        <w:t>частников.</w:t>
      </w:r>
    </w:p>
    <w:p w:rsidR="00B71670" w:rsidRPr="00004627" w:rsidRDefault="00B71670" w:rsidP="00B7167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Функции</w:t>
      </w:r>
      <w:r w:rsidRPr="00724225">
        <w:rPr>
          <w:b/>
          <w:bCs/>
          <w:sz w:val="28"/>
          <w:szCs w:val="28"/>
        </w:rPr>
        <w:t xml:space="preserve"> жюри</w:t>
      </w:r>
      <w:r w:rsidRPr="00A75F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Олимпиады</w:t>
      </w:r>
    </w:p>
    <w:p w:rsidR="00B71670" w:rsidRDefault="00B71670" w:rsidP="00B71670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04627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жюри Олимпиады</w:t>
      </w:r>
      <w:r w:rsidRPr="00004627">
        <w:rPr>
          <w:sz w:val="28"/>
          <w:szCs w:val="28"/>
        </w:rPr>
        <w:t xml:space="preserve"> своевременно провер</w:t>
      </w:r>
      <w:r>
        <w:rPr>
          <w:sz w:val="28"/>
          <w:szCs w:val="28"/>
        </w:rPr>
        <w:t>яют</w:t>
      </w:r>
      <w:r w:rsidRPr="0000462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выполненные задания участниками Олимпиады.</w:t>
      </w:r>
    </w:p>
    <w:p w:rsidR="00B71670" w:rsidRDefault="00B71670" w:rsidP="00B71670">
      <w:pPr>
        <w:numPr>
          <w:ilvl w:val="0"/>
          <w:numId w:val="7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Начало работы жюри Олимпиады:</w:t>
      </w:r>
    </w:p>
    <w:p w:rsidR="00B71670" w:rsidRDefault="00B71670" w:rsidP="00B716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15.00 часов - по математике, биологии, географии, искусству, истории, литературе, обществознанию, праву, русскому языку, физике, химии, экологии; </w:t>
      </w:r>
      <w:proofErr w:type="gramEnd"/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- в 11.00 часов по английскому языку, технологии, ОБЖ;</w:t>
      </w:r>
    </w:p>
    <w:p w:rsidR="00B71670" w:rsidRDefault="00B71670" w:rsidP="00B71670">
      <w:pPr>
        <w:jc w:val="both"/>
        <w:rPr>
          <w:sz w:val="28"/>
          <w:szCs w:val="28"/>
        </w:rPr>
      </w:pPr>
      <w:r>
        <w:rPr>
          <w:sz w:val="28"/>
          <w:szCs w:val="28"/>
        </w:rPr>
        <w:t>- в 10.00 часов по физической культуре.</w:t>
      </w: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4627">
        <w:rPr>
          <w:sz w:val="28"/>
          <w:szCs w:val="28"/>
        </w:rPr>
        <w:t>. </w:t>
      </w:r>
      <w:r>
        <w:rPr>
          <w:sz w:val="28"/>
          <w:szCs w:val="28"/>
        </w:rPr>
        <w:t>Регламент проверки олимпиадных заданий:</w:t>
      </w: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Каждая работа участников проверяется двумя членами жюри. </w:t>
      </w: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575D7">
        <w:rPr>
          <w:sz w:val="28"/>
          <w:szCs w:val="28"/>
        </w:rPr>
        <w:t>Все пометки в работе участника члены жюри делают только красными чернилами.</w:t>
      </w:r>
      <w:r>
        <w:rPr>
          <w:sz w:val="28"/>
          <w:szCs w:val="28"/>
        </w:rPr>
        <w:t xml:space="preserve"> </w:t>
      </w: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575D7">
        <w:rPr>
          <w:sz w:val="28"/>
          <w:szCs w:val="28"/>
        </w:rPr>
        <w:t>Баллы за промежуточные выкладки ставятся около соответствующих мест в работе (это</w:t>
      </w:r>
      <w:r>
        <w:rPr>
          <w:sz w:val="28"/>
          <w:szCs w:val="28"/>
        </w:rPr>
        <w:t xml:space="preserve"> </w:t>
      </w:r>
      <w:r w:rsidRPr="00E575D7">
        <w:rPr>
          <w:sz w:val="28"/>
          <w:szCs w:val="28"/>
        </w:rPr>
        <w:t xml:space="preserve">исключает пропуск отдельных пунктов из критериев оценок). Итоговая </w:t>
      </w:r>
      <w:r>
        <w:rPr>
          <w:sz w:val="28"/>
          <w:szCs w:val="28"/>
        </w:rPr>
        <w:t>сумма</w:t>
      </w:r>
      <w:r w:rsidRPr="00E575D7">
        <w:rPr>
          <w:sz w:val="28"/>
          <w:szCs w:val="28"/>
        </w:rPr>
        <w:t xml:space="preserve"> ставится у номера задания.</w:t>
      </w:r>
    </w:p>
    <w:p w:rsidR="00B71670" w:rsidRPr="00E575D7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E575D7">
        <w:rPr>
          <w:sz w:val="28"/>
          <w:szCs w:val="28"/>
        </w:rPr>
        <w:t>Итоговый результат каждого участника подсчитывается как сумма полученных</w:t>
      </w:r>
      <w:r>
        <w:rPr>
          <w:sz w:val="28"/>
          <w:szCs w:val="28"/>
        </w:rPr>
        <w:t xml:space="preserve"> </w:t>
      </w:r>
      <w:r w:rsidRPr="00E575D7">
        <w:rPr>
          <w:sz w:val="28"/>
          <w:szCs w:val="28"/>
        </w:rPr>
        <w:t>этим участником баллов за выполнение каждого задания</w:t>
      </w:r>
      <w:r>
        <w:rPr>
          <w:sz w:val="28"/>
          <w:szCs w:val="28"/>
        </w:rPr>
        <w:t>, которую</w:t>
      </w:r>
      <w:r w:rsidRPr="00E5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жюри </w:t>
      </w:r>
      <w:r w:rsidRPr="00E575D7">
        <w:rPr>
          <w:sz w:val="28"/>
          <w:szCs w:val="28"/>
        </w:rPr>
        <w:t>занос</w:t>
      </w:r>
      <w:r>
        <w:rPr>
          <w:sz w:val="28"/>
          <w:szCs w:val="28"/>
        </w:rPr>
        <w:t>я</w:t>
      </w:r>
      <w:r w:rsidRPr="00E575D7">
        <w:rPr>
          <w:sz w:val="28"/>
          <w:szCs w:val="28"/>
        </w:rPr>
        <w:t xml:space="preserve">т </w:t>
      </w:r>
      <w:r>
        <w:rPr>
          <w:sz w:val="28"/>
          <w:szCs w:val="28"/>
        </w:rPr>
        <w:t>рядом с шифром работы на первую страницу</w:t>
      </w:r>
      <w:r w:rsidRPr="00E575D7">
        <w:rPr>
          <w:sz w:val="28"/>
          <w:szCs w:val="28"/>
        </w:rPr>
        <w:t xml:space="preserve"> и став</w:t>
      </w:r>
      <w:r>
        <w:rPr>
          <w:sz w:val="28"/>
          <w:szCs w:val="28"/>
        </w:rPr>
        <w:t>я</w:t>
      </w:r>
      <w:r w:rsidRPr="00E575D7">
        <w:rPr>
          <w:sz w:val="28"/>
          <w:szCs w:val="28"/>
        </w:rPr>
        <w:t>т свою подпись</w:t>
      </w:r>
      <w:r>
        <w:rPr>
          <w:sz w:val="28"/>
          <w:szCs w:val="28"/>
        </w:rPr>
        <w:t>.</w:t>
      </w:r>
      <w:r w:rsidRPr="00E575D7">
        <w:rPr>
          <w:sz w:val="28"/>
          <w:szCs w:val="28"/>
        </w:rPr>
        <w:t xml:space="preserve"> </w:t>
      </w: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В день проведения Олимпиады о</w:t>
      </w:r>
      <w:r w:rsidRPr="00411D45">
        <w:rPr>
          <w:sz w:val="28"/>
          <w:szCs w:val="28"/>
        </w:rPr>
        <w:t xml:space="preserve">кончательные результаты участников </w:t>
      </w:r>
      <w:r>
        <w:rPr>
          <w:sz w:val="28"/>
          <w:szCs w:val="28"/>
        </w:rPr>
        <w:t xml:space="preserve">жюри Олимпиады </w:t>
      </w:r>
      <w:r w:rsidRPr="00411D45">
        <w:rPr>
          <w:sz w:val="28"/>
          <w:szCs w:val="28"/>
        </w:rPr>
        <w:t>фиксиру</w:t>
      </w:r>
      <w:r>
        <w:rPr>
          <w:sz w:val="28"/>
          <w:szCs w:val="28"/>
        </w:rPr>
        <w:t>ет</w:t>
      </w:r>
      <w:r w:rsidRPr="00411D45">
        <w:rPr>
          <w:sz w:val="28"/>
          <w:szCs w:val="28"/>
        </w:rPr>
        <w:t xml:space="preserve"> в итоговой таблице</w:t>
      </w:r>
      <w:r w:rsidRPr="00C61CCD">
        <w:rPr>
          <w:sz w:val="28"/>
          <w:szCs w:val="28"/>
        </w:rPr>
        <w:t xml:space="preserve"> </w:t>
      </w:r>
      <w:r>
        <w:rPr>
          <w:sz w:val="28"/>
          <w:szCs w:val="28"/>
        </w:rPr>
        <w:t>для каждой возрастной группы</w:t>
      </w:r>
      <w:r w:rsidRPr="00411D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1D45">
        <w:rPr>
          <w:sz w:val="28"/>
          <w:szCs w:val="28"/>
        </w:rPr>
        <w:t>представляющей собой ранжированный список участников, расположенных по мере</w:t>
      </w:r>
      <w:r>
        <w:rPr>
          <w:sz w:val="28"/>
          <w:szCs w:val="28"/>
        </w:rPr>
        <w:t xml:space="preserve"> </w:t>
      </w:r>
      <w:r w:rsidRPr="00411D45">
        <w:rPr>
          <w:sz w:val="28"/>
          <w:szCs w:val="28"/>
        </w:rPr>
        <w:t xml:space="preserve">убывания набранных ими баллов. </w:t>
      </w:r>
      <w:r>
        <w:rPr>
          <w:sz w:val="28"/>
          <w:szCs w:val="28"/>
        </w:rPr>
        <w:t>У</w:t>
      </w:r>
      <w:r w:rsidRPr="00411D45">
        <w:rPr>
          <w:sz w:val="28"/>
          <w:szCs w:val="28"/>
        </w:rPr>
        <w:t>частники с одинаковыми баллами располагаются</w:t>
      </w:r>
      <w:r>
        <w:rPr>
          <w:sz w:val="28"/>
          <w:szCs w:val="28"/>
        </w:rPr>
        <w:t xml:space="preserve"> </w:t>
      </w:r>
      <w:r w:rsidRPr="00411D45">
        <w:rPr>
          <w:sz w:val="28"/>
          <w:szCs w:val="28"/>
        </w:rPr>
        <w:t xml:space="preserve">в алфавитном порядке. </w:t>
      </w:r>
    </w:p>
    <w:p w:rsidR="00B71670" w:rsidRPr="00411D45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11D45">
        <w:rPr>
          <w:sz w:val="28"/>
          <w:szCs w:val="28"/>
        </w:rPr>
        <w:t>На основании итоговой таблицы и в соответствии с квотой,</w:t>
      </w:r>
      <w:r>
        <w:rPr>
          <w:sz w:val="28"/>
          <w:szCs w:val="28"/>
        </w:rPr>
        <w:t xml:space="preserve"> </w:t>
      </w:r>
      <w:r w:rsidRPr="00411D45">
        <w:rPr>
          <w:sz w:val="28"/>
          <w:szCs w:val="28"/>
        </w:rPr>
        <w:t xml:space="preserve">установленной Оргкомитетом, </w:t>
      </w:r>
      <w:r>
        <w:rPr>
          <w:sz w:val="28"/>
          <w:szCs w:val="28"/>
        </w:rPr>
        <w:t>ж</w:t>
      </w:r>
      <w:r w:rsidRPr="00411D45">
        <w:rPr>
          <w:sz w:val="28"/>
          <w:szCs w:val="28"/>
        </w:rPr>
        <w:t>юри определяет победителей и призеров</w:t>
      </w:r>
      <w:r>
        <w:rPr>
          <w:sz w:val="28"/>
          <w:szCs w:val="28"/>
        </w:rPr>
        <w:t xml:space="preserve"> </w:t>
      </w:r>
      <w:r w:rsidRPr="00411D45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в каждой возрастной группе</w:t>
      </w:r>
      <w:r w:rsidRPr="00411D45">
        <w:rPr>
          <w:sz w:val="28"/>
          <w:szCs w:val="28"/>
        </w:rPr>
        <w:t>.</w:t>
      </w:r>
    </w:p>
    <w:p w:rsidR="00B71670" w:rsidRDefault="002A6D5E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Жюри Олимпиады </w:t>
      </w:r>
      <w:r w:rsidR="00B71670" w:rsidRPr="00411D45">
        <w:rPr>
          <w:sz w:val="28"/>
          <w:szCs w:val="28"/>
        </w:rPr>
        <w:t>после завершения процесса рассмотрения всех поданных участниками апелляций</w:t>
      </w:r>
      <w:r>
        <w:rPr>
          <w:sz w:val="28"/>
          <w:szCs w:val="28"/>
        </w:rPr>
        <w:t xml:space="preserve"> </w:t>
      </w:r>
      <w:r w:rsidR="00B71670">
        <w:rPr>
          <w:sz w:val="28"/>
          <w:szCs w:val="28"/>
        </w:rPr>
        <w:t>подводит</w:t>
      </w:r>
      <w:r w:rsidR="00B71670" w:rsidRPr="00411D45">
        <w:rPr>
          <w:sz w:val="28"/>
          <w:szCs w:val="28"/>
        </w:rPr>
        <w:t xml:space="preserve"> </w:t>
      </w:r>
      <w:r w:rsidR="00B71670">
        <w:rPr>
          <w:sz w:val="28"/>
          <w:szCs w:val="28"/>
        </w:rPr>
        <w:t>о</w:t>
      </w:r>
      <w:r w:rsidR="00B71670" w:rsidRPr="00411D45">
        <w:rPr>
          <w:sz w:val="28"/>
          <w:szCs w:val="28"/>
        </w:rPr>
        <w:t>кончательные итоги Олимпиады</w:t>
      </w:r>
      <w:r w:rsidR="00B71670">
        <w:rPr>
          <w:sz w:val="28"/>
          <w:szCs w:val="28"/>
        </w:rPr>
        <w:t>.</w:t>
      </w:r>
      <w:r w:rsidR="00B71670" w:rsidRPr="00411D45">
        <w:rPr>
          <w:sz w:val="28"/>
          <w:szCs w:val="28"/>
        </w:rPr>
        <w:t xml:space="preserve"> Документом, фиксирующим итоговые результаты</w:t>
      </w:r>
      <w:r w:rsidR="00B71670">
        <w:rPr>
          <w:sz w:val="28"/>
          <w:szCs w:val="28"/>
        </w:rPr>
        <w:t xml:space="preserve"> </w:t>
      </w:r>
      <w:r w:rsidR="00B71670" w:rsidRPr="00411D45">
        <w:rPr>
          <w:sz w:val="28"/>
          <w:szCs w:val="28"/>
        </w:rPr>
        <w:t>Олимпиады, является протокол</w:t>
      </w:r>
      <w:r w:rsidR="00B71670">
        <w:rPr>
          <w:sz w:val="28"/>
          <w:szCs w:val="28"/>
        </w:rPr>
        <w:t>,</w:t>
      </w:r>
      <w:r w:rsidR="00B71670" w:rsidRPr="00411D45">
        <w:rPr>
          <w:sz w:val="28"/>
          <w:szCs w:val="28"/>
        </w:rPr>
        <w:t xml:space="preserve"> подписанный его</w:t>
      </w:r>
      <w:r w:rsidR="00B71670">
        <w:rPr>
          <w:sz w:val="28"/>
          <w:szCs w:val="28"/>
        </w:rPr>
        <w:t xml:space="preserve"> </w:t>
      </w:r>
      <w:r w:rsidR="00B71670" w:rsidRPr="00411D45">
        <w:rPr>
          <w:sz w:val="28"/>
          <w:szCs w:val="28"/>
        </w:rPr>
        <w:t xml:space="preserve">председателем, а также всеми членами </w:t>
      </w:r>
      <w:r w:rsidR="00B71670">
        <w:rPr>
          <w:sz w:val="28"/>
          <w:szCs w:val="28"/>
        </w:rPr>
        <w:t>жюри.</w:t>
      </w: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Протокол с итоговыми результатами Олимпиады размещается на сайте управлен</w:t>
      </w:r>
      <w:r w:rsidR="00C87336">
        <w:rPr>
          <w:sz w:val="28"/>
          <w:szCs w:val="28"/>
        </w:rPr>
        <w:t>ия образования</w:t>
      </w:r>
      <w:r>
        <w:rPr>
          <w:sz w:val="28"/>
          <w:szCs w:val="28"/>
        </w:rPr>
        <w:t xml:space="preserve"> на следующий день после проведения Олимпиады.</w:t>
      </w: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D45">
        <w:rPr>
          <w:sz w:val="28"/>
          <w:szCs w:val="28"/>
        </w:rPr>
        <w:t xml:space="preserve"> </w:t>
      </w: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</w:pPr>
    </w:p>
    <w:p w:rsidR="004D65E5" w:rsidRDefault="004D65E5" w:rsidP="00B71670">
      <w:pPr>
        <w:spacing w:line="240" w:lineRule="exact"/>
        <w:jc w:val="right"/>
        <w:rPr>
          <w:sz w:val="28"/>
        </w:rPr>
      </w:pPr>
    </w:p>
    <w:p w:rsidR="004D65E5" w:rsidRDefault="004D65E5" w:rsidP="00B71670">
      <w:pPr>
        <w:spacing w:line="240" w:lineRule="exact"/>
        <w:jc w:val="right"/>
        <w:rPr>
          <w:sz w:val="28"/>
        </w:rPr>
      </w:pPr>
    </w:p>
    <w:p w:rsidR="004D65E5" w:rsidRDefault="004D65E5" w:rsidP="00B71670">
      <w:pPr>
        <w:spacing w:line="240" w:lineRule="exact"/>
        <w:jc w:val="right"/>
        <w:rPr>
          <w:sz w:val="28"/>
        </w:rPr>
      </w:pPr>
    </w:p>
    <w:p w:rsidR="004D65E5" w:rsidRDefault="004D65E5" w:rsidP="00B71670">
      <w:pPr>
        <w:spacing w:line="240" w:lineRule="exact"/>
        <w:jc w:val="right"/>
        <w:rPr>
          <w:sz w:val="28"/>
        </w:rPr>
      </w:pPr>
    </w:p>
    <w:p w:rsidR="004D65E5" w:rsidRDefault="004D65E5" w:rsidP="00B71670">
      <w:pPr>
        <w:spacing w:line="240" w:lineRule="exact"/>
        <w:jc w:val="right"/>
        <w:rPr>
          <w:sz w:val="28"/>
        </w:rPr>
      </w:pPr>
    </w:p>
    <w:p w:rsidR="00B71670" w:rsidRDefault="008F537E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к приказу начальника управления </w:t>
      </w:r>
    </w:p>
    <w:p w:rsidR="00B71670" w:rsidRDefault="00457311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>образования</w:t>
      </w:r>
    </w:p>
    <w:p w:rsidR="00B71670" w:rsidRDefault="00457311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от 23.10.2015 № </w:t>
      </w:r>
      <w:r w:rsidR="002A6E52">
        <w:rPr>
          <w:sz w:val="28"/>
        </w:rPr>
        <w:t>209</w:t>
      </w:r>
    </w:p>
    <w:p w:rsidR="00B71670" w:rsidRDefault="00B71670" w:rsidP="00B71670">
      <w:pPr>
        <w:jc w:val="both"/>
        <w:rPr>
          <w:sz w:val="28"/>
        </w:rPr>
      </w:pPr>
    </w:p>
    <w:p w:rsidR="00B71670" w:rsidRDefault="00B71670" w:rsidP="00B71670">
      <w:pPr>
        <w:jc w:val="both"/>
        <w:rPr>
          <w:sz w:val="28"/>
        </w:rPr>
      </w:pPr>
    </w:p>
    <w:p w:rsidR="00B71670" w:rsidRDefault="00B71670" w:rsidP="00B71670">
      <w:pPr>
        <w:jc w:val="both"/>
        <w:rPr>
          <w:sz w:val="28"/>
        </w:rPr>
      </w:pPr>
    </w:p>
    <w:p w:rsidR="00B71670" w:rsidRPr="006D7439" w:rsidRDefault="00B71670" w:rsidP="00B71670">
      <w:pPr>
        <w:ind w:left="-180"/>
        <w:rPr>
          <w:b/>
          <w:sz w:val="28"/>
          <w:szCs w:val="28"/>
        </w:rPr>
      </w:pPr>
      <w:r w:rsidRPr="006D7439">
        <w:rPr>
          <w:b/>
          <w:sz w:val="28"/>
          <w:szCs w:val="28"/>
        </w:rPr>
        <w:t xml:space="preserve">Заявка на Олимпиаду </w:t>
      </w:r>
      <w:proofErr w:type="gramStart"/>
      <w:r w:rsidRPr="006D7439">
        <w:rPr>
          <w:b/>
          <w:sz w:val="28"/>
          <w:szCs w:val="28"/>
        </w:rPr>
        <w:t>по</w:t>
      </w:r>
      <w:proofErr w:type="gramEnd"/>
      <w:r w:rsidRPr="006D7439">
        <w:rPr>
          <w:b/>
          <w:sz w:val="28"/>
          <w:szCs w:val="28"/>
        </w:rPr>
        <w:t xml:space="preserve"> ____________</w:t>
      </w:r>
      <w:r w:rsidR="00177D1D">
        <w:rPr>
          <w:b/>
          <w:sz w:val="28"/>
          <w:szCs w:val="28"/>
        </w:rPr>
        <w:t>___________</w:t>
      </w:r>
      <w:r w:rsidR="00E00739">
        <w:rPr>
          <w:b/>
          <w:sz w:val="28"/>
          <w:szCs w:val="28"/>
        </w:rPr>
        <w:t>______________________</w:t>
      </w:r>
    </w:p>
    <w:p w:rsidR="00B71670" w:rsidRDefault="00B71670" w:rsidP="00B71670">
      <w:pPr>
        <w:ind w:left="-180"/>
        <w:rPr>
          <w:b/>
          <w:sz w:val="28"/>
          <w:szCs w:val="28"/>
        </w:rPr>
      </w:pPr>
      <w:r w:rsidRPr="006D7439">
        <w:rPr>
          <w:b/>
          <w:sz w:val="28"/>
          <w:szCs w:val="28"/>
        </w:rPr>
        <w:t>от _____________</w:t>
      </w:r>
      <w:r w:rsidR="00E00739">
        <w:rPr>
          <w:b/>
          <w:sz w:val="28"/>
          <w:szCs w:val="28"/>
        </w:rPr>
        <w:t>_____________________________________________________</w:t>
      </w:r>
    </w:p>
    <w:p w:rsidR="00B71670" w:rsidRPr="006D7439" w:rsidRDefault="00B71670" w:rsidP="00B71670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(ОУ)</w:t>
      </w: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B71670" w:rsidRPr="000E0164" w:rsidTr="00F90340">
        <w:tc>
          <w:tcPr>
            <w:tcW w:w="2463" w:type="dxa"/>
          </w:tcPr>
          <w:p w:rsidR="00B71670" w:rsidRPr="000E0164" w:rsidRDefault="00B71670" w:rsidP="00F90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0E0164">
              <w:rPr>
                <w:b/>
                <w:sz w:val="28"/>
                <w:szCs w:val="28"/>
              </w:rPr>
              <w:t xml:space="preserve"> полностью</w:t>
            </w:r>
          </w:p>
        </w:tc>
        <w:tc>
          <w:tcPr>
            <w:tcW w:w="2463" w:type="dxa"/>
          </w:tcPr>
          <w:p w:rsidR="00B71670" w:rsidRPr="000E0164" w:rsidRDefault="00B71670" w:rsidP="00F90340">
            <w:pPr>
              <w:rPr>
                <w:b/>
                <w:sz w:val="28"/>
                <w:szCs w:val="28"/>
              </w:rPr>
            </w:pPr>
            <w:r w:rsidRPr="000E0164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64" w:type="dxa"/>
          </w:tcPr>
          <w:p w:rsidR="00B71670" w:rsidRPr="000E0164" w:rsidRDefault="00B71670" w:rsidP="00F90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</w:t>
            </w:r>
            <w:r w:rsidRPr="000E0164">
              <w:rPr>
                <w:b/>
                <w:sz w:val="28"/>
                <w:szCs w:val="28"/>
              </w:rPr>
              <w:t>ласс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B71670" w:rsidRPr="000E0164" w:rsidRDefault="00B71670" w:rsidP="00F90340">
            <w:pPr>
              <w:rPr>
                <w:b/>
                <w:sz w:val="28"/>
                <w:szCs w:val="28"/>
              </w:rPr>
            </w:pPr>
            <w:r w:rsidRPr="000E0164">
              <w:rPr>
                <w:b/>
                <w:sz w:val="28"/>
                <w:szCs w:val="28"/>
              </w:rPr>
              <w:t>Педагог (</w:t>
            </w:r>
            <w:r>
              <w:rPr>
                <w:b/>
                <w:sz w:val="28"/>
                <w:szCs w:val="28"/>
              </w:rPr>
              <w:t>ФИО</w:t>
            </w:r>
            <w:r w:rsidRPr="000E0164">
              <w:rPr>
                <w:b/>
                <w:sz w:val="28"/>
                <w:szCs w:val="28"/>
              </w:rPr>
              <w:t xml:space="preserve"> полностью)</w:t>
            </w:r>
          </w:p>
        </w:tc>
      </w:tr>
      <w:tr w:rsidR="00B71670" w:rsidRPr="000E0164" w:rsidTr="00F90340">
        <w:tc>
          <w:tcPr>
            <w:tcW w:w="2463" w:type="dxa"/>
          </w:tcPr>
          <w:p w:rsidR="00B71670" w:rsidRPr="000E0164" w:rsidRDefault="00B71670" w:rsidP="00F903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B71670" w:rsidRPr="000E0164" w:rsidRDefault="00B71670" w:rsidP="00F903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71670" w:rsidRPr="000E0164" w:rsidRDefault="00B71670" w:rsidP="00F90340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71670" w:rsidRPr="000E0164" w:rsidRDefault="00B71670" w:rsidP="00F90340">
            <w:pPr>
              <w:rPr>
                <w:b/>
                <w:sz w:val="28"/>
                <w:szCs w:val="28"/>
              </w:rPr>
            </w:pPr>
          </w:p>
        </w:tc>
      </w:tr>
    </w:tbl>
    <w:p w:rsidR="00177D1D" w:rsidRDefault="00177D1D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  <w:r w:rsidRPr="006D7439">
        <w:rPr>
          <w:b/>
          <w:sz w:val="28"/>
          <w:szCs w:val="28"/>
        </w:rPr>
        <w:t>Руководитель: ФИО, телефон</w:t>
      </w:r>
    </w:p>
    <w:p w:rsidR="00B71670" w:rsidRPr="006D7439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ind w:left="-180"/>
        <w:rPr>
          <w:b/>
          <w:sz w:val="28"/>
          <w:szCs w:val="28"/>
        </w:rPr>
      </w:pPr>
    </w:p>
    <w:p w:rsidR="00B71670" w:rsidRDefault="00B71670" w:rsidP="00B71670">
      <w:pPr>
        <w:rPr>
          <w:b/>
          <w:sz w:val="28"/>
          <w:szCs w:val="28"/>
        </w:rPr>
      </w:pPr>
    </w:p>
    <w:p w:rsidR="00B71670" w:rsidRDefault="00B71670" w:rsidP="00B716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670" w:rsidRDefault="00B71670" w:rsidP="00B71670">
      <w:pPr>
        <w:spacing w:line="240" w:lineRule="exact"/>
        <w:jc w:val="right"/>
        <w:rPr>
          <w:sz w:val="28"/>
        </w:rPr>
        <w:sectPr w:rsidR="00B71670" w:rsidSect="00F90340">
          <w:pgSz w:w="11907" w:h="16840"/>
          <w:pgMar w:top="851" w:right="851" w:bottom="426" w:left="1418" w:header="720" w:footer="720" w:gutter="0"/>
          <w:cols w:space="720"/>
        </w:sectPr>
      </w:pPr>
    </w:p>
    <w:p w:rsidR="00B71670" w:rsidRDefault="008F537E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B71670" w:rsidRDefault="00B71670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к приказу  начальника управления </w:t>
      </w:r>
    </w:p>
    <w:p w:rsidR="00B71670" w:rsidRDefault="00946E2C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>образования</w:t>
      </w:r>
    </w:p>
    <w:p w:rsidR="00B71670" w:rsidRDefault="00946E2C" w:rsidP="00B71670">
      <w:pPr>
        <w:spacing w:line="240" w:lineRule="exact"/>
        <w:jc w:val="right"/>
        <w:rPr>
          <w:sz w:val="28"/>
        </w:rPr>
      </w:pPr>
      <w:r>
        <w:rPr>
          <w:sz w:val="28"/>
        </w:rPr>
        <w:t>от 23.10.2015 №</w:t>
      </w:r>
      <w:r w:rsidR="002A6E52">
        <w:rPr>
          <w:sz w:val="28"/>
        </w:rPr>
        <w:t>209</w:t>
      </w:r>
      <w:r w:rsidR="00B71670">
        <w:rPr>
          <w:sz w:val="28"/>
        </w:rPr>
        <w:t xml:space="preserve">   </w:t>
      </w:r>
    </w:p>
    <w:p w:rsidR="00B71670" w:rsidRDefault="00B71670" w:rsidP="00B71670">
      <w:pPr>
        <w:jc w:val="right"/>
        <w:rPr>
          <w:sz w:val="28"/>
          <w:szCs w:val="28"/>
        </w:rPr>
      </w:pPr>
    </w:p>
    <w:p w:rsidR="00B71670" w:rsidRDefault="00B71670" w:rsidP="00B71670">
      <w:pPr>
        <w:jc w:val="center"/>
        <w:rPr>
          <w:b/>
          <w:sz w:val="32"/>
          <w:szCs w:val="32"/>
        </w:rPr>
      </w:pPr>
    </w:p>
    <w:p w:rsidR="00B71670" w:rsidRDefault="00B71670" w:rsidP="00B71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муниципального этапа Всероссий</w:t>
      </w:r>
      <w:r w:rsidR="00CE3924">
        <w:rPr>
          <w:b/>
          <w:sz w:val="32"/>
          <w:szCs w:val="32"/>
        </w:rPr>
        <w:t>ской олимпиады школьников в 2015-2016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 году</w:t>
      </w:r>
    </w:p>
    <w:p w:rsidR="00B71670" w:rsidRDefault="00B71670" w:rsidP="00316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>
        <w:rPr>
          <w:sz w:val="32"/>
          <w:szCs w:val="32"/>
          <w:u w:val="single"/>
        </w:rPr>
        <w:t>__________________________</w:t>
      </w:r>
      <w:r w:rsidR="00CE3924">
        <w:rPr>
          <w:sz w:val="32"/>
          <w:szCs w:val="32"/>
          <w:u w:val="single"/>
        </w:rPr>
        <w:t>____________________________________</w:t>
      </w:r>
    </w:p>
    <w:p w:rsidR="003161A4" w:rsidRPr="003161A4" w:rsidRDefault="003161A4" w:rsidP="003161A4">
      <w:pPr>
        <w:jc w:val="center"/>
        <w:rPr>
          <w:b/>
          <w:sz w:val="32"/>
          <w:szCs w:val="32"/>
        </w:rPr>
      </w:pP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</w:tr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</w:tr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</w:tr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</w:tr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</w:tr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</w:tr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</w:tr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</w:tr>
      <w:tr w:rsidR="00B71670" w:rsidTr="00F903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70" w:rsidRDefault="00B71670" w:rsidP="00F903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30AC" w:rsidRDefault="00B71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7138" w:rsidRDefault="00B71670">
      <w:pPr>
        <w:rPr>
          <w:sz w:val="28"/>
        </w:rPr>
      </w:pPr>
      <w:r>
        <w:rPr>
          <w:b/>
          <w:sz w:val="28"/>
          <w:szCs w:val="28"/>
        </w:rPr>
        <w:t xml:space="preserve">Жюри: </w:t>
      </w: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r w:rsidR="00047E7C">
        <w:rPr>
          <w:sz w:val="28"/>
          <w:szCs w:val="28"/>
        </w:rPr>
        <w:t>:</w:t>
      </w:r>
      <w:proofErr w:type="gramEnd"/>
      <w:r w:rsidR="00047E7C">
        <w:rPr>
          <w:sz w:val="28"/>
          <w:szCs w:val="28"/>
        </w:rPr>
        <w:t xml:space="preserve"> </w:t>
      </w:r>
      <w:r w:rsidR="005376F7">
        <w:rPr>
          <w:b/>
          <w:sz w:val="28"/>
          <w:szCs w:val="28"/>
        </w:rPr>
        <w:t xml:space="preserve">                  </w:t>
      </w:r>
      <w:r>
        <w:t xml:space="preserve">                                        </w:t>
      </w:r>
    </w:p>
    <w:sectPr w:rsidR="00BC7138" w:rsidSect="00B71670">
      <w:pgSz w:w="16840" w:h="11907" w:orient="landscape"/>
      <w:pgMar w:top="851" w:right="907" w:bottom="1418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E2B"/>
    <w:multiLevelType w:val="hybridMultilevel"/>
    <w:tmpl w:val="DF80C67E"/>
    <w:lvl w:ilvl="0" w:tplc="9EE4280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4AFAC4C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6465A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008B0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BF4F7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60BA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C8A85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A7E53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E7CA80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D6C99"/>
    <w:multiLevelType w:val="hybridMultilevel"/>
    <w:tmpl w:val="BE10F174"/>
    <w:lvl w:ilvl="0" w:tplc="C8726414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145429"/>
    <w:multiLevelType w:val="multilevel"/>
    <w:tmpl w:val="DC66C2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E42C8E"/>
    <w:multiLevelType w:val="hybridMultilevel"/>
    <w:tmpl w:val="D364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53E8"/>
    <w:multiLevelType w:val="multilevel"/>
    <w:tmpl w:val="5D94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DC205C6"/>
    <w:multiLevelType w:val="hybridMultilevel"/>
    <w:tmpl w:val="4A06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106FA"/>
    <w:multiLevelType w:val="multilevel"/>
    <w:tmpl w:val="B0F4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6CE67882"/>
    <w:multiLevelType w:val="singleLevel"/>
    <w:tmpl w:val="C3FADC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D6"/>
    <w:rsid w:val="00012873"/>
    <w:rsid w:val="00037A24"/>
    <w:rsid w:val="00047E7C"/>
    <w:rsid w:val="0007557B"/>
    <w:rsid w:val="00083AFF"/>
    <w:rsid w:val="00092B04"/>
    <w:rsid w:val="000A5067"/>
    <w:rsid w:val="000B5E11"/>
    <w:rsid w:val="000D235E"/>
    <w:rsid w:val="000F48F5"/>
    <w:rsid w:val="0010664D"/>
    <w:rsid w:val="00140540"/>
    <w:rsid w:val="00144109"/>
    <w:rsid w:val="00166592"/>
    <w:rsid w:val="00171FA2"/>
    <w:rsid w:val="00173DD0"/>
    <w:rsid w:val="00175E10"/>
    <w:rsid w:val="00177D1D"/>
    <w:rsid w:val="001A5CD5"/>
    <w:rsid w:val="001A78CC"/>
    <w:rsid w:val="001B67EA"/>
    <w:rsid w:val="001C3377"/>
    <w:rsid w:val="001C742B"/>
    <w:rsid w:val="001D1D08"/>
    <w:rsid w:val="001D5293"/>
    <w:rsid w:val="001E1288"/>
    <w:rsid w:val="002650E3"/>
    <w:rsid w:val="00293F1B"/>
    <w:rsid w:val="002A6D5E"/>
    <w:rsid w:val="002A6E52"/>
    <w:rsid w:val="002B7BCE"/>
    <w:rsid w:val="002D614D"/>
    <w:rsid w:val="002F782E"/>
    <w:rsid w:val="0030106B"/>
    <w:rsid w:val="00302D88"/>
    <w:rsid w:val="003056C4"/>
    <w:rsid w:val="003118E8"/>
    <w:rsid w:val="003161A4"/>
    <w:rsid w:val="00322D9C"/>
    <w:rsid w:val="00326A6F"/>
    <w:rsid w:val="00331365"/>
    <w:rsid w:val="0036581E"/>
    <w:rsid w:val="00366FEB"/>
    <w:rsid w:val="00367445"/>
    <w:rsid w:val="00384B9B"/>
    <w:rsid w:val="00394ED9"/>
    <w:rsid w:val="003971A0"/>
    <w:rsid w:val="003A095D"/>
    <w:rsid w:val="003A5E72"/>
    <w:rsid w:val="003C0BC7"/>
    <w:rsid w:val="003C0C96"/>
    <w:rsid w:val="003C5406"/>
    <w:rsid w:val="003C5E72"/>
    <w:rsid w:val="003C7E38"/>
    <w:rsid w:val="003D4FA8"/>
    <w:rsid w:val="003D6112"/>
    <w:rsid w:val="003F3029"/>
    <w:rsid w:val="003F5E13"/>
    <w:rsid w:val="00401587"/>
    <w:rsid w:val="004104CA"/>
    <w:rsid w:val="004407DA"/>
    <w:rsid w:val="00457311"/>
    <w:rsid w:val="004642A4"/>
    <w:rsid w:val="004920CD"/>
    <w:rsid w:val="004A1259"/>
    <w:rsid w:val="004D65E5"/>
    <w:rsid w:val="004E0758"/>
    <w:rsid w:val="004E372D"/>
    <w:rsid w:val="004E3B2D"/>
    <w:rsid w:val="004E7595"/>
    <w:rsid w:val="004F2B23"/>
    <w:rsid w:val="00515010"/>
    <w:rsid w:val="00517D94"/>
    <w:rsid w:val="00526A69"/>
    <w:rsid w:val="005328F2"/>
    <w:rsid w:val="005376F7"/>
    <w:rsid w:val="00542DF6"/>
    <w:rsid w:val="0056383D"/>
    <w:rsid w:val="00583224"/>
    <w:rsid w:val="00590B61"/>
    <w:rsid w:val="00593B28"/>
    <w:rsid w:val="005B3952"/>
    <w:rsid w:val="005C39F2"/>
    <w:rsid w:val="005C5CCF"/>
    <w:rsid w:val="005D06DD"/>
    <w:rsid w:val="005D6B8B"/>
    <w:rsid w:val="00612C63"/>
    <w:rsid w:val="0061712B"/>
    <w:rsid w:val="006174FD"/>
    <w:rsid w:val="006227CF"/>
    <w:rsid w:val="00624867"/>
    <w:rsid w:val="00624D08"/>
    <w:rsid w:val="00637B64"/>
    <w:rsid w:val="00637D2A"/>
    <w:rsid w:val="00641452"/>
    <w:rsid w:val="006571CC"/>
    <w:rsid w:val="0067516A"/>
    <w:rsid w:val="00675A61"/>
    <w:rsid w:val="00675EE3"/>
    <w:rsid w:val="00683DD6"/>
    <w:rsid w:val="006906F1"/>
    <w:rsid w:val="006A6BDE"/>
    <w:rsid w:val="006B2A57"/>
    <w:rsid w:val="006D3544"/>
    <w:rsid w:val="006D5D4A"/>
    <w:rsid w:val="006E3E2B"/>
    <w:rsid w:val="00713A8D"/>
    <w:rsid w:val="00715514"/>
    <w:rsid w:val="00721BCE"/>
    <w:rsid w:val="007237BC"/>
    <w:rsid w:val="00726E3D"/>
    <w:rsid w:val="00781AA0"/>
    <w:rsid w:val="00782B2D"/>
    <w:rsid w:val="007B14E1"/>
    <w:rsid w:val="007B1E1E"/>
    <w:rsid w:val="007B537E"/>
    <w:rsid w:val="007C6682"/>
    <w:rsid w:val="007D34D7"/>
    <w:rsid w:val="007E0A99"/>
    <w:rsid w:val="007E4DE6"/>
    <w:rsid w:val="007F015C"/>
    <w:rsid w:val="007F30EE"/>
    <w:rsid w:val="008067A8"/>
    <w:rsid w:val="00807520"/>
    <w:rsid w:val="00861B29"/>
    <w:rsid w:val="0087385B"/>
    <w:rsid w:val="00877E85"/>
    <w:rsid w:val="00880CAD"/>
    <w:rsid w:val="00883D84"/>
    <w:rsid w:val="0088633D"/>
    <w:rsid w:val="00893009"/>
    <w:rsid w:val="008A3E69"/>
    <w:rsid w:val="008B1CC8"/>
    <w:rsid w:val="008C1FEB"/>
    <w:rsid w:val="008D53CB"/>
    <w:rsid w:val="008E4830"/>
    <w:rsid w:val="008F4648"/>
    <w:rsid w:val="008F537E"/>
    <w:rsid w:val="00912239"/>
    <w:rsid w:val="00912543"/>
    <w:rsid w:val="0093742A"/>
    <w:rsid w:val="00937ED2"/>
    <w:rsid w:val="00943B65"/>
    <w:rsid w:val="00946E2C"/>
    <w:rsid w:val="009510FA"/>
    <w:rsid w:val="00953263"/>
    <w:rsid w:val="00954D7C"/>
    <w:rsid w:val="009567DA"/>
    <w:rsid w:val="0096121C"/>
    <w:rsid w:val="0098798F"/>
    <w:rsid w:val="009917FA"/>
    <w:rsid w:val="009B01A1"/>
    <w:rsid w:val="009B0F44"/>
    <w:rsid w:val="009D762C"/>
    <w:rsid w:val="009E0D8E"/>
    <w:rsid w:val="009F01A5"/>
    <w:rsid w:val="00A14A50"/>
    <w:rsid w:val="00A24792"/>
    <w:rsid w:val="00A3232A"/>
    <w:rsid w:val="00A4273C"/>
    <w:rsid w:val="00A43116"/>
    <w:rsid w:val="00A85846"/>
    <w:rsid w:val="00AA2048"/>
    <w:rsid w:val="00AC0935"/>
    <w:rsid w:val="00AC4075"/>
    <w:rsid w:val="00AE2D11"/>
    <w:rsid w:val="00AF190D"/>
    <w:rsid w:val="00B121AD"/>
    <w:rsid w:val="00B41874"/>
    <w:rsid w:val="00B705E2"/>
    <w:rsid w:val="00B71670"/>
    <w:rsid w:val="00B745DB"/>
    <w:rsid w:val="00BA0C7F"/>
    <w:rsid w:val="00BC7138"/>
    <w:rsid w:val="00BE7DD4"/>
    <w:rsid w:val="00C030AC"/>
    <w:rsid w:val="00C3283F"/>
    <w:rsid w:val="00C660D2"/>
    <w:rsid w:val="00C87336"/>
    <w:rsid w:val="00C91F2E"/>
    <w:rsid w:val="00CB5091"/>
    <w:rsid w:val="00CC480B"/>
    <w:rsid w:val="00CE3924"/>
    <w:rsid w:val="00D006A5"/>
    <w:rsid w:val="00D026A5"/>
    <w:rsid w:val="00D12F82"/>
    <w:rsid w:val="00D23900"/>
    <w:rsid w:val="00D4277C"/>
    <w:rsid w:val="00D463F2"/>
    <w:rsid w:val="00D52FB5"/>
    <w:rsid w:val="00D77BAE"/>
    <w:rsid w:val="00D862B6"/>
    <w:rsid w:val="00D94F0A"/>
    <w:rsid w:val="00D96AC4"/>
    <w:rsid w:val="00D96E42"/>
    <w:rsid w:val="00DA12EE"/>
    <w:rsid w:val="00DB3544"/>
    <w:rsid w:val="00DC4C02"/>
    <w:rsid w:val="00DD1B51"/>
    <w:rsid w:val="00DD290F"/>
    <w:rsid w:val="00DD6DDC"/>
    <w:rsid w:val="00DE6EBE"/>
    <w:rsid w:val="00DE7DC6"/>
    <w:rsid w:val="00E00739"/>
    <w:rsid w:val="00E07D39"/>
    <w:rsid w:val="00E24978"/>
    <w:rsid w:val="00E32D04"/>
    <w:rsid w:val="00E34315"/>
    <w:rsid w:val="00E35793"/>
    <w:rsid w:val="00E63218"/>
    <w:rsid w:val="00E73E7E"/>
    <w:rsid w:val="00E7502A"/>
    <w:rsid w:val="00E84F7A"/>
    <w:rsid w:val="00E94666"/>
    <w:rsid w:val="00EA1111"/>
    <w:rsid w:val="00EA48FF"/>
    <w:rsid w:val="00EA608D"/>
    <w:rsid w:val="00EA7051"/>
    <w:rsid w:val="00EB0685"/>
    <w:rsid w:val="00EB7963"/>
    <w:rsid w:val="00EC6486"/>
    <w:rsid w:val="00ED69B7"/>
    <w:rsid w:val="00EE1E4E"/>
    <w:rsid w:val="00EE3861"/>
    <w:rsid w:val="00EE3ACB"/>
    <w:rsid w:val="00F05759"/>
    <w:rsid w:val="00F117D6"/>
    <w:rsid w:val="00F56E30"/>
    <w:rsid w:val="00F90340"/>
    <w:rsid w:val="00F9036D"/>
    <w:rsid w:val="00F94C0A"/>
    <w:rsid w:val="00FB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867"/>
    <w:rPr>
      <w:sz w:val="24"/>
      <w:szCs w:val="24"/>
    </w:rPr>
  </w:style>
  <w:style w:type="paragraph" w:styleId="1">
    <w:name w:val="heading 1"/>
    <w:basedOn w:val="a"/>
    <w:next w:val="a"/>
    <w:qFormat/>
    <w:rsid w:val="0062486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4867"/>
    <w:pPr>
      <w:keepNext/>
      <w:spacing w:line="480" w:lineRule="auto"/>
      <w:jc w:val="center"/>
      <w:outlineLvl w:val="1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4867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624867"/>
    <w:pPr>
      <w:jc w:val="both"/>
    </w:pPr>
    <w:rPr>
      <w:b/>
      <w:bCs/>
      <w:sz w:val="28"/>
    </w:rPr>
  </w:style>
  <w:style w:type="paragraph" w:styleId="20">
    <w:name w:val="Body Text Indent 2"/>
    <w:basedOn w:val="a"/>
    <w:rsid w:val="00624867"/>
    <w:pPr>
      <w:ind w:firstLine="708"/>
    </w:pPr>
    <w:rPr>
      <w:sz w:val="28"/>
    </w:rPr>
  </w:style>
  <w:style w:type="paragraph" w:styleId="a5">
    <w:name w:val="Body Text"/>
    <w:basedOn w:val="a"/>
    <w:link w:val="a6"/>
    <w:rsid w:val="00B71670"/>
    <w:pPr>
      <w:spacing w:after="120"/>
    </w:pPr>
  </w:style>
  <w:style w:type="character" w:customStyle="1" w:styleId="a6">
    <w:name w:val="Основной текст Знак"/>
    <w:basedOn w:val="a0"/>
    <w:link w:val="a5"/>
    <w:rsid w:val="00B71670"/>
    <w:rPr>
      <w:sz w:val="24"/>
      <w:szCs w:val="24"/>
    </w:rPr>
  </w:style>
  <w:style w:type="paragraph" w:styleId="21">
    <w:name w:val="Body Text 2"/>
    <w:basedOn w:val="a"/>
    <w:link w:val="22"/>
    <w:rsid w:val="00B716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71670"/>
    <w:rPr>
      <w:sz w:val="24"/>
      <w:szCs w:val="24"/>
    </w:rPr>
  </w:style>
  <w:style w:type="paragraph" w:styleId="a7">
    <w:name w:val="Normal (Web)"/>
    <w:basedOn w:val="a"/>
    <w:uiPriority w:val="99"/>
    <w:unhideWhenUsed/>
    <w:rsid w:val="00B7167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71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670"/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23"/>
    <w:locked/>
    <w:rsid w:val="006E3E2B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8"/>
    <w:rsid w:val="006E3E2B"/>
    <w:pPr>
      <w:widowControl w:val="0"/>
      <w:shd w:val="clear" w:color="auto" w:fill="FFFFFF"/>
      <w:spacing w:before="180" w:after="540" w:line="322" w:lineRule="exact"/>
      <w:jc w:val="center"/>
    </w:pPr>
    <w:rPr>
      <w:sz w:val="26"/>
      <w:szCs w:val="26"/>
    </w:rPr>
  </w:style>
  <w:style w:type="character" w:customStyle="1" w:styleId="10">
    <w:name w:val="Основной текст1"/>
    <w:basedOn w:val="a8"/>
    <w:rsid w:val="006E3E2B"/>
    <w:rPr>
      <w:color w:val="000000"/>
      <w:spacing w:val="0"/>
      <w:w w:val="100"/>
      <w:position w:val="0"/>
      <w:lang w:val="ru-RU" w:eastAsia="ru-RU" w:bidi="ru-RU"/>
    </w:rPr>
  </w:style>
  <w:style w:type="character" w:styleId="a9">
    <w:name w:val="Hyperlink"/>
    <w:basedOn w:val="a0"/>
    <w:rsid w:val="00331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t_fok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0;&#1044;&#1056;&#1048;&#1053;&#1040;%20&#1057;&#1042;&#1045;&#1058;&#1051;&#1040;&#1053;&#1040;%20&#1040;&#1051;&#1045;&#1050;&#1057;&#1040;&#1053;&#1044;&#1056;&#1054;&#1042;&#1053;&#1040;\&#1041;&#1083;&#1072;&#1085;&#1082;&#1080;\&#1041;&#1083;&#1072;&#1085;&#1082;%20&#1087;&#1088;&#1080;&#1082;&#1072;&#1079;&#107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0E1A-2124-4930-AE95-2AE0C205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УО</Template>
  <TotalTime>323</TotalTime>
  <Pages>18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РУО г. Чернушка</Company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201-3</dc:creator>
  <cp:lastModifiedBy>201-3</cp:lastModifiedBy>
  <cp:revision>201</cp:revision>
  <cp:lastPrinted>2015-10-27T05:48:00Z</cp:lastPrinted>
  <dcterms:created xsi:type="dcterms:W3CDTF">2015-10-09T09:12:00Z</dcterms:created>
  <dcterms:modified xsi:type="dcterms:W3CDTF">2015-10-27T05:51:00Z</dcterms:modified>
</cp:coreProperties>
</file>